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0" w:rsidRDefault="005403B0" w:rsidP="00996BE3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50pt;margin-top:-27pt;width:131.15pt;height:122.35pt;z-index:251658240;mso-wrap-distance-left:0;mso-wrap-distance-right:0" coordorigin="3818,226" coordsize="2622,2446">
            <v:rect id="_x0000_s1027" style="position:absolute;left:3818;top:226;width:2622;height:2446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3;top:283;width:2325;height:2368;v-text-anchor:middle">
              <v:fill type="frame"/>
              <v:stroke joinstyle="round"/>
              <v:imagedata r:id="rId7" o:title=""/>
            </v:shape>
            <w10:wrap type="topAndBottom"/>
          </v:group>
        </w:pict>
      </w:r>
    </w:p>
    <w:p w:rsidR="005403B0" w:rsidRDefault="005403B0" w:rsidP="00996BE3">
      <w:pPr>
        <w:suppressAutoHyphens/>
        <w:ind w:left="-280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А Д М И Н И С Т Р А Ц И Я</w:t>
      </w:r>
    </w:p>
    <w:p w:rsidR="005403B0" w:rsidRDefault="005403B0" w:rsidP="00996BE3">
      <w:pPr>
        <w:suppressAutoHyphens/>
        <w:ind w:left="-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Е Л К А    К О Р Е Н Е В О</w:t>
      </w:r>
    </w:p>
    <w:p w:rsidR="005403B0" w:rsidRPr="00A94DED" w:rsidRDefault="005403B0" w:rsidP="00996BE3">
      <w:pPr>
        <w:suppressAutoHyphens/>
        <w:ind w:left="-280"/>
        <w:jc w:val="center"/>
        <w:rPr>
          <w:b/>
          <w:bCs/>
          <w:caps/>
          <w:sz w:val="24"/>
          <w:szCs w:val="24"/>
        </w:rPr>
      </w:pPr>
      <w:r w:rsidRPr="00A94DED">
        <w:rPr>
          <w:b/>
          <w:bCs/>
          <w:caps/>
          <w:sz w:val="24"/>
          <w:szCs w:val="24"/>
        </w:rPr>
        <w:t>Кореневского района  Курской области</w:t>
      </w:r>
    </w:p>
    <w:p w:rsidR="005403B0" w:rsidRDefault="005403B0" w:rsidP="00996BE3">
      <w:pPr>
        <w:pStyle w:val="1"/>
        <w:ind w:left="-280" w:right="-19"/>
        <w:rPr>
          <w:rFonts w:ascii="Arial" w:hAnsi="Arial" w:cs="Arial"/>
          <w:b w:val="0"/>
          <w:bCs w:val="0"/>
          <w:spacing w:val="76"/>
          <w:sz w:val="36"/>
          <w:szCs w:val="36"/>
        </w:rPr>
      </w:pPr>
    </w:p>
    <w:p w:rsidR="005403B0" w:rsidRDefault="005403B0" w:rsidP="00996BE3">
      <w:pPr>
        <w:pStyle w:val="1"/>
        <w:ind w:left="-280" w:right="-19"/>
        <w:rPr>
          <w:rFonts w:ascii="Arial" w:hAnsi="Arial" w:cs="Arial"/>
          <w:b w:val="0"/>
          <w:bCs w:val="0"/>
          <w:spacing w:val="76"/>
          <w:sz w:val="36"/>
          <w:szCs w:val="36"/>
        </w:rPr>
      </w:pPr>
      <w:r>
        <w:rPr>
          <w:rFonts w:ascii="Arial" w:hAnsi="Arial" w:cs="Arial"/>
          <w:b w:val="0"/>
          <w:bCs w:val="0"/>
          <w:spacing w:val="76"/>
          <w:sz w:val="36"/>
          <w:szCs w:val="36"/>
        </w:rPr>
        <w:t>П О С Т А Н О В Л Е Н И Е</w:t>
      </w:r>
    </w:p>
    <w:p w:rsidR="005403B0" w:rsidRDefault="005403B0" w:rsidP="00996BE3">
      <w:pPr>
        <w:suppressAutoHyphens/>
        <w:jc w:val="center"/>
        <w:rPr>
          <w:b/>
          <w:bCs/>
          <w:sz w:val="28"/>
          <w:szCs w:val="28"/>
        </w:rPr>
      </w:pPr>
    </w:p>
    <w:p w:rsidR="005403B0" w:rsidRPr="00996BE3" w:rsidRDefault="005403B0" w:rsidP="00A94DED">
      <w:pPr>
        <w:suppressAutoHyphens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01</w:t>
      </w:r>
      <w:r w:rsidRPr="00996BE3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996BE3">
        <w:rPr>
          <w:b/>
          <w:bCs/>
          <w:sz w:val="28"/>
          <w:szCs w:val="28"/>
          <w:u w:val="single"/>
        </w:rPr>
        <w:t xml:space="preserve">.2017 г. </w:t>
      </w:r>
      <w:r w:rsidRPr="00996BE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259</w:t>
      </w:r>
      <w:r w:rsidRPr="00996BE3">
        <w:rPr>
          <w:b/>
          <w:bCs/>
          <w:sz w:val="28"/>
          <w:szCs w:val="28"/>
          <w:u w:val="single"/>
        </w:rPr>
        <w:t xml:space="preserve"> </w:t>
      </w:r>
    </w:p>
    <w:p w:rsidR="005403B0" w:rsidRPr="00996BE3" w:rsidRDefault="005403B0" w:rsidP="00A94DE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96BE3">
        <w:rPr>
          <w:rFonts w:ascii="Times New Roman" w:hAnsi="Times New Roman" w:cs="Times New Roman"/>
          <w:b/>
          <w:bCs/>
          <w:sz w:val="18"/>
          <w:szCs w:val="18"/>
        </w:rPr>
        <w:t>Курская область, 307410, пос. Коренево</w:t>
      </w:r>
    </w:p>
    <w:p w:rsidR="005403B0" w:rsidRDefault="005403B0" w:rsidP="00A94DED">
      <w:pPr>
        <w:tabs>
          <w:tab w:val="left" w:pos="3560"/>
        </w:tabs>
        <w:rPr>
          <w:b/>
          <w:bCs/>
          <w:color w:val="000000"/>
          <w:sz w:val="28"/>
          <w:szCs w:val="28"/>
        </w:rPr>
      </w:pPr>
    </w:p>
    <w:p w:rsidR="005403B0" w:rsidRDefault="005403B0" w:rsidP="005A78B9">
      <w:pPr>
        <w:pStyle w:val="ConsPlusNormal"/>
        <w:tabs>
          <w:tab w:val="left" w:pos="8500"/>
        </w:tabs>
        <w:ind w:right="900" w:firstLine="0"/>
        <w:jc w:val="both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разработки, обсуждения с заинтересованными  лицами и утверждения дизайн-проекта благоустройства дворовых территорий многоквартирных домов, включенных в муниципальную программу  </w:t>
      </w:r>
      <w:r w:rsidRPr="0025164E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 на территории поселка Коренево на 2018-2022 г.г.»</w:t>
      </w:r>
      <w:bookmarkEnd w:id="0"/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6.10.2003г. №131-ФЗ «Об общих принципах организации местного самоуправления в Российской Федерации», </w:t>
      </w:r>
      <w:r w:rsidRPr="00F12AC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благоустройства поселка и создания комфортной и эстетической территории жизнедеятельности населения в рамках </w:t>
      </w:r>
      <w:r w:rsidRPr="00F12AC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F141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Коренево на 2018-2022 г.г.»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CF">
        <w:rPr>
          <w:rFonts w:ascii="Times New Roman" w:hAnsi="Times New Roman" w:cs="Times New Roman"/>
          <w:sz w:val="28"/>
          <w:szCs w:val="28"/>
        </w:rPr>
        <w:t xml:space="preserve">Администрация поселка Коренево ПОСТАНОВЛЯЕТ: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разработки, обсуждения с заинтересованными лицами и утверждения дизайн-проекта благоустройства дворовых территорий многоквартирных домов, включенных в муниципальную программу </w:t>
      </w:r>
      <w:r w:rsidRPr="00BF141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Коре</w:t>
      </w:r>
      <w:r>
        <w:rPr>
          <w:rFonts w:ascii="Times New Roman" w:hAnsi="Times New Roman" w:cs="Times New Roman"/>
          <w:sz w:val="28"/>
          <w:szCs w:val="28"/>
        </w:rPr>
        <w:t>нево на 2018-2022 г.г.»</w:t>
      </w:r>
      <w:r w:rsidRPr="000110F6">
        <w:rPr>
          <w:rFonts w:ascii="Times New Roman" w:hAnsi="Times New Roman" w:cs="Times New Roman"/>
          <w:sz w:val="28"/>
          <w:szCs w:val="28"/>
        </w:rPr>
        <w:t xml:space="preserve"> (прилагается)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2. Возложить обязанности по приему заявок на участие в обсуждении дизайн-проектов дворовых территорий многоквартирных домов и общественных территорий, включенных в муниципальную программу </w:t>
      </w:r>
      <w:r w:rsidRPr="00BF141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Коре</w:t>
      </w:r>
      <w:r>
        <w:rPr>
          <w:rFonts w:ascii="Times New Roman" w:hAnsi="Times New Roman" w:cs="Times New Roman"/>
          <w:sz w:val="28"/>
          <w:szCs w:val="28"/>
        </w:rPr>
        <w:t xml:space="preserve">нево на 2018-2022 г.г.» </w:t>
      </w:r>
      <w:r w:rsidRPr="000110F6">
        <w:rPr>
          <w:rFonts w:ascii="Times New Roman" w:hAnsi="Times New Roman" w:cs="Times New Roman"/>
          <w:sz w:val="28"/>
          <w:szCs w:val="28"/>
        </w:rPr>
        <w:t xml:space="preserve">на отдел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Pr="000110F6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Коренево</w:t>
      </w:r>
      <w:r w:rsidRPr="00011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0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10F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110F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0110F6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официального опубликования.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поселка Коренево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Сапронов</w:t>
      </w:r>
      <w:r w:rsidRPr="0001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0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0F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поселка Коренево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01</w:t>
      </w:r>
      <w:r w:rsidRPr="000110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0F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10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259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3B0" w:rsidRPr="004020B5" w:rsidRDefault="005403B0" w:rsidP="00402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B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403B0" w:rsidRPr="004020B5" w:rsidRDefault="005403B0" w:rsidP="00402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B5">
        <w:rPr>
          <w:rFonts w:ascii="Times New Roman" w:hAnsi="Times New Roman" w:cs="Times New Roman"/>
          <w:b/>
          <w:bCs/>
          <w:sz w:val="28"/>
          <w:szCs w:val="28"/>
        </w:rPr>
        <w:t>разработки, обсуждения с заинтересованными лицами и утверждения дизайн - проекта благоустройства дворовых территорий многоквартирных домов, включенных в муниципальную программу «Формирование современной городской среды на территории поселка Коренево на 2018-2022 г.г.»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 </w:t>
      </w:r>
      <w:r w:rsidRPr="00BF141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Коренево на 2018-2022 г.г.»</w:t>
      </w:r>
      <w:r w:rsidRPr="000110F6">
        <w:rPr>
          <w:rFonts w:ascii="Times New Roman" w:hAnsi="Times New Roman" w:cs="Times New Roman"/>
          <w:sz w:val="28"/>
          <w:szCs w:val="28"/>
        </w:rPr>
        <w:t xml:space="preserve"> (далее - Порядок).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 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0110F6">
        <w:rPr>
          <w:rFonts w:ascii="Times New Roman" w:hAnsi="Times New Roman" w:cs="Times New Roman"/>
          <w:sz w:val="28"/>
          <w:szCs w:val="28"/>
        </w:rPr>
        <w:t>, управляющими организациями (далее - уполномоченные органы).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работ. Дизайн-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0F6">
        <w:rPr>
          <w:rFonts w:ascii="Times New Roman" w:hAnsi="Times New Roman" w:cs="Times New Roman"/>
          <w:sz w:val="28"/>
          <w:szCs w:val="28"/>
        </w:rPr>
        <w:t>6. Разработка дизайн-проекта осуществляется с учетом местных нормативов градостроительного проектирования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Коренево</w:t>
      </w:r>
      <w:r w:rsidRPr="000110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Кореневского</w:t>
      </w:r>
      <w:r w:rsidRPr="000110F6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7. Разработка дизайн - проекта включает следующие стадии: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7.1. осмотр дворовой территории, предлагаемой к благоустройству, совместно с представителем заинтересованных лиц;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7.2. разработка дизайн - проекта;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7.3. согласование дизайн-проекта благоустройства дворовой территории с представителем заинтересованных лиц;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7.4. утверждение дизайн-проекта муниципальной общественной комиссией.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8. Представитель заинтересованных лиц обязан рассмотреть представленный дизайн-проект в срок не превышающий трех календарных дней с момента его получения и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0110F6">
        <w:rPr>
          <w:rFonts w:ascii="Times New Roman" w:hAnsi="Times New Roman" w:cs="Times New Roman"/>
          <w:sz w:val="28"/>
          <w:szCs w:val="28"/>
        </w:rPr>
        <w:t xml:space="preserve"> дизайн-проект или мотивированные замечания. </w:t>
      </w:r>
    </w:p>
    <w:p w:rsidR="005403B0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</w:t>
      </w:r>
      <w:r>
        <w:rPr>
          <w:rFonts w:ascii="Times New Roman" w:hAnsi="Times New Roman" w:cs="Times New Roman"/>
          <w:sz w:val="28"/>
          <w:szCs w:val="28"/>
        </w:rPr>
        <w:t>рация поселка Коренево</w:t>
      </w:r>
      <w:r w:rsidRPr="000110F6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представителя заинтересованных лиц муниципальной общественной комиссии для проведения обсуждения с участием представителя заинтересованных лиц и принятия решения по дизайн-проекту. </w:t>
      </w:r>
    </w:p>
    <w:p w:rsidR="005403B0" w:rsidRPr="00F12ACF" w:rsidRDefault="005403B0" w:rsidP="00F12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>9. Дизайн - проект утверждается муниципальной общественной комиссией, решение об утверждении оформляется в виде протокола заседания комиссии</w:t>
      </w:r>
      <w:r>
        <w:t>.</w:t>
      </w:r>
    </w:p>
    <w:sectPr w:rsidR="005403B0" w:rsidRPr="00F12ACF" w:rsidSect="00C74204">
      <w:headerReference w:type="default" r:id="rId8"/>
      <w:pgSz w:w="11906" w:h="16838"/>
      <w:pgMar w:top="719" w:right="906" w:bottom="719" w:left="16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B0" w:rsidRDefault="005403B0">
      <w:r>
        <w:separator/>
      </w:r>
    </w:p>
  </w:endnote>
  <w:endnote w:type="continuationSeparator" w:id="0">
    <w:p w:rsidR="005403B0" w:rsidRDefault="0054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B0" w:rsidRDefault="005403B0">
      <w:r>
        <w:separator/>
      </w:r>
    </w:p>
  </w:footnote>
  <w:footnote w:type="continuationSeparator" w:id="0">
    <w:p w:rsidR="005403B0" w:rsidRDefault="00540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B0" w:rsidRPr="00DC6AFE" w:rsidRDefault="005403B0" w:rsidP="00790F31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DC6AFE">
      <w:rPr>
        <w:rStyle w:val="PageNumber"/>
        <w:sz w:val="24"/>
        <w:szCs w:val="24"/>
      </w:rPr>
      <w:fldChar w:fldCharType="end"/>
    </w:r>
  </w:p>
  <w:p w:rsidR="005403B0" w:rsidRDefault="005403B0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0F6"/>
    <w:rsid w:val="00011771"/>
    <w:rsid w:val="000150F5"/>
    <w:rsid w:val="0001667F"/>
    <w:rsid w:val="00016B41"/>
    <w:rsid w:val="00017B5F"/>
    <w:rsid w:val="00021C80"/>
    <w:rsid w:val="00024449"/>
    <w:rsid w:val="000256E4"/>
    <w:rsid w:val="00030CF5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505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2B4D"/>
    <w:rsid w:val="00103E93"/>
    <w:rsid w:val="00104081"/>
    <w:rsid w:val="00105EF6"/>
    <w:rsid w:val="001062F1"/>
    <w:rsid w:val="001108C5"/>
    <w:rsid w:val="00116F72"/>
    <w:rsid w:val="00117D2A"/>
    <w:rsid w:val="00120890"/>
    <w:rsid w:val="00120B1D"/>
    <w:rsid w:val="00122B03"/>
    <w:rsid w:val="00123872"/>
    <w:rsid w:val="00127890"/>
    <w:rsid w:val="001345FC"/>
    <w:rsid w:val="00137C84"/>
    <w:rsid w:val="0015146C"/>
    <w:rsid w:val="00151FC6"/>
    <w:rsid w:val="001537E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1A4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3BD6"/>
    <w:rsid w:val="001B0471"/>
    <w:rsid w:val="001B195A"/>
    <w:rsid w:val="001B3384"/>
    <w:rsid w:val="001B3D75"/>
    <w:rsid w:val="001B4D3F"/>
    <w:rsid w:val="001C0034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4A96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EBB"/>
    <w:rsid w:val="0025164E"/>
    <w:rsid w:val="00252009"/>
    <w:rsid w:val="00252724"/>
    <w:rsid w:val="00252CE5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0803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322"/>
    <w:rsid w:val="002E5A3C"/>
    <w:rsid w:val="002E5EF5"/>
    <w:rsid w:val="002E6063"/>
    <w:rsid w:val="002E79B5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C60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5870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0B5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4A4"/>
    <w:rsid w:val="00444964"/>
    <w:rsid w:val="00445EF8"/>
    <w:rsid w:val="00451564"/>
    <w:rsid w:val="00451BED"/>
    <w:rsid w:val="0045261A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46A6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10A"/>
    <w:rsid w:val="004E65C4"/>
    <w:rsid w:val="004E6F12"/>
    <w:rsid w:val="004F062B"/>
    <w:rsid w:val="004F7168"/>
    <w:rsid w:val="00501CD0"/>
    <w:rsid w:val="00502AC1"/>
    <w:rsid w:val="00504D34"/>
    <w:rsid w:val="00514649"/>
    <w:rsid w:val="005147D0"/>
    <w:rsid w:val="0051546B"/>
    <w:rsid w:val="0052207F"/>
    <w:rsid w:val="00522AEB"/>
    <w:rsid w:val="0052620A"/>
    <w:rsid w:val="005306D7"/>
    <w:rsid w:val="00532557"/>
    <w:rsid w:val="00534837"/>
    <w:rsid w:val="00537382"/>
    <w:rsid w:val="005403B0"/>
    <w:rsid w:val="00541B6B"/>
    <w:rsid w:val="00545C2F"/>
    <w:rsid w:val="0054601C"/>
    <w:rsid w:val="005462B7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78B9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07DA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1A24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0CDF"/>
    <w:rsid w:val="0077155C"/>
    <w:rsid w:val="007718F5"/>
    <w:rsid w:val="00775161"/>
    <w:rsid w:val="00775591"/>
    <w:rsid w:val="007816AC"/>
    <w:rsid w:val="007849E9"/>
    <w:rsid w:val="00785359"/>
    <w:rsid w:val="00785783"/>
    <w:rsid w:val="00786E2A"/>
    <w:rsid w:val="007870A8"/>
    <w:rsid w:val="0079008B"/>
    <w:rsid w:val="00790F31"/>
    <w:rsid w:val="00791DA4"/>
    <w:rsid w:val="00793D16"/>
    <w:rsid w:val="007A609B"/>
    <w:rsid w:val="007A705F"/>
    <w:rsid w:val="007B1968"/>
    <w:rsid w:val="007B3528"/>
    <w:rsid w:val="007C169E"/>
    <w:rsid w:val="007C63E9"/>
    <w:rsid w:val="007D34DE"/>
    <w:rsid w:val="007D4BDE"/>
    <w:rsid w:val="007E212F"/>
    <w:rsid w:val="007E3077"/>
    <w:rsid w:val="007E6A42"/>
    <w:rsid w:val="007E6CD8"/>
    <w:rsid w:val="007F14CE"/>
    <w:rsid w:val="007F1B19"/>
    <w:rsid w:val="007F2A8C"/>
    <w:rsid w:val="007F7A1B"/>
    <w:rsid w:val="00800B9A"/>
    <w:rsid w:val="008015B5"/>
    <w:rsid w:val="0081553F"/>
    <w:rsid w:val="0081625A"/>
    <w:rsid w:val="00816EC4"/>
    <w:rsid w:val="0081743D"/>
    <w:rsid w:val="00817DCC"/>
    <w:rsid w:val="00824BEF"/>
    <w:rsid w:val="008271A5"/>
    <w:rsid w:val="008274FB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39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1221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4AEA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5A94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0F5"/>
    <w:rsid w:val="009922DA"/>
    <w:rsid w:val="00996BE3"/>
    <w:rsid w:val="00997E68"/>
    <w:rsid w:val="009A0366"/>
    <w:rsid w:val="009A04C8"/>
    <w:rsid w:val="009A6ACA"/>
    <w:rsid w:val="009B0E52"/>
    <w:rsid w:val="009B2E73"/>
    <w:rsid w:val="009B305A"/>
    <w:rsid w:val="009B329B"/>
    <w:rsid w:val="009B48D9"/>
    <w:rsid w:val="009C18D0"/>
    <w:rsid w:val="009C2CDB"/>
    <w:rsid w:val="009C3021"/>
    <w:rsid w:val="009C45B7"/>
    <w:rsid w:val="009C4ADA"/>
    <w:rsid w:val="009C67CC"/>
    <w:rsid w:val="009C73F0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5FCF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4DED"/>
    <w:rsid w:val="00A95096"/>
    <w:rsid w:val="00A961FE"/>
    <w:rsid w:val="00A96E66"/>
    <w:rsid w:val="00AA3646"/>
    <w:rsid w:val="00AA5697"/>
    <w:rsid w:val="00AB032A"/>
    <w:rsid w:val="00AB102D"/>
    <w:rsid w:val="00AB1C05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0C1F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48E4"/>
    <w:rsid w:val="00B66885"/>
    <w:rsid w:val="00B67080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2D7C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3AC4"/>
    <w:rsid w:val="00BC529C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141B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238D"/>
    <w:rsid w:val="00C533F6"/>
    <w:rsid w:val="00C54731"/>
    <w:rsid w:val="00C6262E"/>
    <w:rsid w:val="00C63D92"/>
    <w:rsid w:val="00C67C1C"/>
    <w:rsid w:val="00C67D4D"/>
    <w:rsid w:val="00C705CD"/>
    <w:rsid w:val="00C722B4"/>
    <w:rsid w:val="00C74204"/>
    <w:rsid w:val="00C77976"/>
    <w:rsid w:val="00C81F6D"/>
    <w:rsid w:val="00C87775"/>
    <w:rsid w:val="00C879F4"/>
    <w:rsid w:val="00C93EC1"/>
    <w:rsid w:val="00C954DC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67B7"/>
    <w:rsid w:val="00CE71FD"/>
    <w:rsid w:val="00CF09B3"/>
    <w:rsid w:val="00CF0F2D"/>
    <w:rsid w:val="00CF2A2F"/>
    <w:rsid w:val="00CF3732"/>
    <w:rsid w:val="00D02FC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3EF"/>
    <w:rsid w:val="00DF3057"/>
    <w:rsid w:val="00E02FBE"/>
    <w:rsid w:val="00E03678"/>
    <w:rsid w:val="00E07DBC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9A7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7FEF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5DA3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12"/>
    <w:rsid w:val="00F10EDC"/>
    <w:rsid w:val="00F10FE0"/>
    <w:rsid w:val="00F11820"/>
    <w:rsid w:val="00F12ACF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4D61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CD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D02FC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FCD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FCD"/>
    <w:pPr>
      <w:keepNext/>
      <w:jc w:val="center"/>
      <w:outlineLvl w:val="2"/>
    </w:pPr>
    <w:rPr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2FCD"/>
    <w:pPr>
      <w:keepNext/>
      <w:spacing w:line="24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2FCD"/>
    <w:pPr>
      <w:keepNext/>
      <w:jc w:val="both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2FCD"/>
    <w:pPr>
      <w:keepNext/>
      <w:spacing w:line="240" w:lineRule="exact"/>
      <w:outlineLvl w:val="5"/>
    </w:pPr>
    <w:rPr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0D55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55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5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5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55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550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50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02FCD"/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D02FCD"/>
    <w:pPr>
      <w:jc w:val="both"/>
    </w:pPr>
    <w:rPr>
      <w:color w:val="000000"/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0D550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02FCD"/>
    <w:pPr>
      <w:ind w:firstLine="720"/>
    </w:pPr>
    <w:rPr>
      <w:rFonts w:ascii="Bookman Old Style" w:hAnsi="Bookman Old Style" w:cs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50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02FCD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05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505"/>
    <w:rPr>
      <w:sz w:val="2"/>
      <w:szCs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505"/>
    <w:rPr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sz w:val="24"/>
      <w:szCs w:val="24"/>
      <w:lang w:val="ru-RU" w:eastAsia="ru-RU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550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5505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5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bCs/>
      <w:sz w:val="40"/>
      <w:szCs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0D5505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D5505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5505"/>
    <w:rPr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996B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996BE3"/>
    <w:pPr>
      <w:keepNext/>
      <w:widowControl w:val="0"/>
      <w:jc w:val="center"/>
    </w:pPr>
    <w:rPr>
      <w:b/>
      <w:bCs/>
      <w:sz w:val="44"/>
      <w:szCs w:val="44"/>
    </w:rPr>
  </w:style>
  <w:style w:type="paragraph" w:customStyle="1" w:styleId="10">
    <w:name w:val="1"/>
    <w:basedOn w:val="Normal"/>
    <w:uiPriority w:val="99"/>
    <w:rsid w:val="00996BE3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174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875</Words>
  <Characters>4994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user</cp:lastModifiedBy>
  <cp:revision>24</cp:revision>
  <cp:lastPrinted>2017-08-09T11:20:00Z</cp:lastPrinted>
  <dcterms:created xsi:type="dcterms:W3CDTF">2017-03-15T14:02:00Z</dcterms:created>
  <dcterms:modified xsi:type="dcterms:W3CDTF">2017-08-09T11:22:00Z</dcterms:modified>
</cp:coreProperties>
</file>