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9" w:rsidRDefault="00313059" w:rsidP="00996BE3">
      <w:pPr>
        <w:pStyle w:val="ConsNonformat"/>
        <w:widowControl/>
        <w:jc w:val="both"/>
        <w:rPr>
          <w:sz w:val="16"/>
          <w:szCs w:val="16"/>
        </w:rPr>
      </w:pPr>
      <w:r>
        <w:rPr>
          <w:noProof/>
        </w:rPr>
        <w:pict>
          <v:group id="_x0000_s1026" style="position:absolute;left:0;text-align:left;margin-left:150pt;margin-top:-27pt;width:131.15pt;height:122.35pt;z-index:251658240;mso-wrap-distance-left:0;mso-wrap-distance-right:0" coordorigin="3818,226" coordsize="2622,2446">
            <v:rect id="_x0000_s1027" style="position:absolute;left:3818;top:226;width:2622;height:2446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03;top:283;width:2325;height:2368;v-text-anchor:middle">
              <v:fill type="frame"/>
              <v:stroke joinstyle="round"/>
              <v:imagedata r:id="rId7" o:title=""/>
            </v:shape>
            <w10:wrap type="topAndBottom"/>
          </v:group>
        </w:pict>
      </w:r>
    </w:p>
    <w:p w:rsidR="00313059" w:rsidRDefault="00313059" w:rsidP="00996BE3">
      <w:pPr>
        <w:suppressAutoHyphens/>
        <w:ind w:left="-280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А Д М И Н И С Т Р А Ц И Я</w:t>
      </w:r>
    </w:p>
    <w:p w:rsidR="00313059" w:rsidRDefault="00313059" w:rsidP="00996BE3">
      <w:pPr>
        <w:suppressAutoHyphens/>
        <w:ind w:left="-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Е Л К А    К О Р Е Н Е В О</w:t>
      </w:r>
    </w:p>
    <w:p w:rsidR="00313059" w:rsidRPr="00A94DED" w:rsidRDefault="00313059" w:rsidP="00996BE3">
      <w:pPr>
        <w:suppressAutoHyphens/>
        <w:ind w:left="-280"/>
        <w:jc w:val="center"/>
        <w:rPr>
          <w:b/>
          <w:bCs/>
          <w:caps/>
          <w:sz w:val="24"/>
          <w:szCs w:val="24"/>
        </w:rPr>
      </w:pPr>
      <w:r w:rsidRPr="00A94DED">
        <w:rPr>
          <w:b/>
          <w:bCs/>
          <w:caps/>
          <w:sz w:val="24"/>
          <w:szCs w:val="24"/>
        </w:rPr>
        <w:t>Кореневского района  Курской области</w:t>
      </w:r>
    </w:p>
    <w:p w:rsidR="00313059" w:rsidRDefault="00313059" w:rsidP="00996BE3">
      <w:pPr>
        <w:pStyle w:val="1"/>
        <w:ind w:left="-280" w:right="-1276"/>
        <w:rPr>
          <w:rFonts w:ascii="Arial" w:hAnsi="Arial" w:cs="Arial"/>
          <w:b w:val="0"/>
          <w:bCs w:val="0"/>
          <w:spacing w:val="76"/>
          <w:sz w:val="36"/>
          <w:szCs w:val="36"/>
        </w:rPr>
      </w:pPr>
    </w:p>
    <w:p w:rsidR="00313059" w:rsidRDefault="00313059" w:rsidP="00996BE3">
      <w:pPr>
        <w:pStyle w:val="1"/>
        <w:ind w:left="-280" w:right="-19"/>
        <w:rPr>
          <w:rFonts w:ascii="Arial" w:hAnsi="Arial" w:cs="Arial"/>
          <w:b w:val="0"/>
          <w:bCs w:val="0"/>
          <w:spacing w:val="76"/>
          <w:sz w:val="36"/>
          <w:szCs w:val="36"/>
        </w:rPr>
      </w:pPr>
      <w:r>
        <w:rPr>
          <w:rFonts w:ascii="Arial" w:hAnsi="Arial" w:cs="Arial"/>
          <w:b w:val="0"/>
          <w:bCs w:val="0"/>
          <w:spacing w:val="76"/>
          <w:sz w:val="36"/>
          <w:szCs w:val="36"/>
        </w:rPr>
        <w:t>П О С Т А Н О В Л Е Н И Е</w:t>
      </w:r>
    </w:p>
    <w:p w:rsidR="00313059" w:rsidRDefault="00313059" w:rsidP="00996BE3">
      <w:pPr>
        <w:suppressAutoHyphens/>
        <w:jc w:val="center"/>
        <w:rPr>
          <w:b/>
          <w:bCs/>
          <w:sz w:val="28"/>
          <w:szCs w:val="28"/>
        </w:rPr>
      </w:pPr>
    </w:p>
    <w:p w:rsidR="00313059" w:rsidRPr="00996BE3" w:rsidRDefault="00313059" w:rsidP="00A94DED">
      <w:pPr>
        <w:suppressAutoHyphens/>
        <w:jc w:val="both"/>
        <w:rPr>
          <w:b/>
          <w:bCs/>
          <w:sz w:val="28"/>
          <w:szCs w:val="28"/>
          <w:u w:val="single"/>
        </w:rPr>
      </w:pPr>
      <w:r w:rsidRPr="00996BE3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>01</w:t>
      </w:r>
      <w:r w:rsidRPr="00996BE3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8</w:t>
      </w:r>
      <w:r w:rsidRPr="00996BE3">
        <w:rPr>
          <w:b/>
          <w:bCs/>
          <w:sz w:val="28"/>
          <w:szCs w:val="28"/>
          <w:u w:val="single"/>
        </w:rPr>
        <w:t xml:space="preserve">.2017 г. </w:t>
      </w:r>
      <w:r w:rsidRPr="00996BE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261</w:t>
      </w:r>
      <w:r w:rsidRPr="00996BE3">
        <w:rPr>
          <w:b/>
          <w:bCs/>
          <w:sz w:val="28"/>
          <w:szCs w:val="28"/>
          <w:u w:val="single"/>
        </w:rPr>
        <w:t xml:space="preserve"> </w:t>
      </w:r>
    </w:p>
    <w:p w:rsidR="00313059" w:rsidRPr="00996BE3" w:rsidRDefault="00313059" w:rsidP="00A94DED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96BE3">
        <w:rPr>
          <w:rFonts w:ascii="Times New Roman" w:hAnsi="Times New Roman" w:cs="Times New Roman"/>
          <w:b/>
          <w:bCs/>
          <w:sz w:val="18"/>
          <w:szCs w:val="18"/>
        </w:rPr>
        <w:t>Курская область, 307410, пос. Коренево</w:t>
      </w:r>
    </w:p>
    <w:p w:rsidR="00313059" w:rsidRDefault="00313059" w:rsidP="00A94DED">
      <w:pPr>
        <w:tabs>
          <w:tab w:val="left" w:pos="3560"/>
        </w:tabs>
        <w:rPr>
          <w:b/>
          <w:bCs/>
          <w:color w:val="000000"/>
          <w:sz w:val="28"/>
          <w:szCs w:val="28"/>
        </w:rPr>
      </w:pP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F141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поселка Коренево на 2018-2022 г.г.»,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поселка Коренево на 2018-2022 г.г.»,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поселка Коренево на 2018-2022 г.г.», общественных территорий муниципального образования «поселок Коренево» Кореневского района Курской области, подлежащих благоустройству в 2018-2022г.г.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BF141B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№169-ФЗ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поселка Коренево  ПОСТАНОВЛЯЕТ: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41B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41B">
        <w:rPr>
          <w:rFonts w:ascii="Times New Roman" w:hAnsi="Times New Roman" w:cs="Times New Roman"/>
          <w:sz w:val="28"/>
          <w:szCs w:val="28"/>
        </w:rPr>
        <w:t>1.1. Порядок проведения общественного обсуждения проекта муниципальной программы «Формирование современной городской среды на территории поселка Коре</w:t>
      </w:r>
      <w:r>
        <w:rPr>
          <w:rFonts w:ascii="Times New Roman" w:hAnsi="Times New Roman" w:cs="Times New Roman"/>
          <w:sz w:val="28"/>
          <w:szCs w:val="28"/>
        </w:rPr>
        <w:t>нево на 2018-2022 г.г.»;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41B">
        <w:rPr>
          <w:rFonts w:ascii="Times New Roman" w:hAnsi="Times New Roman" w:cs="Times New Roman"/>
          <w:sz w:val="28"/>
          <w:szCs w:val="28"/>
        </w:rPr>
        <w:t>1.2.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поселка Коренево на 2018-2022 г</w:t>
      </w:r>
      <w:r>
        <w:rPr>
          <w:rFonts w:ascii="Times New Roman" w:hAnsi="Times New Roman" w:cs="Times New Roman"/>
          <w:sz w:val="28"/>
          <w:szCs w:val="28"/>
        </w:rPr>
        <w:t>.г.»;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41B">
        <w:rPr>
          <w:rFonts w:ascii="Times New Roman" w:hAnsi="Times New Roman" w:cs="Times New Roman"/>
          <w:sz w:val="28"/>
          <w:szCs w:val="28"/>
        </w:rPr>
        <w:t>1.3.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поселка Коренево на 2018-2022 г.г.», общественных территорий муниципального образования «поселок Коренево» Кореневского района Курской области, подлежащих благоустройству в 2018-2022г.г.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41B">
        <w:rPr>
          <w:rFonts w:ascii="Times New Roman" w:hAnsi="Times New Roman" w:cs="Times New Roman"/>
          <w:sz w:val="28"/>
          <w:szCs w:val="28"/>
        </w:rPr>
        <w:t>2. Возложить обязанности по приему предложений заинтересованных лиц о включении дворовой территории и предложений граждан, организаций о включении общественных территорий муниципального образования «поселок Коренево» Кореневского района Курской области, подлежащих благоустройству в 2018-2022 г.г. в муниципальную программу «Формирование современной городской среды на территории поселка Коренево на 2018-2022 г.г.»,. на отдел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BF141B">
        <w:rPr>
          <w:rFonts w:ascii="Times New Roman" w:hAnsi="Times New Roman" w:cs="Times New Roman"/>
          <w:sz w:val="28"/>
          <w:szCs w:val="28"/>
        </w:rPr>
        <w:t xml:space="preserve"> Администрации поселка Коренево.</w:t>
      </w:r>
    </w:p>
    <w:p w:rsidR="00313059" w:rsidRDefault="00313059" w:rsidP="00FC2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110F6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110F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Коренево</w:t>
      </w:r>
      <w:r w:rsidRPr="000110F6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 </w:t>
      </w:r>
    </w:p>
    <w:p w:rsidR="00313059" w:rsidRDefault="00313059" w:rsidP="00FC2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313059" w:rsidRDefault="00313059" w:rsidP="00FC23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0F6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официального опубликования. </w:t>
      </w:r>
    </w:p>
    <w:p w:rsidR="00313059" w:rsidRPr="00996BE3" w:rsidRDefault="00313059" w:rsidP="0003631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F14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41B">
        <w:rPr>
          <w:rFonts w:ascii="Times New Roman" w:hAnsi="Times New Roman" w:cs="Times New Roman"/>
          <w:sz w:val="28"/>
          <w:szCs w:val="28"/>
        </w:rPr>
        <w:tab/>
        <w:t xml:space="preserve">поселка Коренево                                                      А.А. Сапронов </w:t>
      </w: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BF141B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D403E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403EC">
        <w:rPr>
          <w:rFonts w:ascii="Times New Roman" w:hAnsi="Times New Roman" w:cs="Times New Roman"/>
        </w:rPr>
        <w:t>Приложение №1</w:t>
      </w:r>
    </w:p>
    <w:p w:rsidR="00313059" w:rsidRPr="00D403E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403EC">
        <w:rPr>
          <w:rFonts w:ascii="Times New Roman" w:hAnsi="Times New Roman" w:cs="Times New Roman"/>
        </w:rPr>
        <w:t xml:space="preserve">к постановлению </w:t>
      </w:r>
    </w:p>
    <w:p w:rsidR="00313059" w:rsidRPr="00D403E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  <w:t>Администрации  поселка Коренево</w:t>
      </w:r>
    </w:p>
    <w:p w:rsidR="00313059" w:rsidRPr="00D403E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</w:r>
      <w:r w:rsidRPr="00D403EC">
        <w:rPr>
          <w:rFonts w:ascii="Times New Roman" w:hAnsi="Times New Roman" w:cs="Times New Roman"/>
        </w:rPr>
        <w:tab/>
        <w:t>от 17.07.2017г. №246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Pr="00D403EC" w:rsidRDefault="00313059" w:rsidP="00D403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3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13059" w:rsidRPr="00D403EC" w:rsidRDefault="00313059" w:rsidP="00D403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403EC">
        <w:rPr>
          <w:rFonts w:ascii="Times New Roman" w:hAnsi="Times New Roman" w:cs="Times New Roman"/>
          <w:b/>
          <w:bCs/>
          <w:sz w:val="28"/>
          <w:szCs w:val="28"/>
        </w:rPr>
        <w:t>роведения общественного обсуждения проекта муниципальной программы «Формирование современной городской среды на территории поселка Коренево на 2018-2022 г.г.»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92D7C">
        <w:rPr>
          <w:rFonts w:ascii="Times New Roman" w:hAnsi="Times New Roman" w:cs="Times New Roman"/>
          <w:sz w:val="28"/>
          <w:szCs w:val="28"/>
        </w:rPr>
        <w:t>1.Настоящий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на территории поселка Коренево на 2018-2022 г.г.», (далее – муниципальная программа).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 xml:space="preserve"> </w:t>
      </w:r>
      <w:r w:rsidRPr="00B92D7C">
        <w:rPr>
          <w:rFonts w:ascii="Times New Roman" w:hAnsi="Times New Roman" w:cs="Times New Roman"/>
          <w:sz w:val="28"/>
          <w:szCs w:val="28"/>
        </w:rPr>
        <w:tab/>
        <w:t>2.Общественные обсуждения проекта муниципальной программы проводятся в целях: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 xml:space="preserve"> - информирования граждан, организаций поселка Коренево о разработанном проекте муниципальной программы; - выявление и учет мнения граждан, организаций города Рыльска о разработанном проекте муниципальной программы.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3.Общественное обсуждение проекта муниципальной программы организуется и проводится ответственным исполнителем муниципальной программы.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постановления Администрации поселка Коренево об утверждении муниципальной программы.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>4. В общественных обсуждениях участвуют граждане, проживающие на территории поселка Коренево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поселка Коренево.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 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поселка Коренево в информационно-телекоммуникационной сети «Интернет».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>6. Общественная комиссия создается Администрацией поселка Коренево из представителей органов местного самоуправления, предприятий жилищно-коммунального комплекса, депутатов Собрания депутатов поселка Коренево,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порядке.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>7. При размещении проекта муниципальной программы публикуется следующая информация: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 7.1. Уведомление о проведении общественного обсуждения проекта муниципальной программы по форме согласно приложению №1 к настоящему Порядку.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7.2. Срок проведения общественного обсуждения проекта муниципальной программы на официальном сайте Администрации поселка Коренево.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7.3. Электронный адрес ответственного исполнителя муниципальной программы для направления замечаний и предложений к проекту муниципальной программы.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>8.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 9. Общественная Комиссия по рассмотрению и оценке предложений граждан, организаций о включении в муниципальную программу рассматривает, обобщает, анализирует 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Результаты общественного обсуждения носят рекомендательный характер.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замечаний проект муниципальной программы остается без изменений.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D7C">
        <w:rPr>
          <w:rFonts w:ascii="Times New Roman" w:hAnsi="Times New Roman" w:cs="Times New Roman"/>
          <w:sz w:val="28"/>
          <w:szCs w:val="28"/>
        </w:rPr>
        <w:tab/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поселка Коренево. </w:t>
      </w:r>
    </w:p>
    <w:p w:rsidR="00313059" w:rsidRPr="00B92D7C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Приложение№1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Порядку проведения, общественного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обсуждения проекта муниципальной </w:t>
      </w:r>
    </w:p>
    <w:p w:rsidR="00313059" w:rsidRDefault="00313059" w:rsidP="00D070F4">
      <w:pPr>
        <w:pStyle w:val="ConsPlusNormal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программы «Формирование современной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городской среды на территории поселка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Коренево на 2018-2022 г.г.»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B92D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059" w:rsidRPr="00B92D7C" w:rsidRDefault="00313059" w:rsidP="00B92D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D7C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13059" w:rsidRPr="00B92D7C" w:rsidRDefault="00313059" w:rsidP="00B92D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2D7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общественного обсуждения проекта муниципальной программы «Формирование современной городской среды на территории поселка Коренево на 2018-2022г.г.»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8F371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F3714">
        <w:rPr>
          <w:rFonts w:ascii="Times New Roman" w:hAnsi="Times New Roman" w:cs="Times New Roman"/>
          <w:sz w:val="28"/>
          <w:szCs w:val="28"/>
        </w:rPr>
        <w:t>Администрация поселка Коренево уведомляет, что в период с ________г. по _______г. будет проведено общественное обсуждение проекта постановления Администрации поселка Коренево «Об утверждении муниципальной программы «Формирование современной городской среды на территории поселка Коренево на 2018-2022 г.г.».</w:t>
      </w:r>
    </w:p>
    <w:p w:rsidR="00313059" w:rsidRPr="008F3714" w:rsidRDefault="00313059" w:rsidP="008F3714">
      <w:pPr>
        <w:jc w:val="both"/>
        <w:rPr>
          <w:color w:val="000000"/>
          <w:sz w:val="28"/>
          <w:szCs w:val="28"/>
        </w:rPr>
      </w:pPr>
      <w:r w:rsidRPr="008F3714">
        <w:rPr>
          <w:sz w:val="28"/>
          <w:szCs w:val="28"/>
        </w:rPr>
        <w:tab/>
        <w:t xml:space="preserve">Замечания и предложения по проекту постановления Администрации поселка Коренево «Формирование современной городской среды на территории поселка Коренево на 2018-2022 г.г.», принимаются по адресу: 307410, Курская область, п. Коренево, ул. Ленина, д.33 по форме, утвержденной постановлением Администрации поселка Коренево от «__» ____ 2017 №_____ (прилагается), с _____ до _____ час. Контактный телефон: 8(47147) 2-15-44 электронный адрес </w:t>
      </w:r>
      <w:r w:rsidRPr="008F3714">
        <w:rPr>
          <w:color w:val="000000"/>
          <w:sz w:val="28"/>
          <w:szCs w:val="28"/>
        </w:rPr>
        <w:t>11.05.2017г.  http://pkorenevo.rkursk.ru</w:t>
      </w:r>
    </w:p>
    <w:p w:rsidR="00313059" w:rsidRDefault="00313059" w:rsidP="008F37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714">
        <w:rPr>
          <w:sz w:val="28"/>
          <w:szCs w:val="28"/>
        </w:rPr>
        <w:t xml:space="preserve"> Разработчиком проекта «Об утверждении муниципальной программы «Формирование современной городской среды на территории поселка Коренево на 2018-2022 г.г.» является Администрация поселка Коренево. </w:t>
      </w:r>
    </w:p>
    <w:p w:rsidR="00313059" w:rsidRPr="008F3714" w:rsidRDefault="00313059" w:rsidP="008F37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714">
        <w:rPr>
          <w:sz w:val="28"/>
          <w:szCs w:val="28"/>
        </w:rPr>
        <w:t xml:space="preserve">Проект муниципальной программы размещен на официальном сайте администрации поселка Коренево </w:t>
      </w:r>
      <w:r w:rsidRPr="008F3714">
        <w:rPr>
          <w:color w:val="000000"/>
          <w:sz w:val="28"/>
          <w:szCs w:val="28"/>
        </w:rPr>
        <w:t xml:space="preserve">  </w:t>
      </w:r>
      <w:hyperlink r:id="rId8" w:history="1">
        <w:r w:rsidRPr="008F3714">
          <w:rPr>
            <w:rStyle w:val="Hyperlink"/>
            <w:color w:val="auto"/>
            <w:sz w:val="28"/>
            <w:szCs w:val="28"/>
            <w:u w:val="none"/>
          </w:rPr>
          <w:t>http://pkorenevo.rkursk.ru</w:t>
        </w:r>
      </w:hyperlink>
      <w:r w:rsidRPr="008F3714">
        <w:rPr>
          <w:color w:val="000000"/>
          <w:sz w:val="28"/>
          <w:szCs w:val="28"/>
        </w:rPr>
        <w:t xml:space="preserve"> </w:t>
      </w:r>
      <w:r w:rsidRPr="008F3714">
        <w:rPr>
          <w:sz w:val="28"/>
          <w:szCs w:val="28"/>
        </w:rPr>
        <w:t xml:space="preserve"> в разделе «Современная городская среда». 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1011EA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1EA">
        <w:rPr>
          <w:rFonts w:ascii="Times New Roman" w:hAnsi="Times New Roman" w:cs="Times New Roman"/>
        </w:rPr>
        <w:t xml:space="preserve">    Приложение к уведомлению 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1011EA" w:rsidRDefault="00313059" w:rsidP="001011E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EA">
        <w:rPr>
          <w:rFonts w:ascii="Times New Roman" w:hAnsi="Times New Roman" w:cs="Times New Roman"/>
          <w:b/>
          <w:bCs/>
          <w:sz w:val="28"/>
          <w:szCs w:val="28"/>
        </w:rPr>
        <w:t xml:space="preserve">Замечания и предложения к проекту муниципальной программы </w:t>
      </w:r>
    </w:p>
    <w:p w:rsidR="00313059" w:rsidRPr="001011EA" w:rsidRDefault="00313059" w:rsidP="001011E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EA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313059" w:rsidRDefault="00313059" w:rsidP="001011E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011EA">
        <w:rPr>
          <w:rFonts w:ascii="Times New Roman" w:hAnsi="Times New Roman" w:cs="Times New Roman"/>
          <w:b/>
          <w:bCs/>
          <w:sz w:val="28"/>
          <w:szCs w:val="28"/>
        </w:rPr>
        <w:t>поселка Коренево на 2018-2022 г.г.»</w:t>
      </w:r>
      <w:r w:rsidRPr="001011EA">
        <w:rPr>
          <w:rFonts w:ascii="Times New Roman" w:hAnsi="Times New Roman" w:cs="Times New Roman"/>
          <w:sz w:val="28"/>
          <w:szCs w:val="28"/>
        </w:rPr>
        <w:t xml:space="preserve"> </w:t>
      </w:r>
      <w:r w:rsidRPr="001011EA">
        <w:rPr>
          <w:rFonts w:ascii="Times New Roman" w:hAnsi="Times New Roman" w:cs="Times New Roman"/>
        </w:rPr>
        <w:t>__________________________________________________________________________</w:t>
      </w:r>
    </w:p>
    <w:p w:rsidR="00313059" w:rsidRPr="001011EA" w:rsidRDefault="00313059" w:rsidP="001011E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011EA">
        <w:rPr>
          <w:rFonts w:ascii="Times New Roman" w:hAnsi="Times New Roman" w:cs="Times New Roman"/>
        </w:rPr>
        <w:t>(Наименование проекта муниципальной программы)</w:t>
      </w:r>
    </w:p>
    <w:p w:rsidR="00313059" w:rsidRPr="001011EA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786"/>
        <w:gridCol w:w="2269"/>
        <w:gridCol w:w="1750"/>
        <w:gridCol w:w="2108"/>
      </w:tblGrid>
      <w:tr w:rsidR="00313059" w:rsidRPr="001011EA">
        <w:tc>
          <w:tcPr>
            <w:tcW w:w="703" w:type="dxa"/>
          </w:tcPr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№</w:t>
            </w:r>
          </w:p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86" w:type="dxa"/>
          </w:tcPr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Отправитель (ФИО, адрес, телефон, адрес эл. почты, внесшего замечания/</w:t>
            </w:r>
          </w:p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предложения)</w:t>
            </w:r>
          </w:p>
        </w:tc>
        <w:tc>
          <w:tcPr>
            <w:tcW w:w="2269" w:type="dxa"/>
          </w:tcPr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Текст проекта муниципальной программы, в отношении которого выносятся замечания/</w:t>
            </w:r>
          </w:p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750" w:type="dxa"/>
          </w:tcPr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Текст</w:t>
            </w:r>
          </w:p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замечания/</w:t>
            </w:r>
          </w:p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108" w:type="dxa"/>
          </w:tcPr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Текст (часть текста) проекта муниципальной программы с учетом вносимых замечаний/</w:t>
            </w:r>
          </w:p>
          <w:p w:rsidR="00313059" w:rsidRPr="00541223" w:rsidRDefault="00313059" w:rsidP="0054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223">
              <w:rPr>
                <w:rFonts w:ascii="Times New Roman" w:hAnsi="Times New Roman" w:cs="Times New Roman"/>
              </w:rPr>
              <w:t>предложений</w:t>
            </w:r>
          </w:p>
        </w:tc>
      </w:tr>
      <w:tr w:rsidR="00313059">
        <w:tc>
          <w:tcPr>
            <w:tcW w:w="703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  <w:r w:rsidRPr="0000173E">
              <w:t xml:space="preserve"> </w:t>
            </w:r>
          </w:p>
        </w:tc>
        <w:tc>
          <w:tcPr>
            <w:tcW w:w="2786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269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1750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108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</w:tr>
      <w:tr w:rsidR="00313059">
        <w:tc>
          <w:tcPr>
            <w:tcW w:w="703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786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269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1750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108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</w:tr>
      <w:tr w:rsidR="00313059">
        <w:tc>
          <w:tcPr>
            <w:tcW w:w="703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786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269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1750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108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</w:tr>
      <w:tr w:rsidR="00313059">
        <w:tc>
          <w:tcPr>
            <w:tcW w:w="703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786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269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1750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108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</w:tr>
      <w:tr w:rsidR="00313059">
        <w:tc>
          <w:tcPr>
            <w:tcW w:w="703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786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269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1750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  <w:tc>
          <w:tcPr>
            <w:tcW w:w="2108" w:type="dxa"/>
          </w:tcPr>
          <w:p w:rsidR="00313059" w:rsidRPr="0000173E" w:rsidRDefault="00313059" w:rsidP="00541223">
            <w:pPr>
              <w:pStyle w:val="ConsPlusNormal"/>
              <w:ind w:firstLine="0"/>
              <w:jc w:val="both"/>
            </w:pPr>
          </w:p>
        </w:tc>
      </w:tr>
    </w:tbl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  <w:r>
        <w:t>- - - - - - - - - - - - - - - - - - - - -</w:t>
      </w:r>
    </w:p>
    <w:p w:rsidR="00313059" w:rsidRPr="001011EA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1EA">
        <w:rPr>
          <w:rFonts w:ascii="Times New Roman" w:hAnsi="Times New Roman" w:cs="Times New Roman"/>
          <w:sz w:val="28"/>
          <w:szCs w:val="28"/>
        </w:rPr>
        <w:t xml:space="preserve">По желанию заинтересованных лиц, граждан и организаций, внесших замечания и предложения к проекту муниципальной программы, ими может быть представлено письменное обоснование соответствующих замечаний и предложений. </w:t>
      </w:r>
    </w:p>
    <w:p w:rsidR="00313059" w:rsidRPr="001011EA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1011EA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3405FA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5FA">
        <w:rPr>
          <w:rFonts w:ascii="Times New Roman" w:hAnsi="Times New Roman" w:cs="Times New Roman"/>
        </w:rPr>
        <w:t xml:space="preserve"> Приложение№2 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05FA">
        <w:rPr>
          <w:rFonts w:ascii="Times New Roman" w:hAnsi="Times New Roman" w:cs="Times New Roman"/>
        </w:rPr>
        <w:t>Порядку проведения, общественного обсуж</w:t>
      </w:r>
      <w:r>
        <w:rPr>
          <w:rFonts w:ascii="Times New Roman" w:hAnsi="Times New Roman" w:cs="Times New Roman"/>
        </w:rPr>
        <w:t xml:space="preserve">дения </w:t>
      </w:r>
      <w:r w:rsidRPr="00340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05FA">
        <w:rPr>
          <w:rFonts w:ascii="Times New Roman" w:hAnsi="Times New Roman" w:cs="Times New Roman"/>
        </w:rPr>
        <w:t xml:space="preserve">проекта муниципальной программы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05FA">
        <w:rPr>
          <w:rFonts w:ascii="Times New Roman" w:hAnsi="Times New Roman" w:cs="Times New Roman"/>
        </w:rPr>
        <w:t xml:space="preserve">«Формирование современной городской среды 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05FA">
        <w:rPr>
          <w:rFonts w:ascii="Times New Roman" w:hAnsi="Times New Roman" w:cs="Times New Roman"/>
        </w:rPr>
        <w:t>территории поселка Коренево на 2018-2022 г.г.»</w:t>
      </w:r>
    </w:p>
    <w:p w:rsidR="00313059" w:rsidRDefault="00313059" w:rsidP="00D070F4">
      <w:pPr>
        <w:pStyle w:val="ConsPlusNormal"/>
        <w:ind w:firstLine="0"/>
        <w:jc w:val="both"/>
        <w:rPr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  <w:rPr>
          <w:sz w:val="28"/>
          <w:szCs w:val="28"/>
        </w:rPr>
      </w:pPr>
    </w:p>
    <w:p w:rsidR="00313059" w:rsidRPr="003405FA" w:rsidRDefault="00313059" w:rsidP="003405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FA">
        <w:rPr>
          <w:rFonts w:ascii="Times New Roman" w:hAnsi="Times New Roman" w:cs="Times New Roman"/>
          <w:sz w:val="28"/>
          <w:szCs w:val="28"/>
        </w:rPr>
        <w:t>Протокол №___</w:t>
      </w:r>
    </w:p>
    <w:p w:rsidR="00313059" w:rsidRDefault="00313059" w:rsidP="003405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FA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проекта муниципальной программы «Формирование современной городской среды на территории </w:t>
      </w:r>
    </w:p>
    <w:p w:rsidR="00313059" w:rsidRPr="003405FA" w:rsidRDefault="00313059" w:rsidP="003405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FA">
        <w:rPr>
          <w:rFonts w:ascii="Times New Roman" w:hAnsi="Times New Roman" w:cs="Times New Roman"/>
          <w:sz w:val="28"/>
          <w:szCs w:val="28"/>
        </w:rPr>
        <w:t>поселка Коренево на 2018-2022 г.г.»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Pr="0068403D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 xml:space="preserve">«___» __________20___                                                                        п. Коренево      </w:t>
      </w:r>
    </w:p>
    <w:p w:rsidR="00313059" w:rsidRPr="0068403D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68403D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Администрации поселка Коренево от «__»_______2017года №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8403D">
        <w:rPr>
          <w:rFonts w:ascii="Times New Roman" w:hAnsi="Times New Roman" w:cs="Times New Roman"/>
          <w:sz w:val="28"/>
          <w:szCs w:val="28"/>
        </w:rPr>
        <w:t xml:space="preserve">  «____________________________________________________________________________________________________________________________________» (наименование ответственного исполнителя муниципальной программы) _________________________________________________________________________________________________________________________________ было организовано и проведено общественное обсуждение проекта муниципальной программы «___________________________________________________________________________________________________________________________________». 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«___</w:t>
      </w:r>
      <w:r w:rsidRPr="0068403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______________________________________________________________» поступили следующие замечания и предложения: 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>1.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>2.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>2.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>Либо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муниципальной программы «_________________________________________________________________» замечаний и предложений 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8403D">
        <w:rPr>
          <w:rFonts w:ascii="Times New Roman" w:hAnsi="Times New Roman" w:cs="Times New Roman"/>
          <w:sz w:val="28"/>
          <w:szCs w:val="28"/>
        </w:rPr>
        <w:t xml:space="preserve">______________________________________________ (наименование ответственного исполнителя муниципальной программы) не поступало. 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3D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3059" w:rsidRPr="0068403D" w:rsidRDefault="00313059" w:rsidP="0068403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>Секретарь_________________________________________________________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8403D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313059" w:rsidRPr="0068403D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8403D">
        <w:rPr>
          <w:rFonts w:ascii="Times New Roman" w:hAnsi="Times New Roman" w:cs="Times New Roman"/>
          <w:sz w:val="24"/>
          <w:szCs w:val="24"/>
        </w:rPr>
        <w:t xml:space="preserve">оселка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403D">
        <w:rPr>
          <w:rFonts w:ascii="Times New Roman" w:hAnsi="Times New Roman" w:cs="Times New Roman"/>
          <w:sz w:val="24"/>
          <w:szCs w:val="24"/>
        </w:rPr>
        <w:t>Коренево от 17.07.2017г. №246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6840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03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13059" w:rsidRDefault="00313059" w:rsidP="006840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03D">
        <w:rPr>
          <w:rFonts w:ascii="Times New Roman" w:hAnsi="Times New Roman" w:cs="Times New Roman"/>
          <w:b/>
          <w:bCs/>
          <w:sz w:val="28"/>
          <w:szCs w:val="28"/>
        </w:rPr>
        <w:t>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поселка Коренево на 2018-2022 г.г.»</w:t>
      </w:r>
    </w:p>
    <w:p w:rsidR="00313059" w:rsidRDefault="00313059" w:rsidP="006840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059" w:rsidRPr="0068403D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68403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формирования муниципальной программы «Формирование современной городской среды на территории поселка Коренево на 2018-2022 г.г.»  (далее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313059" w:rsidRPr="0068403D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8403D">
        <w:rPr>
          <w:rFonts w:ascii="Times New Roman" w:hAnsi="Times New Roman" w:cs="Times New Roman"/>
          <w:sz w:val="28"/>
          <w:szCs w:val="28"/>
        </w:rPr>
        <w:t xml:space="preserve">2. В целях реализации настоящего Порядка используются следующие основные понятия: -дворовая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313059" w:rsidRPr="0068403D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03D">
        <w:rPr>
          <w:rFonts w:ascii="Times New Roman" w:hAnsi="Times New Roman" w:cs="Times New Roman"/>
          <w:sz w:val="28"/>
          <w:szCs w:val="28"/>
        </w:rPr>
        <w:t>-заинтересованные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313059" w:rsidRDefault="00313059" w:rsidP="00D070F4">
      <w:pPr>
        <w:pStyle w:val="ConsPlusNormal"/>
        <w:ind w:firstLine="0"/>
        <w:jc w:val="both"/>
      </w:pPr>
      <w:r w:rsidRPr="001636A9">
        <w:rPr>
          <w:rFonts w:ascii="Times New Roman" w:hAnsi="Times New Roman" w:cs="Times New Roman"/>
          <w:sz w:val="28"/>
          <w:szCs w:val="28"/>
        </w:rPr>
        <w:t xml:space="preserve"> -заявка – заявка на участие в отборе дворовых территорий многоквартирных домов для формирования адресного перечня для включения дворовых территорий муниципального образования «поселок Коренево» Кореневского района Курской области по форме, указанной в приложении №1 к настоящему Порядку</w:t>
      </w:r>
      <w:r>
        <w:t>.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E61D01">
        <w:rPr>
          <w:rFonts w:ascii="Times New Roman" w:hAnsi="Times New Roman" w:cs="Times New Roman"/>
          <w:sz w:val="28"/>
          <w:szCs w:val="28"/>
        </w:rPr>
        <w:t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ab/>
        <w:t xml:space="preserve">3.1. минимальный перечень видов работ: 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>а) ремонт дворовых проездов;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 xml:space="preserve">б) обеспечение освещения дворовых территорий; 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 xml:space="preserve">в) установка скамеек, урн. 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ab/>
        <w:t xml:space="preserve">3.2. дополнительные виды работ: 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 xml:space="preserve">а) оборудование детских и (или) спортивных площадок; 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 xml:space="preserve">в) озеленение территории; </w:t>
      </w:r>
    </w:p>
    <w:p w:rsidR="00313059" w:rsidRPr="00E61D01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D01">
        <w:rPr>
          <w:rFonts w:ascii="Times New Roman" w:hAnsi="Times New Roman" w:cs="Times New Roman"/>
          <w:sz w:val="28"/>
          <w:szCs w:val="28"/>
        </w:rPr>
        <w:t xml:space="preserve">г) иные виды работ.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505DE">
        <w:rPr>
          <w:rFonts w:ascii="Times New Roman" w:hAnsi="Times New Roman" w:cs="Times New Roman"/>
          <w:sz w:val="28"/>
          <w:szCs w:val="28"/>
        </w:rPr>
        <w:t xml:space="preserve"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5. 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7% (семи процентов) от общей стоимости соответствующего вида работ.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>6.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9 законодательства и в пределах лимитов бюджетных ассигнований, предусмотренных муниципальной программой.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 7. В случае невыполнения работ в плановом году в связи с превышением выделенных лимитов бюджетных ассигнований, предусмотренных муниципальной программой, выполнение работ переносится на следующий год, исходя из даты представления предложений заинтересованных лиц, в этом случае план мероприятий муниципальной программы на 2018- 2022 г.г. подлежит корректировке.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8. Для включения дворовой территории в муниципальную программу заинтересованными лицами представляются в Администрацию поселка Коренево следующие документы: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>8.1. заявка в двух экземплярах по форме согласно Приложению №1 к настоящему Порядку;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8.2. 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 xml:space="preserve">г) решения о форме участия заинтересованных лиц: финансовое (при выборе видов работ из дополнительного перечня работ) и (или) трудовое;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 xml:space="preserve">д) решение о порядке сбора денежных средств на софинансирование видов работ, выполняемых в рамках дополнительных работ (при выборе финансовой формы участия);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 xml:space="preserve"> 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(далее – представитель);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 xml:space="preserve"> и) решение об утверждении схемы благоустройства дворовой территории и видов планируемых работ.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8.3. схема с границами территории, предлагаемой к благоустройству;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>8.4. копию локальной сметы предоставить в общественную комиссию в случае включения дворовой территории в муниципальную программу за 30 дней до объявления аукциона по благоустройству дворовой территории;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 8.5. фотоматериалы, подтверждающие отсутствие или ненадлежащее состояние соответствующих элементов благоустройства дворовых территорий (для наличия).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 9.Ответственность за достоверность сведений в заявке и прилагаемых к ней документах несут заинтересованные лица, представившие их.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10. Заявка с прилагаемыми к ней документами подается в запечатанном конверте в Администрацию поселка Коренево нарочно по адресу: Курская область, поселок Коренево, ул. Ленина, д.33 в установленные сроки.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11.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>12. Администрация поселка Коренево не позднее рабочего дня следующего за днем представления заявки передает ее в общественную комиссию по рассмотрению и оценке предложений заинтересованных лиц, граждан и организаций о включении в муниципальную программу (далее – Комиссия), состав которой утверждается Постановлением Администрации поселка Коренево.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13. Комиссия осуществляет рассмотрение и оценку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14. Комиссия возвращает заявку в следующих случаях: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14.1. представление заявки после окончания срока подачи, указанного в пункте 10 настоящего Порядка;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14.2.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15. Решение Комиссии оформляется протоколом и в срок не позднее 2 рабочих дней после проведения заседания комиссии, размещается на официальном сайте Администрации поселка Коренево в информационно-телекоммунакационной сети «Интернет».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16.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DE">
        <w:rPr>
          <w:rFonts w:ascii="Times New Roman" w:hAnsi="Times New Roman" w:cs="Times New Roman"/>
          <w:sz w:val="28"/>
          <w:szCs w:val="28"/>
        </w:rPr>
        <w:tab/>
        <w:t xml:space="preserve">17. 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 </w:t>
      </w:r>
    </w:p>
    <w:p w:rsidR="00313059" w:rsidRPr="002505D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849">
        <w:rPr>
          <w:rFonts w:ascii="Times New Roman" w:hAnsi="Times New Roman" w:cs="Times New Roman"/>
        </w:rPr>
        <w:t xml:space="preserve">Приложение №1       </w:t>
      </w:r>
      <w:r w:rsidRPr="00127849"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ab/>
        <w:t xml:space="preserve">к Порядку и срокам представления, рассмотрения и </w:t>
      </w:r>
      <w:r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 xml:space="preserve">предложений заинтересованных лиц о включении дворовой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 xml:space="preserve">территории в муниципальную программу «Формирование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 xml:space="preserve">современной городской среды на территории </w:t>
      </w:r>
    </w:p>
    <w:p w:rsidR="00313059" w:rsidRPr="0012784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7849">
        <w:rPr>
          <w:rFonts w:ascii="Times New Roman" w:hAnsi="Times New Roman" w:cs="Times New Roman"/>
        </w:rPr>
        <w:t>поселка Коренево на 2018-2022 г.г.»</w:t>
      </w:r>
    </w:p>
    <w:p w:rsidR="00313059" w:rsidRDefault="00313059" w:rsidP="00D070F4">
      <w:pPr>
        <w:pStyle w:val="ConsPlusNormal"/>
        <w:ind w:firstLine="0"/>
        <w:jc w:val="both"/>
        <w:rPr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006">
        <w:rPr>
          <w:rFonts w:ascii="Times New Roman" w:hAnsi="Times New Roman" w:cs="Times New Roman"/>
          <w:sz w:val="28"/>
          <w:szCs w:val="28"/>
        </w:rPr>
        <w:t xml:space="preserve">В Администрацию поселка Коренево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006">
        <w:rPr>
          <w:rFonts w:ascii="Times New Roman" w:hAnsi="Times New Roman" w:cs="Times New Roman"/>
          <w:sz w:val="28"/>
          <w:szCs w:val="28"/>
        </w:rPr>
        <w:t>от____________________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33006">
        <w:rPr>
          <w:rFonts w:ascii="Times New Roman" w:hAnsi="Times New Roman" w:cs="Times New Roman"/>
          <w:sz w:val="28"/>
          <w:szCs w:val="28"/>
        </w:rPr>
        <w:t xml:space="preserve"> </w:t>
      </w:r>
      <w:r w:rsidRPr="00533006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>п</w:t>
      </w:r>
      <w:r w:rsidRPr="00533006">
        <w:rPr>
          <w:rFonts w:ascii="Times New Roman" w:hAnsi="Times New Roman" w:cs="Times New Roman"/>
        </w:rPr>
        <w:t>олностью фами</w:t>
      </w:r>
      <w:r>
        <w:rPr>
          <w:rFonts w:ascii="Times New Roman" w:hAnsi="Times New Roman" w:cs="Times New Roman"/>
        </w:rPr>
        <w:t xml:space="preserve">лия, имя, </w:t>
      </w:r>
      <w:r w:rsidRPr="00533006">
        <w:rPr>
          <w:rFonts w:ascii="Times New Roman" w:hAnsi="Times New Roman" w:cs="Times New Roman"/>
        </w:rPr>
        <w:t>отчество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3006">
        <w:rPr>
          <w:rFonts w:ascii="Times New Roman" w:hAnsi="Times New Roman" w:cs="Times New Roman"/>
        </w:rPr>
        <w:t>интересованного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33006">
        <w:rPr>
          <w:rFonts w:ascii="Times New Roman" w:hAnsi="Times New Roman" w:cs="Times New Roman"/>
          <w:sz w:val="28"/>
          <w:szCs w:val="28"/>
        </w:rPr>
        <w:t xml:space="preserve">роживающий(ая) по адресу: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00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006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00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533006" w:rsidRDefault="00313059" w:rsidP="005330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0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13059" w:rsidRPr="00533006" w:rsidRDefault="00313059" w:rsidP="005330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006"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на территории </w:t>
      </w:r>
    </w:p>
    <w:p w:rsidR="00313059" w:rsidRPr="00533006" w:rsidRDefault="00313059" w:rsidP="005330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006">
        <w:rPr>
          <w:rFonts w:ascii="Times New Roman" w:hAnsi="Times New Roman" w:cs="Times New Roman"/>
          <w:b/>
          <w:bCs/>
          <w:sz w:val="28"/>
          <w:szCs w:val="28"/>
        </w:rPr>
        <w:t>поселка Коренево на 2018-2022 г.г.»</w:t>
      </w:r>
    </w:p>
    <w:p w:rsidR="00313059" w:rsidRDefault="00313059" w:rsidP="00D070F4">
      <w:pPr>
        <w:pStyle w:val="ConsPlusNormal"/>
        <w:ind w:firstLine="0"/>
        <w:jc w:val="both"/>
        <w:rPr>
          <w:sz w:val="28"/>
          <w:szCs w:val="28"/>
        </w:rPr>
      </w:pPr>
    </w:p>
    <w:p w:rsidR="00313059" w:rsidRPr="00533006" w:rsidRDefault="00313059" w:rsidP="0053300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33006">
        <w:rPr>
          <w:rFonts w:ascii="Times New Roman" w:hAnsi="Times New Roman" w:cs="Times New Roman"/>
          <w:sz w:val="28"/>
          <w:szCs w:val="28"/>
        </w:rPr>
        <w:t xml:space="preserve">Прошу включить дворовую территорию многоквартирного дома ___________________________________________________________________ </w:t>
      </w:r>
      <w:r w:rsidRPr="00533006">
        <w:rPr>
          <w:rFonts w:ascii="Times New Roman" w:hAnsi="Times New Roman" w:cs="Times New Roman"/>
        </w:rPr>
        <w:t>(указать адрес многоквартирного дома)</w:t>
      </w:r>
    </w:p>
    <w:p w:rsidR="00313059" w:rsidRPr="00533006" w:rsidRDefault="00313059" w:rsidP="00533006">
      <w:pPr>
        <w:pStyle w:val="ConsPlusNormal"/>
        <w:ind w:firstLine="0"/>
        <w:jc w:val="center"/>
      </w:pP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E8E">
        <w:rPr>
          <w:rFonts w:ascii="Times New Roman" w:hAnsi="Times New Roman" w:cs="Times New Roman"/>
          <w:sz w:val="28"/>
          <w:szCs w:val="28"/>
        </w:rPr>
        <w:t xml:space="preserve">В муниципальную программу «Формирование современной городской среды на территории поселка Коренево на 2018-2022 г.г.» для благоустройства дворовой территории. </w:t>
      </w: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E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E8E">
        <w:rPr>
          <w:rFonts w:ascii="Times New Roman" w:hAnsi="Times New Roman" w:cs="Times New Roman"/>
          <w:sz w:val="28"/>
          <w:szCs w:val="28"/>
        </w:rPr>
        <w:t xml:space="preserve">1. Оригинал протокола(ов) общего собрания собственников помещений в многоквартирном доме, решений собственников зданий и сооружений. </w:t>
      </w: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E8E">
        <w:rPr>
          <w:rFonts w:ascii="Times New Roman" w:hAnsi="Times New Roman" w:cs="Times New Roman"/>
          <w:sz w:val="28"/>
          <w:szCs w:val="28"/>
        </w:rPr>
        <w:t>2. Схема с границами территории, предлагаемой к благоустройству.</w:t>
      </w: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E8E">
        <w:rPr>
          <w:rFonts w:ascii="Times New Roman" w:hAnsi="Times New Roman" w:cs="Times New Roman"/>
          <w:sz w:val="28"/>
          <w:szCs w:val="28"/>
        </w:rPr>
        <w:t>3. Копия проектно-сметной документации, в том числе локальной сметы (при наличии).</w:t>
      </w: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E8E">
        <w:rPr>
          <w:rFonts w:ascii="Times New Roman" w:hAnsi="Times New Roman" w:cs="Times New Roman"/>
          <w:sz w:val="28"/>
          <w:szCs w:val="28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Pr="00706E8E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06E8E">
        <w:rPr>
          <w:rFonts w:ascii="Times New Roman" w:hAnsi="Times New Roman" w:cs="Times New Roman"/>
          <w:sz w:val="28"/>
          <w:szCs w:val="28"/>
        </w:rPr>
        <w:t>Заинтересованное лицо</w:t>
      </w:r>
      <w:r>
        <w:t xml:space="preserve"> ________________ ____________________________________                            </w:t>
      </w:r>
      <w:r>
        <w:tab/>
      </w:r>
      <w:r>
        <w:tab/>
      </w:r>
      <w:r>
        <w:tab/>
      </w:r>
      <w:r>
        <w:tab/>
        <w:t xml:space="preserve">         </w:t>
      </w:r>
      <w:r w:rsidRPr="00706E8E">
        <w:rPr>
          <w:rFonts w:ascii="Times New Roman" w:hAnsi="Times New Roman" w:cs="Times New Roman"/>
        </w:rPr>
        <w:t>(подпись)</w:t>
      </w:r>
      <w:r w:rsidRPr="00706E8E">
        <w:rPr>
          <w:rFonts w:ascii="Times New Roman" w:hAnsi="Times New Roman" w:cs="Times New Roman"/>
        </w:rPr>
        <w:tab/>
      </w:r>
      <w:r w:rsidRPr="00706E8E">
        <w:rPr>
          <w:rFonts w:ascii="Times New Roman" w:hAnsi="Times New Roman" w:cs="Times New Roman"/>
        </w:rPr>
        <w:tab/>
      </w:r>
      <w:r w:rsidRPr="00706E8E">
        <w:rPr>
          <w:rFonts w:ascii="Times New Roman" w:hAnsi="Times New Roman" w:cs="Times New Roman"/>
        </w:rPr>
        <w:tab/>
        <w:t xml:space="preserve"> (фамилия и инициалы) 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CD0E2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E22">
        <w:rPr>
          <w:rFonts w:ascii="Times New Roman" w:hAnsi="Times New Roman" w:cs="Times New Roman"/>
        </w:rPr>
        <w:t>Приложение №3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D0E22"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>к постановлению Администрации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 xml:space="preserve">поселка Коренево </w:t>
      </w:r>
    </w:p>
    <w:p w:rsidR="00313059" w:rsidRPr="00CD0E2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0E22">
        <w:rPr>
          <w:rFonts w:ascii="Times New Roman" w:hAnsi="Times New Roman" w:cs="Times New Roman"/>
        </w:rPr>
        <w:t>от 17.07.2017г. №246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Pr="00C13DE0" w:rsidRDefault="00313059" w:rsidP="00C13DE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DE0">
        <w:rPr>
          <w:rFonts w:ascii="Times New Roman" w:hAnsi="Times New Roman" w:cs="Times New Roman"/>
          <w:b/>
          <w:bCs/>
          <w:sz w:val="28"/>
          <w:szCs w:val="28"/>
        </w:rPr>
        <w:t>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поселка Коренево на 2018-2022 г.г.»   общественных территорий муниципального образования «поселок Коренево» Кореневского района Курской области, подлежащих благоустройству в 2018-2022г.г.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F02C4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формирования муниципальной программы «Формирование современной городской среды на территории поселка Коренево на 2018-2022 г.г.» (далее муниципальная программа) и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наиболее посещаемых муниципальных территорий общего пользования муниципального образования «поселок Коренево» Кореневского района Курской области, подлежащих благоустройству в 2018-2022 г.г. (далее общественные территории).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>2. В целях реализации настоящего Порядка под общественными территориями понимаются территории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 скверы, парки).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 xml:space="preserve"> </w:t>
      </w:r>
      <w:r w:rsidRPr="00F02C42">
        <w:rPr>
          <w:rFonts w:ascii="Times New Roman" w:hAnsi="Times New Roman" w:cs="Times New Roman"/>
          <w:sz w:val="28"/>
          <w:szCs w:val="28"/>
        </w:rPr>
        <w:tab/>
        <w:t>3.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 xml:space="preserve"> </w:t>
      </w:r>
      <w:r w:rsidRPr="00F02C42">
        <w:rPr>
          <w:rFonts w:ascii="Times New Roman" w:hAnsi="Times New Roman" w:cs="Times New Roman"/>
          <w:sz w:val="28"/>
          <w:szCs w:val="28"/>
        </w:rPr>
        <w:tab/>
        <w:t xml:space="preserve">4. Предложение о включении в муниципальную программу общественной территории подается в виде заявки в двух экземплярах по форме согласно приложению №1 к настоящему Порядку.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5. Предложение о включении общественной территории в муниципальную программу должно отвечать следующим критериям: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5.1.Наиболее посещаемая территория;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>5.2.Соответствие территории градостроительной документации в части ее функционального зонирования;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 5.3.Возможность реализации проекта в 2018-2022 г.г.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>6. Заявитель в заявке вправе указать: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6.1.Предложение о благоустройстве общественной территории с указанием местоположения, перечня работ, предлагаемых к выполнению на общественной территории; </w:t>
      </w:r>
      <w:r w:rsidRPr="00F02C42">
        <w:rPr>
          <w:rFonts w:ascii="Times New Roman" w:hAnsi="Times New Roman" w:cs="Times New Roman"/>
          <w:sz w:val="28"/>
          <w:szCs w:val="28"/>
        </w:rPr>
        <w:tab/>
        <w:t xml:space="preserve">6.2.Предложения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>6.3.Предложения по организации различных по функциональному значению зон на общественной территории, предлагаемой к благоустройству;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>6.4.Предложения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6.5.Проблемы, на решение которых направлены мероприятия по благоустройству общественной территории.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8. Заявка с прилагаемыми к ней документами подается в Администрацию поселка Коренево (далее – Администрация) нарочно по адресу: Курская область, п. Коренево, ул. Ленина, 33 в установленные сроки.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>10. Администрация поселка Коренево не позднее рабочего дня следующего за днем представления заявки передает ее в общественную комиссию по рассмотрению и оценке предложений граждан и организаций о включении в муниципальную программу «Формирование современной городской среды на территории поселка Коренево на 2018-2022 г.г.»  (далее – Комиссия), состав которой утверждается Постановлением Администрации поселка Коренево.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11. Комиссия осуществляет рассмотрение и оценку заявок граждан и организаций на предмет соответствия заявки установленным настоящим Порядком требованиям.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12.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поселка Коренево в информационно-телекоммунакационной сети «Интернет». </w:t>
      </w:r>
      <w:r w:rsidRPr="00F02C42">
        <w:rPr>
          <w:rFonts w:ascii="Times New Roman" w:hAnsi="Times New Roman" w:cs="Times New Roman"/>
          <w:sz w:val="28"/>
          <w:szCs w:val="28"/>
        </w:rPr>
        <w:tab/>
        <w:t xml:space="preserve">13. В случае выявления несоответствия заявки требованиям настоящего Порядка, заявка с прилагаемыми к ней документами возвращается гражданину или организации с указанием причин, явившихся основанием для возврата.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C42">
        <w:rPr>
          <w:rFonts w:ascii="Times New Roman" w:hAnsi="Times New Roman" w:cs="Times New Roman"/>
          <w:sz w:val="28"/>
          <w:szCs w:val="28"/>
        </w:rPr>
        <w:tab/>
        <w:t xml:space="preserve">14. После устранения причины, явившейся основанием для возврата заявки, представитель вправе повторно направить предложение о включении общественной территории в муниципальную программу. В этом случае датой приема документов будет являться дата их повторной подачи.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  <w:r>
        <w:tab/>
      </w:r>
      <w:r>
        <w:tab/>
      </w:r>
      <w:r>
        <w:tab/>
      </w:r>
      <w:r>
        <w:tab/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C42">
        <w:rPr>
          <w:rFonts w:ascii="Times New Roman" w:hAnsi="Times New Roman" w:cs="Times New Roman"/>
        </w:rPr>
        <w:t xml:space="preserve">Приложение№1 </w:t>
      </w:r>
    </w:p>
    <w:p w:rsidR="00313059" w:rsidRPr="00F02C42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02C42"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ab/>
        <w:t>к Порядку и срокам представления, рассмот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>рения и оценки предложений граждан, орга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>низаций о включении в муниципальную про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>грамму «Формирование современной город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 xml:space="preserve">ской среды на территории поселка Коренево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 xml:space="preserve">на 2018-2022 г.г.»  общественных территорий,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2C42">
        <w:rPr>
          <w:rFonts w:ascii="Times New Roman" w:hAnsi="Times New Roman" w:cs="Times New Roman"/>
        </w:rPr>
        <w:t xml:space="preserve">подлежащих благоустройству в 2018-2022 г.г. </w:t>
      </w: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C8F">
        <w:rPr>
          <w:rFonts w:ascii="Times New Roman" w:hAnsi="Times New Roman" w:cs="Times New Roman"/>
          <w:sz w:val="28"/>
          <w:szCs w:val="28"/>
        </w:rPr>
        <w:t xml:space="preserve">В Администрацию поселка Коренево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C8F">
        <w:rPr>
          <w:rFonts w:ascii="Times New Roman" w:hAnsi="Times New Roman" w:cs="Times New Roman"/>
          <w:sz w:val="28"/>
          <w:szCs w:val="28"/>
        </w:rPr>
        <w:t xml:space="preserve">от________________________________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C8F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C8F">
        <w:rPr>
          <w:rFonts w:ascii="Times New Roman" w:hAnsi="Times New Roman" w:cs="Times New Roman"/>
        </w:rPr>
        <w:t xml:space="preserve">(указывается полностью фамилия, имя, отчество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5C8F">
        <w:rPr>
          <w:rFonts w:ascii="Times New Roman" w:hAnsi="Times New Roman" w:cs="Times New Roman"/>
        </w:rPr>
        <w:t>гражданина, или наименование организации)</w:t>
      </w:r>
      <w:r w:rsidRPr="00E3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C8F"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E35C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5C8F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313059" w:rsidRPr="00E35C8F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5C8F">
        <w:rPr>
          <w:rFonts w:ascii="Times New Roman" w:hAnsi="Times New Roman" w:cs="Times New Roman"/>
        </w:rPr>
        <w:t>(имеющий местонахождение – для юридических лиц</w:t>
      </w:r>
      <w:r>
        <w:rPr>
          <w:rFonts w:ascii="Times New Roman" w:hAnsi="Times New Roman" w:cs="Times New Roman"/>
        </w:rPr>
        <w:t>)</w:t>
      </w:r>
      <w:r w:rsidRPr="00E3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C8F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5C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35C8F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13059" w:rsidRPr="00E35C8F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  <w:r>
        <w:tab/>
      </w:r>
      <w:r>
        <w:tab/>
      </w:r>
      <w:r>
        <w:tab/>
      </w:r>
    </w:p>
    <w:p w:rsidR="00313059" w:rsidRDefault="00313059" w:rsidP="00E35C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8F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313059" w:rsidRPr="00E35C8F" w:rsidRDefault="00313059" w:rsidP="00E35C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8F">
        <w:rPr>
          <w:rFonts w:ascii="Times New Roman" w:hAnsi="Times New Roman" w:cs="Times New Roman"/>
          <w:b/>
          <w:bCs/>
          <w:sz w:val="28"/>
          <w:szCs w:val="28"/>
        </w:rPr>
        <w:t>О включении общественной территории в муниципальную программу «Формирование современной городской среды на территории поселка Коренево на 2018-2022 г.г.»</w:t>
      </w:r>
    </w:p>
    <w:p w:rsidR="00313059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E35C8F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35C8F">
        <w:rPr>
          <w:rFonts w:ascii="Times New Roman" w:hAnsi="Times New Roman" w:cs="Times New Roman"/>
          <w:sz w:val="28"/>
          <w:szCs w:val="28"/>
        </w:rPr>
        <w:t>Общая характеристика проекта</w:t>
      </w:r>
    </w:p>
    <w:p w:rsidR="00313059" w:rsidRDefault="00313059" w:rsidP="00E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9"/>
        <w:gridCol w:w="4149"/>
      </w:tblGrid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</w:t>
            </w:r>
          </w:p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Площадь на которой реализуется проект, кв.м.</w:t>
            </w:r>
          </w:p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Заявитель проекта</w:t>
            </w:r>
          </w:p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Целевая группа:</w:t>
            </w:r>
          </w:p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заинтересованных в реализации проекта</w:t>
            </w: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в том числе прямо заинтересованных человек</w:t>
            </w: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59">
        <w:tc>
          <w:tcPr>
            <w:tcW w:w="5408" w:type="dxa"/>
          </w:tcPr>
          <w:p w:rsidR="00313059" w:rsidRPr="00E3435F" w:rsidRDefault="00313059" w:rsidP="00E34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5F">
              <w:rPr>
                <w:rFonts w:ascii="Times New Roman" w:hAnsi="Times New Roman" w:cs="Times New Roman"/>
                <w:sz w:val="24"/>
                <w:szCs w:val="24"/>
              </w:rPr>
              <w:t>Косвенно заинтересованных человек</w:t>
            </w:r>
          </w:p>
        </w:tc>
        <w:tc>
          <w:tcPr>
            <w:tcW w:w="4208" w:type="dxa"/>
          </w:tcPr>
          <w:p w:rsidR="00313059" w:rsidRPr="00E3435F" w:rsidRDefault="00313059" w:rsidP="00E34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059" w:rsidRPr="00E35C8F" w:rsidRDefault="00313059" w:rsidP="00E35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B13854" w:rsidRDefault="00313059" w:rsidP="00B138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>2. Описание проекта (не более 3 страниц)</w:t>
      </w:r>
    </w:p>
    <w:p w:rsidR="00313059" w:rsidRPr="00B13854" w:rsidRDefault="00313059" w:rsidP="00B138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ab/>
        <w:t>1. Описание проблемы и обоснование ее актуальности для жителей поселения: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 xml:space="preserve">- характеристика существующей ситуации и описание решаемой проблемы;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 xml:space="preserve">- необходимость выполнения проекта;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 xml:space="preserve">- круг людей, которых касается решаемая проблема;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>- актуальность решаемой проблемы для поселения, общественная значимость.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ab/>
        <w:t xml:space="preserve">2. Цели и задачи проекта.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ab/>
        <w:t>3. Мероприятия по реализации проекта: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 xml:space="preserve">- 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 xml:space="preserve">- способы привлечения населения для реализации проекта (формы и методы работы с местным населением);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 xml:space="preserve">- предполагаемое воздействие на окружающую среду.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ab/>
        <w:t>4. Ожидаемые результаты проекта: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>- практические результаты, которые планируется достичь в ходе выполнения проекта.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 xml:space="preserve"> Результаты, характеризующие решение заявленной проблемы; количественные показатели.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854">
        <w:rPr>
          <w:rFonts w:ascii="Times New Roman" w:hAnsi="Times New Roman" w:cs="Times New Roman"/>
          <w:sz w:val="28"/>
          <w:szCs w:val="28"/>
        </w:rPr>
        <w:tab/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059" w:rsidRDefault="00313059" w:rsidP="00D070F4">
      <w:pPr>
        <w:pStyle w:val="ConsPlusNormal"/>
        <w:ind w:firstLine="0"/>
        <w:jc w:val="both"/>
      </w:pP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>___________________</w:t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  <w:t>_____________________</w:t>
      </w:r>
    </w:p>
    <w:p w:rsidR="00313059" w:rsidRPr="00B13854" w:rsidRDefault="00313059" w:rsidP="00D070F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5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Pr="00B13854">
        <w:rPr>
          <w:rFonts w:ascii="Times New Roman" w:hAnsi="Times New Roman" w:cs="Times New Roman"/>
        </w:rPr>
        <w:t>(подпись)</w:t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</w:r>
      <w:r w:rsidRPr="00B13854">
        <w:rPr>
          <w:rFonts w:ascii="Times New Roman" w:hAnsi="Times New Roman" w:cs="Times New Roman"/>
        </w:rPr>
        <w:tab/>
        <w:t>(ФИО)</w:t>
      </w:r>
    </w:p>
    <w:bookmarkEnd w:id="0"/>
    <w:p w:rsidR="00313059" w:rsidRPr="00B13854" w:rsidRDefault="00313059" w:rsidP="00A94DED">
      <w:pPr>
        <w:pStyle w:val="ConsPlusNormal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313059" w:rsidRPr="0089451F" w:rsidRDefault="00313059" w:rsidP="00657364">
      <w:pPr>
        <w:jc w:val="both"/>
      </w:pPr>
      <w:r>
        <w:t xml:space="preserve">         </w:t>
      </w:r>
    </w:p>
    <w:sectPr w:rsidR="00313059" w:rsidRPr="0089451F" w:rsidSect="00C74204">
      <w:headerReference w:type="default" r:id="rId9"/>
      <w:pgSz w:w="11906" w:h="16838"/>
      <w:pgMar w:top="719" w:right="906" w:bottom="719" w:left="16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59" w:rsidRDefault="00313059">
      <w:r>
        <w:separator/>
      </w:r>
    </w:p>
  </w:endnote>
  <w:endnote w:type="continuationSeparator" w:id="0">
    <w:p w:rsidR="00313059" w:rsidRDefault="0031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59" w:rsidRDefault="00313059">
      <w:r>
        <w:separator/>
      </w:r>
    </w:p>
  </w:footnote>
  <w:footnote w:type="continuationSeparator" w:id="0">
    <w:p w:rsidR="00313059" w:rsidRDefault="0031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59" w:rsidRPr="00DC6AFE" w:rsidRDefault="00313059" w:rsidP="00790F31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15</w:t>
    </w:r>
    <w:r w:rsidRPr="00DC6AFE">
      <w:rPr>
        <w:rStyle w:val="PageNumber"/>
        <w:sz w:val="24"/>
        <w:szCs w:val="24"/>
      </w:rPr>
      <w:fldChar w:fldCharType="end"/>
    </w:r>
  </w:p>
  <w:p w:rsidR="00313059" w:rsidRDefault="00313059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E476D5"/>
    <w:multiLevelType w:val="multilevel"/>
    <w:tmpl w:val="F5AE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C0979"/>
    <w:multiLevelType w:val="hybridMultilevel"/>
    <w:tmpl w:val="08948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0A3D"/>
    <w:rsid w:val="0000173E"/>
    <w:rsid w:val="00002BBD"/>
    <w:rsid w:val="00004BB1"/>
    <w:rsid w:val="000056CC"/>
    <w:rsid w:val="000110F6"/>
    <w:rsid w:val="00011771"/>
    <w:rsid w:val="000150F5"/>
    <w:rsid w:val="0001667F"/>
    <w:rsid w:val="00016B41"/>
    <w:rsid w:val="00017B5F"/>
    <w:rsid w:val="00021C80"/>
    <w:rsid w:val="00024449"/>
    <w:rsid w:val="000256E4"/>
    <w:rsid w:val="00030CF5"/>
    <w:rsid w:val="00031A6B"/>
    <w:rsid w:val="00032B80"/>
    <w:rsid w:val="00034ACC"/>
    <w:rsid w:val="00034BFF"/>
    <w:rsid w:val="000355DA"/>
    <w:rsid w:val="000360AF"/>
    <w:rsid w:val="00036313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505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1EA"/>
    <w:rsid w:val="001014FE"/>
    <w:rsid w:val="00102B4D"/>
    <w:rsid w:val="00103E93"/>
    <w:rsid w:val="00104081"/>
    <w:rsid w:val="00105EF6"/>
    <w:rsid w:val="001062F1"/>
    <w:rsid w:val="001108C5"/>
    <w:rsid w:val="00116F72"/>
    <w:rsid w:val="00117D2A"/>
    <w:rsid w:val="00120890"/>
    <w:rsid w:val="00120B1D"/>
    <w:rsid w:val="00122B03"/>
    <w:rsid w:val="00123872"/>
    <w:rsid w:val="00127849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6A9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4A78"/>
    <w:rsid w:val="00185487"/>
    <w:rsid w:val="00186E13"/>
    <w:rsid w:val="001901BA"/>
    <w:rsid w:val="001907B1"/>
    <w:rsid w:val="00191611"/>
    <w:rsid w:val="00193BD6"/>
    <w:rsid w:val="001B0471"/>
    <w:rsid w:val="001B195A"/>
    <w:rsid w:val="001B3384"/>
    <w:rsid w:val="001B3D75"/>
    <w:rsid w:val="001B4D3F"/>
    <w:rsid w:val="001B54CB"/>
    <w:rsid w:val="001B5ECC"/>
    <w:rsid w:val="001C0598"/>
    <w:rsid w:val="001C234B"/>
    <w:rsid w:val="001C5BD4"/>
    <w:rsid w:val="001C5C4F"/>
    <w:rsid w:val="001D1D65"/>
    <w:rsid w:val="001D2543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06D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EBB"/>
    <w:rsid w:val="002505DE"/>
    <w:rsid w:val="00252724"/>
    <w:rsid w:val="00252CE5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322"/>
    <w:rsid w:val="002E4686"/>
    <w:rsid w:val="002E5A3C"/>
    <w:rsid w:val="002E5EF5"/>
    <w:rsid w:val="002E6063"/>
    <w:rsid w:val="002E79B5"/>
    <w:rsid w:val="002F02BB"/>
    <w:rsid w:val="002F0E36"/>
    <w:rsid w:val="002F2EB8"/>
    <w:rsid w:val="002F42F9"/>
    <w:rsid w:val="00302A94"/>
    <w:rsid w:val="003059E4"/>
    <w:rsid w:val="00311CC9"/>
    <w:rsid w:val="0031305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5FA"/>
    <w:rsid w:val="00341322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147"/>
    <w:rsid w:val="00395B5B"/>
    <w:rsid w:val="003967A4"/>
    <w:rsid w:val="00397324"/>
    <w:rsid w:val="003A0EAF"/>
    <w:rsid w:val="003A2681"/>
    <w:rsid w:val="003A5F37"/>
    <w:rsid w:val="003B0F73"/>
    <w:rsid w:val="003B5870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327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16E06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4A4"/>
    <w:rsid w:val="00444964"/>
    <w:rsid w:val="00445EF8"/>
    <w:rsid w:val="00451564"/>
    <w:rsid w:val="0045261A"/>
    <w:rsid w:val="00453721"/>
    <w:rsid w:val="0045408C"/>
    <w:rsid w:val="00455CF2"/>
    <w:rsid w:val="00456839"/>
    <w:rsid w:val="00456D18"/>
    <w:rsid w:val="004647A5"/>
    <w:rsid w:val="00466FA3"/>
    <w:rsid w:val="00470580"/>
    <w:rsid w:val="00472167"/>
    <w:rsid w:val="0047217D"/>
    <w:rsid w:val="00472633"/>
    <w:rsid w:val="00472ADE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46A6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10A"/>
    <w:rsid w:val="004E65C4"/>
    <w:rsid w:val="004E6F12"/>
    <w:rsid w:val="004E7537"/>
    <w:rsid w:val="004F062B"/>
    <w:rsid w:val="004F7168"/>
    <w:rsid w:val="00501CD0"/>
    <w:rsid w:val="00502AC1"/>
    <w:rsid w:val="00504D34"/>
    <w:rsid w:val="00506167"/>
    <w:rsid w:val="00514649"/>
    <w:rsid w:val="005147D0"/>
    <w:rsid w:val="0051546B"/>
    <w:rsid w:val="0052207F"/>
    <w:rsid w:val="00522AEB"/>
    <w:rsid w:val="0052620A"/>
    <w:rsid w:val="005306D7"/>
    <w:rsid w:val="00532557"/>
    <w:rsid w:val="00533006"/>
    <w:rsid w:val="00534837"/>
    <w:rsid w:val="00537382"/>
    <w:rsid w:val="00541223"/>
    <w:rsid w:val="00541B6B"/>
    <w:rsid w:val="00545C2F"/>
    <w:rsid w:val="0054601C"/>
    <w:rsid w:val="005462B7"/>
    <w:rsid w:val="005464BA"/>
    <w:rsid w:val="00551AF8"/>
    <w:rsid w:val="00556623"/>
    <w:rsid w:val="00556A05"/>
    <w:rsid w:val="00557000"/>
    <w:rsid w:val="00561BDC"/>
    <w:rsid w:val="00563737"/>
    <w:rsid w:val="00564100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53D8"/>
    <w:rsid w:val="005E6A41"/>
    <w:rsid w:val="005E7E79"/>
    <w:rsid w:val="005F07C1"/>
    <w:rsid w:val="005F19A4"/>
    <w:rsid w:val="005F24EE"/>
    <w:rsid w:val="005F30CD"/>
    <w:rsid w:val="005F5BA8"/>
    <w:rsid w:val="00600356"/>
    <w:rsid w:val="006007DA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57364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403D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61ED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6E8E"/>
    <w:rsid w:val="0070727E"/>
    <w:rsid w:val="00710444"/>
    <w:rsid w:val="00711A64"/>
    <w:rsid w:val="00712820"/>
    <w:rsid w:val="007156CA"/>
    <w:rsid w:val="0071576D"/>
    <w:rsid w:val="00715922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0CDF"/>
    <w:rsid w:val="0077155C"/>
    <w:rsid w:val="007718F5"/>
    <w:rsid w:val="00775161"/>
    <w:rsid w:val="00775591"/>
    <w:rsid w:val="00780515"/>
    <w:rsid w:val="007816AC"/>
    <w:rsid w:val="007849E9"/>
    <w:rsid w:val="00785359"/>
    <w:rsid w:val="00785783"/>
    <w:rsid w:val="00786E2A"/>
    <w:rsid w:val="0079008B"/>
    <w:rsid w:val="00790F31"/>
    <w:rsid w:val="00791503"/>
    <w:rsid w:val="00793D16"/>
    <w:rsid w:val="007A609B"/>
    <w:rsid w:val="007A705F"/>
    <w:rsid w:val="007B1968"/>
    <w:rsid w:val="007B3528"/>
    <w:rsid w:val="007B5978"/>
    <w:rsid w:val="007B75AC"/>
    <w:rsid w:val="007C169E"/>
    <w:rsid w:val="007C63E9"/>
    <w:rsid w:val="007D34DE"/>
    <w:rsid w:val="007E212F"/>
    <w:rsid w:val="007E5998"/>
    <w:rsid w:val="007E6A42"/>
    <w:rsid w:val="007E6CD8"/>
    <w:rsid w:val="007F01FB"/>
    <w:rsid w:val="007F14CE"/>
    <w:rsid w:val="007F1B19"/>
    <w:rsid w:val="007F2A8C"/>
    <w:rsid w:val="007F7A1B"/>
    <w:rsid w:val="00800B9A"/>
    <w:rsid w:val="008015B5"/>
    <w:rsid w:val="0081553F"/>
    <w:rsid w:val="0081625A"/>
    <w:rsid w:val="00816EC4"/>
    <w:rsid w:val="0081743D"/>
    <w:rsid w:val="00817DCC"/>
    <w:rsid w:val="00823D62"/>
    <w:rsid w:val="00824BEF"/>
    <w:rsid w:val="008271A5"/>
    <w:rsid w:val="008274FB"/>
    <w:rsid w:val="0083044B"/>
    <w:rsid w:val="00834512"/>
    <w:rsid w:val="00836E9B"/>
    <w:rsid w:val="00837B19"/>
    <w:rsid w:val="00842A24"/>
    <w:rsid w:val="00843436"/>
    <w:rsid w:val="00844643"/>
    <w:rsid w:val="008469FB"/>
    <w:rsid w:val="00847391"/>
    <w:rsid w:val="00852F25"/>
    <w:rsid w:val="008539E6"/>
    <w:rsid w:val="0086248E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39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6D1F"/>
    <w:rsid w:val="008C7AE4"/>
    <w:rsid w:val="008D0E42"/>
    <w:rsid w:val="008D4E58"/>
    <w:rsid w:val="008E1221"/>
    <w:rsid w:val="008E368E"/>
    <w:rsid w:val="008E5EA9"/>
    <w:rsid w:val="008F16BC"/>
    <w:rsid w:val="008F323E"/>
    <w:rsid w:val="008F3714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6DE6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30F5"/>
    <w:rsid w:val="009922DA"/>
    <w:rsid w:val="00996BE3"/>
    <w:rsid w:val="00997E68"/>
    <w:rsid w:val="009A0366"/>
    <w:rsid w:val="009A04C8"/>
    <w:rsid w:val="009A6ACA"/>
    <w:rsid w:val="009B0E52"/>
    <w:rsid w:val="009B2E73"/>
    <w:rsid w:val="009B305A"/>
    <w:rsid w:val="009B329B"/>
    <w:rsid w:val="009B3FE7"/>
    <w:rsid w:val="009B48D9"/>
    <w:rsid w:val="009C18D0"/>
    <w:rsid w:val="009C2CDB"/>
    <w:rsid w:val="009C3021"/>
    <w:rsid w:val="009C45B7"/>
    <w:rsid w:val="009C4ADA"/>
    <w:rsid w:val="009C67CC"/>
    <w:rsid w:val="009D21A8"/>
    <w:rsid w:val="009E0909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77A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5FCF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4DED"/>
    <w:rsid w:val="00A95096"/>
    <w:rsid w:val="00A961FE"/>
    <w:rsid w:val="00A96E66"/>
    <w:rsid w:val="00AA2135"/>
    <w:rsid w:val="00AA3646"/>
    <w:rsid w:val="00AA5697"/>
    <w:rsid w:val="00AB032A"/>
    <w:rsid w:val="00AB102D"/>
    <w:rsid w:val="00AB1C05"/>
    <w:rsid w:val="00AB3AA0"/>
    <w:rsid w:val="00AB503B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3E41"/>
    <w:rsid w:val="00B07CEE"/>
    <w:rsid w:val="00B103A3"/>
    <w:rsid w:val="00B1294C"/>
    <w:rsid w:val="00B13854"/>
    <w:rsid w:val="00B175C6"/>
    <w:rsid w:val="00B20C1F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1ED"/>
    <w:rsid w:val="00B61A96"/>
    <w:rsid w:val="00B648E4"/>
    <w:rsid w:val="00B66885"/>
    <w:rsid w:val="00B67080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2D7C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29C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EBC"/>
    <w:rsid w:val="00BE342B"/>
    <w:rsid w:val="00BE595F"/>
    <w:rsid w:val="00BF141B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3DE0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238D"/>
    <w:rsid w:val="00C533F6"/>
    <w:rsid w:val="00C54731"/>
    <w:rsid w:val="00C6262E"/>
    <w:rsid w:val="00C63D92"/>
    <w:rsid w:val="00C67C1C"/>
    <w:rsid w:val="00C67D4D"/>
    <w:rsid w:val="00C705CD"/>
    <w:rsid w:val="00C722B4"/>
    <w:rsid w:val="00C74204"/>
    <w:rsid w:val="00C77976"/>
    <w:rsid w:val="00C81F6D"/>
    <w:rsid w:val="00C87775"/>
    <w:rsid w:val="00C879F4"/>
    <w:rsid w:val="00C93492"/>
    <w:rsid w:val="00C93EC1"/>
    <w:rsid w:val="00C954DC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0E22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67B7"/>
    <w:rsid w:val="00CE71FD"/>
    <w:rsid w:val="00CF09B3"/>
    <w:rsid w:val="00CF0F2D"/>
    <w:rsid w:val="00CF2A2F"/>
    <w:rsid w:val="00CF3732"/>
    <w:rsid w:val="00D02FCD"/>
    <w:rsid w:val="00D06B58"/>
    <w:rsid w:val="00D070F4"/>
    <w:rsid w:val="00D07D5E"/>
    <w:rsid w:val="00D1238C"/>
    <w:rsid w:val="00D157BD"/>
    <w:rsid w:val="00D20790"/>
    <w:rsid w:val="00D23A46"/>
    <w:rsid w:val="00D318EE"/>
    <w:rsid w:val="00D341F9"/>
    <w:rsid w:val="00D365FF"/>
    <w:rsid w:val="00D403EC"/>
    <w:rsid w:val="00D4086E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3872"/>
    <w:rsid w:val="00DD70E5"/>
    <w:rsid w:val="00DE0865"/>
    <w:rsid w:val="00DE237E"/>
    <w:rsid w:val="00DF1182"/>
    <w:rsid w:val="00DF3057"/>
    <w:rsid w:val="00E01CDF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35F"/>
    <w:rsid w:val="00E34EFC"/>
    <w:rsid w:val="00E3574A"/>
    <w:rsid w:val="00E35C8F"/>
    <w:rsid w:val="00E419F9"/>
    <w:rsid w:val="00E423F1"/>
    <w:rsid w:val="00E43573"/>
    <w:rsid w:val="00E44553"/>
    <w:rsid w:val="00E469A7"/>
    <w:rsid w:val="00E47554"/>
    <w:rsid w:val="00E50628"/>
    <w:rsid w:val="00E520EC"/>
    <w:rsid w:val="00E52C64"/>
    <w:rsid w:val="00E55776"/>
    <w:rsid w:val="00E55D5E"/>
    <w:rsid w:val="00E61D01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D60ED"/>
    <w:rsid w:val="00EE0AA4"/>
    <w:rsid w:val="00EE232A"/>
    <w:rsid w:val="00EE2858"/>
    <w:rsid w:val="00EE3E4E"/>
    <w:rsid w:val="00EE40D6"/>
    <w:rsid w:val="00EF2B84"/>
    <w:rsid w:val="00F01FAF"/>
    <w:rsid w:val="00F02050"/>
    <w:rsid w:val="00F02C42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6F29"/>
    <w:rsid w:val="00F37F04"/>
    <w:rsid w:val="00F4099E"/>
    <w:rsid w:val="00F40FE7"/>
    <w:rsid w:val="00F41330"/>
    <w:rsid w:val="00F41839"/>
    <w:rsid w:val="00F4415C"/>
    <w:rsid w:val="00F458AA"/>
    <w:rsid w:val="00F54D61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284"/>
    <w:rsid w:val="00FC05F8"/>
    <w:rsid w:val="00FC23BC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  <w:rsid w:val="00FF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CD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D02FC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FCD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FCD"/>
    <w:pPr>
      <w:keepNext/>
      <w:jc w:val="center"/>
      <w:outlineLvl w:val="2"/>
    </w:pPr>
    <w:rPr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2FCD"/>
    <w:pPr>
      <w:keepNext/>
      <w:spacing w:line="240" w:lineRule="exac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2FCD"/>
    <w:pPr>
      <w:keepNext/>
      <w:jc w:val="both"/>
      <w:outlineLvl w:val="4"/>
    </w:pPr>
    <w:rPr>
      <w:b/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2FCD"/>
    <w:pPr>
      <w:keepNext/>
      <w:spacing w:line="240" w:lineRule="exact"/>
      <w:outlineLvl w:val="5"/>
    </w:pPr>
    <w:rPr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0D55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55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5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55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55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550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0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50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02FCD"/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D02FCD"/>
    <w:pPr>
      <w:jc w:val="both"/>
    </w:pPr>
    <w:rPr>
      <w:color w:val="000000"/>
      <w:sz w:val="28"/>
      <w:szCs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0D550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02FCD"/>
    <w:pPr>
      <w:ind w:firstLine="720"/>
    </w:pPr>
    <w:rPr>
      <w:rFonts w:ascii="Bookman Old Style" w:hAnsi="Bookman Old Style" w:cs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550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02FCD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05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5505"/>
    <w:rPr>
      <w:sz w:val="2"/>
      <w:szCs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505"/>
    <w:rPr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sz w:val="24"/>
      <w:szCs w:val="24"/>
      <w:lang w:val="ru-RU" w:eastAsia="ru-RU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550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5505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5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bCs/>
      <w:sz w:val="40"/>
      <w:szCs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0D5505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D5505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5505"/>
    <w:rPr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996B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996BE3"/>
    <w:pPr>
      <w:keepNext/>
      <w:widowControl w:val="0"/>
      <w:jc w:val="center"/>
    </w:pPr>
    <w:rPr>
      <w:b/>
      <w:bCs/>
      <w:sz w:val="44"/>
      <w:szCs w:val="44"/>
    </w:rPr>
  </w:style>
  <w:style w:type="paragraph" w:customStyle="1" w:styleId="10">
    <w:name w:val="1"/>
    <w:basedOn w:val="Normal"/>
    <w:uiPriority w:val="99"/>
    <w:rsid w:val="00996BE3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678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orenevo.rku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16</Pages>
  <Words>4467</Words>
  <Characters>25465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user</cp:lastModifiedBy>
  <cp:revision>30</cp:revision>
  <cp:lastPrinted>2017-08-09T12:13:00Z</cp:lastPrinted>
  <dcterms:created xsi:type="dcterms:W3CDTF">2017-03-15T14:02:00Z</dcterms:created>
  <dcterms:modified xsi:type="dcterms:W3CDTF">2017-08-09T13:49:00Z</dcterms:modified>
</cp:coreProperties>
</file>