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D" w:rsidRDefault="00BC48DD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8DD" w:rsidRDefault="00BC48DD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8DD" w:rsidRPr="00DC75DF" w:rsidRDefault="00BC48DD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48DD" w:rsidRPr="006068D3" w:rsidRDefault="00BC48DD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06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июня</w:t>
      </w:r>
      <w:r w:rsidRPr="006068D3">
        <w:rPr>
          <w:rFonts w:ascii="Times New Roman" w:hAnsi="Times New Roman"/>
          <w:b/>
          <w:sz w:val="40"/>
          <w:szCs w:val="40"/>
        </w:rPr>
        <w:t xml:space="preserve"> 2017 года с 09:00 до 18:00 </w:t>
      </w:r>
    </w:p>
    <w:p w:rsidR="00BC48DD" w:rsidRDefault="00BC48DD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BC48DD" w:rsidRDefault="00BC48DD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п. Коренево, ул. Октябрьская, д. 15  </w:t>
      </w:r>
    </w:p>
    <w:p w:rsidR="00BC48DD" w:rsidRDefault="00BC48DD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будет проходить</w:t>
      </w:r>
    </w:p>
    <w:p w:rsidR="00BC48DD" w:rsidRPr="006068D3" w:rsidRDefault="00BC48DD" w:rsidP="006068D3">
      <w:pPr>
        <w:jc w:val="center"/>
        <w:rPr>
          <w:rFonts w:ascii="Times New Roman" w:hAnsi="Times New Roman"/>
          <w:b/>
          <w:sz w:val="40"/>
          <w:szCs w:val="40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«Всероссийский день приема предпринимателей».</w:t>
      </w:r>
    </w:p>
    <w:p w:rsidR="00BC48DD" w:rsidRDefault="00BC48DD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ием будут осуществлять помощник прокурора района Рогач Ю.С.</w:t>
      </w:r>
    </w:p>
    <w:p w:rsidR="00BC48DD" w:rsidRDefault="00BC48DD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</w:t>
      </w:r>
      <w:r w:rsidRPr="006068D3">
        <w:rPr>
          <w:rFonts w:ascii="Times New Roman" w:hAnsi="Times New Roman"/>
          <w:sz w:val="32"/>
          <w:szCs w:val="32"/>
        </w:rPr>
        <w:t xml:space="preserve"> прокурора района</w:t>
      </w:r>
      <w:r>
        <w:rPr>
          <w:rFonts w:ascii="Times New Roman" w:hAnsi="Times New Roman"/>
          <w:sz w:val="32"/>
          <w:szCs w:val="32"/>
        </w:rPr>
        <w:t xml:space="preserve"> Есин А.И.</w:t>
      </w:r>
    </w:p>
    <w:p w:rsidR="00BC48DD" w:rsidRDefault="00BC48DD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48DD" w:rsidRPr="006068D3" w:rsidRDefault="00BC48DD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BC48DD" w:rsidRDefault="00BC48DD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8DD" w:rsidRPr="002215F6" w:rsidRDefault="00BC48DD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BC48DD" w:rsidRPr="002215F6" w:rsidRDefault="00BC48DD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рамках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июне</w:t>
      </w:r>
      <w:r w:rsidRPr="002215F6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BC48DD" w:rsidRPr="00FE062D" w:rsidRDefault="00BC48DD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BC48DD" w:rsidRPr="00EC08FE" w:rsidTr="002F62C4">
        <w:trPr>
          <w:trHeight w:val="374"/>
        </w:trPr>
        <w:tc>
          <w:tcPr>
            <w:tcW w:w="3703" w:type="dxa"/>
          </w:tcPr>
          <w:p w:rsidR="00BC48DD" w:rsidRPr="00EC08FE" w:rsidRDefault="00BC48DD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BC48DD" w:rsidRPr="00EC08FE" w:rsidRDefault="00BC48DD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BC48DD" w:rsidRPr="00EC08FE" w:rsidRDefault="00BC48DD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BC48DD" w:rsidRPr="00EC08FE" w:rsidRDefault="00BC48DD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BC48DD" w:rsidRPr="00EC08FE" w:rsidRDefault="00BC48DD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BC48DD" w:rsidRPr="00EC08FE" w:rsidTr="00394CC6">
        <w:trPr>
          <w:trHeight w:val="1138"/>
        </w:trPr>
        <w:tc>
          <w:tcPr>
            <w:tcW w:w="3703" w:type="dxa"/>
          </w:tcPr>
          <w:p w:rsidR="00BC48DD" w:rsidRPr="00EC08FE" w:rsidRDefault="00BC48DD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C48DD" w:rsidRPr="00EC08FE" w:rsidRDefault="00BC48DD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BC48DD" w:rsidRPr="00EC08FE" w:rsidRDefault="00BC48DD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ч. 00 мин. – 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BC48DD" w:rsidRDefault="00BC48DD" w:rsidP="00CB720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BC48DD" w:rsidRPr="00EC08FE" w:rsidRDefault="00BC48DD" w:rsidP="00CB7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BC48DD" w:rsidRPr="00EC08FE" w:rsidRDefault="00BC48DD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BC48DD" w:rsidRPr="00EC08FE" w:rsidRDefault="00BC48DD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8DD" w:rsidRPr="00EC08FE" w:rsidTr="002F62C4">
        <w:trPr>
          <w:trHeight w:val="393"/>
        </w:trPr>
        <w:tc>
          <w:tcPr>
            <w:tcW w:w="3703" w:type="dxa"/>
          </w:tcPr>
          <w:p w:rsidR="00BC48DD" w:rsidRPr="00EC08FE" w:rsidRDefault="00BC48DD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Есин Алексей Игоревич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C48DD" w:rsidRPr="00EC08FE" w:rsidRDefault="00BC48DD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BC48DD" w:rsidRPr="00EC08FE" w:rsidRDefault="00BC48DD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 </w:t>
            </w:r>
          </w:p>
        </w:tc>
        <w:tc>
          <w:tcPr>
            <w:tcW w:w="3366" w:type="dxa"/>
          </w:tcPr>
          <w:p w:rsidR="00BC48DD" w:rsidRDefault="00BC48DD" w:rsidP="00E302C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BC48DD" w:rsidRPr="00EC08FE" w:rsidRDefault="00BC48DD" w:rsidP="00E302C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BC48DD" w:rsidRPr="00EC08FE" w:rsidRDefault="00BC48DD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BC48DD" w:rsidRPr="00EC08FE" w:rsidRDefault="00BC48DD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8DD" w:rsidRDefault="00BC48DD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48DD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72A0A"/>
    <w:rsid w:val="00115055"/>
    <w:rsid w:val="00137DC7"/>
    <w:rsid w:val="00174F69"/>
    <w:rsid w:val="001819B8"/>
    <w:rsid w:val="002215F6"/>
    <w:rsid w:val="002F62C4"/>
    <w:rsid w:val="002F7B56"/>
    <w:rsid w:val="00340A4B"/>
    <w:rsid w:val="00394CC6"/>
    <w:rsid w:val="003B08C5"/>
    <w:rsid w:val="003C6C4B"/>
    <w:rsid w:val="003D5EA7"/>
    <w:rsid w:val="003E71B6"/>
    <w:rsid w:val="00463263"/>
    <w:rsid w:val="00570D07"/>
    <w:rsid w:val="005A1637"/>
    <w:rsid w:val="005A7F5E"/>
    <w:rsid w:val="006068D3"/>
    <w:rsid w:val="006D24D2"/>
    <w:rsid w:val="006D4590"/>
    <w:rsid w:val="006D7BAE"/>
    <w:rsid w:val="00744662"/>
    <w:rsid w:val="007D75DD"/>
    <w:rsid w:val="007E14D7"/>
    <w:rsid w:val="008118F4"/>
    <w:rsid w:val="00855F09"/>
    <w:rsid w:val="009100F1"/>
    <w:rsid w:val="00A9768D"/>
    <w:rsid w:val="00AD79F4"/>
    <w:rsid w:val="00B054AF"/>
    <w:rsid w:val="00B260A7"/>
    <w:rsid w:val="00BC48DD"/>
    <w:rsid w:val="00C83AB7"/>
    <w:rsid w:val="00CB7208"/>
    <w:rsid w:val="00D700E5"/>
    <w:rsid w:val="00D80AB8"/>
    <w:rsid w:val="00DC75DF"/>
    <w:rsid w:val="00E302CC"/>
    <w:rsid w:val="00EB7F77"/>
    <w:rsid w:val="00EC08FE"/>
    <w:rsid w:val="00FB0568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141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user_2</cp:lastModifiedBy>
  <cp:revision>2</cp:revision>
  <cp:lastPrinted>2017-05-22T08:30:00Z</cp:lastPrinted>
  <dcterms:created xsi:type="dcterms:W3CDTF">2017-05-22T08:32:00Z</dcterms:created>
  <dcterms:modified xsi:type="dcterms:W3CDTF">2017-05-22T08:32:00Z</dcterms:modified>
</cp:coreProperties>
</file>