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2A" w:rsidRPr="005B60E8" w:rsidRDefault="00083E2A" w:rsidP="005B60E8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5B60E8">
        <w:rPr>
          <w:b/>
          <w:bCs/>
          <w:sz w:val="28"/>
          <w:szCs w:val="28"/>
          <w:lang w:eastAsia="ru-RU"/>
        </w:rPr>
        <w:t xml:space="preserve">Правительство РФ утвердило изменения в </w:t>
      </w:r>
    </w:p>
    <w:p w:rsidR="00083E2A" w:rsidRPr="005B60E8" w:rsidRDefault="00083E2A" w:rsidP="005B60E8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5B60E8">
        <w:rPr>
          <w:b/>
          <w:bCs/>
          <w:sz w:val="28"/>
          <w:szCs w:val="28"/>
          <w:lang w:eastAsia="ru-RU"/>
        </w:rPr>
        <w:t xml:space="preserve">Правила противопожарного режима </w:t>
      </w:r>
    </w:p>
    <w:p w:rsidR="00083E2A" w:rsidRPr="005B60E8" w:rsidRDefault="00083E2A" w:rsidP="005B60E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83E2A" w:rsidRPr="005B60E8" w:rsidRDefault="00083E2A" w:rsidP="005B60E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Постановлением от 30.12.2017 № 1717 </w:t>
      </w:r>
      <w:r w:rsidRPr="005B60E8">
        <w:rPr>
          <w:sz w:val="28"/>
          <w:szCs w:val="28"/>
          <w:lang w:eastAsia="ru-RU"/>
        </w:rPr>
        <w:t>Правительство РФ утвердило изменения в Правила противопожарного режима, обязав владельцев земельных участков регулярно убирать мусор и косить траву. Также запрещено выжигать траву и разводить костры рядом с автомобильными и железными дорогами. Соответствующее постановление опубликовано на сайте Правительства.</w:t>
      </w:r>
    </w:p>
    <w:p w:rsidR="00083E2A" w:rsidRPr="005B60E8" w:rsidRDefault="00083E2A" w:rsidP="005B60E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B60E8">
        <w:rPr>
          <w:sz w:val="28"/>
          <w:szCs w:val="28"/>
          <w:lang w:eastAsia="ru-RU"/>
        </w:rPr>
        <w:t>Подписанным постановлением внесены изменения в правила, которыми устанавливаются обязательные требования для правообладателей земельных участков, расположенных в границах населенных пунктов, садоводческих, огороднических и дачных некоммерческих объединений граждан, по проведению регулярной уборки мусора и покоса травы на земельных участках.</w:t>
      </w:r>
    </w:p>
    <w:p w:rsidR="00083E2A" w:rsidRPr="005B60E8" w:rsidRDefault="00083E2A" w:rsidP="005B60E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B60E8">
        <w:rPr>
          <w:sz w:val="28"/>
          <w:szCs w:val="28"/>
          <w:lang w:eastAsia="ru-RU"/>
        </w:rPr>
        <w:t>Кроме того, запрещается выращивать колосовые культуры и выжигать траву в границах полос отвода и охранных зонах железных дорог, путепроводов и продуктопроводов, в границах полос отвода и придорожных полосах автомобильных дорог.</w:t>
      </w:r>
    </w:p>
    <w:p w:rsidR="00083E2A" w:rsidRPr="005B60E8" w:rsidRDefault="00083E2A" w:rsidP="005B60E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B60E8">
        <w:rPr>
          <w:sz w:val="28"/>
          <w:szCs w:val="28"/>
          <w:lang w:eastAsia="ru-RU"/>
        </w:rPr>
        <w:t>Также правообладатели земель сельскохозяйственного назначения теперь обязаны принимать меры по защите угодий от зарастания сорняками, своевременно косить сено на сенокосах.</w:t>
      </w:r>
    </w:p>
    <w:p w:rsidR="00083E2A" w:rsidRPr="005B60E8" w:rsidRDefault="00083E2A" w:rsidP="005B60E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B60E8">
        <w:rPr>
          <w:sz w:val="28"/>
          <w:szCs w:val="28"/>
          <w:lang w:eastAsia="ru-RU"/>
        </w:rPr>
        <w:t>Документ определяет меры пожарной безопасности при эксплуатации в полевых условиях стационарных уборочных агрегатов и автомобилей при уборке сельскохозяйственной продукции.</w:t>
      </w:r>
    </w:p>
    <w:p w:rsidR="00083E2A" w:rsidRDefault="00083E2A"/>
    <w:p w:rsidR="00083E2A" w:rsidRDefault="00083E2A" w:rsidP="009F183F">
      <w:pPr>
        <w:spacing w:after="0" w:line="240" w:lineRule="auto"/>
        <w:jc w:val="both"/>
        <w:rPr>
          <w:sz w:val="28"/>
          <w:szCs w:val="28"/>
        </w:rPr>
      </w:pPr>
    </w:p>
    <w:p w:rsidR="00083E2A" w:rsidRDefault="00083E2A" w:rsidP="009F183F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Начальник ОНД и ПР по г. Курчатову,</w:t>
      </w:r>
    </w:p>
    <w:p w:rsidR="00083E2A" w:rsidRDefault="00083E2A" w:rsidP="009F183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Курчатовскому и Октябрьскому районам </w:t>
      </w:r>
    </w:p>
    <w:p w:rsidR="00083E2A" w:rsidRDefault="00083E2A" w:rsidP="009F183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УНД и ПР ГУ МЧС России по Курской области </w:t>
      </w:r>
    </w:p>
    <w:p w:rsidR="00083E2A" w:rsidRDefault="00083E2A" w:rsidP="009F183F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>подполковник внутренней службы                                                    А.В. Изварин</w:t>
      </w:r>
    </w:p>
    <w:p w:rsidR="00083E2A" w:rsidRDefault="00083E2A"/>
    <w:sectPr w:rsidR="00083E2A" w:rsidSect="0076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0E8"/>
    <w:rsid w:val="00083E2A"/>
    <w:rsid w:val="00142641"/>
    <w:rsid w:val="005220F3"/>
    <w:rsid w:val="005B60E8"/>
    <w:rsid w:val="007658F7"/>
    <w:rsid w:val="009A3FEA"/>
    <w:rsid w:val="009F183F"/>
    <w:rsid w:val="00DA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F7"/>
    <w:pPr>
      <w:spacing w:after="160" w:line="259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B60E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0E8"/>
    <w:rPr>
      <w:rFonts w:eastAsia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5B60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B60E8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31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318">
          <w:marLeft w:val="0"/>
          <w:marRight w:val="0"/>
          <w:marTop w:val="10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231</Words>
  <Characters>1322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РФ утвердило изменения в </dc:title>
  <dc:subject/>
  <dc:creator>Изварин Александр Викторович</dc:creator>
  <cp:keywords/>
  <dc:description/>
  <cp:lastModifiedBy>Anonim</cp:lastModifiedBy>
  <cp:revision>2</cp:revision>
  <dcterms:created xsi:type="dcterms:W3CDTF">2018-01-12T11:34:00Z</dcterms:created>
  <dcterms:modified xsi:type="dcterms:W3CDTF">2018-01-12T11:34:00Z</dcterms:modified>
</cp:coreProperties>
</file>