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5A" w:rsidRDefault="0085645A" w:rsidP="0025525B">
      <w:pPr>
        <w:ind w:left="142" w:firstLine="528"/>
        <w:jc w:val="center"/>
      </w:pPr>
      <w:r>
        <w:rPr>
          <w:b/>
          <w:sz w:val="24"/>
          <w:szCs w:val="24"/>
        </w:rPr>
        <w:t>Документация об аукционе</w:t>
      </w:r>
    </w:p>
    <w:p w:rsidR="0085645A" w:rsidRDefault="0085645A" w:rsidP="0025525B">
      <w:pPr>
        <w:ind w:left="142"/>
        <w:jc w:val="center"/>
      </w:pPr>
      <w:r>
        <w:rPr>
          <w:b/>
          <w:sz w:val="24"/>
          <w:szCs w:val="24"/>
        </w:rPr>
        <w:t>на право заключения договоров аренды земельных участков, государственная собственность на которые не разграничена, расположенных на территории Обоянского района Курской области</w:t>
      </w:r>
    </w:p>
    <w:p w:rsidR="0085645A" w:rsidRDefault="0085645A" w:rsidP="0025525B">
      <w:pPr>
        <w:ind w:firstLine="567"/>
        <w:jc w:val="both"/>
        <w:rPr>
          <w:b/>
          <w:sz w:val="24"/>
          <w:szCs w:val="24"/>
        </w:rPr>
      </w:pPr>
    </w:p>
    <w:p w:rsidR="0085645A" w:rsidRDefault="0085645A" w:rsidP="0025525B">
      <w:pPr>
        <w:jc w:val="both"/>
      </w:pPr>
      <w:r>
        <w:rPr>
          <w:b/>
          <w:sz w:val="24"/>
          <w:szCs w:val="24"/>
        </w:rPr>
        <w:tab/>
        <w:t xml:space="preserve">Организатор аукциона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Администрация Обоянского района Курской области</w:t>
      </w:r>
      <w:r>
        <w:rPr>
          <w:sz w:val="24"/>
          <w:szCs w:val="24"/>
        </w:rPr>
        <w:t xml:space="preserve">, адрес: </w:t>
      </w:r>
      <w:r>
        <w:rPr>
          <w:spacing w:val="-12"/>
          <w:sz w:val="24"/>
          <w:szCs w:val="24"/>
        </w:rPr>
        <w:t xml:space="preserve">306230, Курская обл., Обоянский р-н, г. Обоянь, ул. Шмидта, д. 6, тел.: 8(47141)2-36-09, </w:t>
      </w:r>
      <w:r>
        <w:rPr>
          <w:sz w:val="24"/>
          <w:szCs w:val="24"/>
        </w:rPr>
        <w:t>извещает 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Обоянского района Курской области.</w:t>
      </w:r>
    </w:p>
    <w:p w:rsidR="0085645A" w:rsidRDefault="0085645A" w:rsidP="0025525B">
      <w:pPr>
        <w:jc w:val="both"/>
      </w:pPr>
      <w:r>
        <w:rPr>
          <w:sz w:val="24"/>
          <w:szCs w:val="24"/>
        </w:rPr>
        <w:tab/>
        <w:t xml:space="preserve">Аукцион проводится на основании постановления Администрации Обоянского района Курской </w:t>
      </w:r>
      <w:bookmarkStart w:id="0" w:name="_GoBack"/>
      <w:bookmarkEnd w:id="0"/>
      <w:r w:rsidRPr="00E673A0">
        <w:rPr>
          <w:sz w:val="24"/>
          <w:szCs w:val="24"/>
        </w:rPr>
        <w:t xml:space="preserve">области от </w:t>
      </w:r>
      <w:r w:rsidRPr="00AC2D50">
        <w:rPr>
          <w:sz w:val="24"/>
          <w:szCs w:val="24"/>
        </w:rPr>
        <w:t>18.04.2018</w:t>
      </w:r>
      <w:r w:rsidRPr="000E7F81">
        <w:rPr>
          <w:b/>
          <w:sz w:val="24"/>
          <w:szCs w:val="24"/>
        </w:rPr>
        <w:t xml:space="preserve"> </w:t>
      </w:r>
      <w:r w:rsidRPr="00E673A0">
        <w:rPr>
          <w:sz w:val="24"/>
          <w:szCs w:val="24"/>
        </w:rPr>
        <w:t xml:space="preserve">№157 </w:t>
      </w:r>
      <w:r w:rsidRPr="00EE17B6">
        <w:rPr>
          <w:sz w:val="24"/>
          <w:szCs w:val="24"/>
        </w:rPr>
        <w:t>«О</w:t>
      </w:r>
      <w:r>
        <w:rPr>
          <w:sz w:val="24"/>
          <w:szCs w:val="24"/>
        </w:rPr>
        <w:t xml:space="preserve"> проведении</w:t>
      </w:r>
      <w:r w:rsidRPr="00EE17B6">
        <w:rPr>
          <w:sz w:val="24"/>
          <w:szCs w:val="24"/>
        </w:rPr>
        <w:t xml:space="preserve"> аукциона на право заключения договор</w:t>
      </w:r>
      <w:r>
        <w:rPr>
          <w:sz w:val="24"/>
          <w:szCs w:val="24"/>
        </w:rPr>
        <w:t>ов</w:t>
      </w:r>
      <w:r w:rsidRPr="00EE17B6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ых</w:t>
      </w:r>
      <w:r w:rsidRPr="00EE17B6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EE17B6">
        <w:rPr>
          <w:sz w:val="24"/>
          <w:szCs w:val="24"/>
        </w:rPr>
        <w:t>».</w:t>
      </w:r>
    </w:p>
    <w:p w:rsidR="0085645A" w:rsidRDefault="0085645A" w:rsidP="0025525B">
      <w:pPr>
        <w:jc w:val="both"/>
      </w:pPr>
      <w:r>
        <w:rPr>
          <w:sz w:val="24"/>
          <w:szCs w:val="24"/>
        </w:rPr>
        <w:tab/>
        <w:t xml:space="preserve">Аукцион назначается </w:t>
      </w:r>
      <w:r w:rsidRPr="00EA08D3">
        <w:rPr>
          <w:sz w:val="24"/>
          <w:szCs w:val="24"/>
        </w:rPr>
        <w:t xml:space="preserve">на </w:t>
      </w:r>
      <w:r w:rsidRPr="00EA08D3">
        <w:rPr>
          <w:b/>
          <w:sz w:val="24"/>
          <w:szCs w:val="24"/>
        </w:rPr>
        <w:t>23.05.2018 в 09 час. 30 мин.</w:t>
      </w:r>
      <w:r w:rsidRPr="00EA08D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помещении Администрации Обоянского района Курской области по адресу: 306230, </w:t>
      </w:r>
      <w:r>
        <w:rPr>
          <w:spacing w:val="-12"/>
          <w:sz w:val="24"/>
          <w:szCs w:val="24"/>
        </w:rPr>
        <w:t>Курская обл., Обоянский р-н, г.Обоянь, ул. Шмидта, д. 6</w:t>
      </w:r>
      <w:r>
        <w:rPr>
          <w:sz w:val="24"/>
          <w:szCs w:val="24"/>
        </w:rPr>
        <w:t>, актовый зал.</w:t>
      </w:r>
    </w:p>
    <w:p w:rsidR="0085645A" w:rsidRDefault="0085645A" w:rsidP="0025525B">
      <w:pPr>
        <w:jc w:val="both"/>
      </w:pPr>
      <w:r>
        <w:rPr>
          <w:sz w:val="24"/>
          <w:szCs w:val="24"/>
        </w:rPr>
        <w:tab/>
        <w:t>Отношения, возникающие между организатором аукциона и участниками открытого аукциона, регулируются Гражданским кодексом РФ, Федеральным законом от 26.07.2006 № 135-ФЗ «О защите конкуренции», Земельным кодексом РФ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и другими нормативными правовыми актами, регламентирующими земельно-правовые отношения.</w:t>
      </w:r>
    </w:p>
    <w:p w:rsidR="0085645A" w:rsidRDefault="0085645A" w:rsidP="0025525B">
      <w:pPr>
        <w:jc w:val="both"/>
      </w:pPr>
      <w:r>
        <w:rPr>
          <w:sz w:val="24"/>
          <w:szCs w:val="24"/>
        </w:rPr>
        <w:tab/>
        <w:t xml:space="preserve">Документация об аукционе </w:t>
      </w:r>
      <w:r>
        <w:rPr>
          <w:color w:val="000000"/>
          <w:sz w:val="24"/>
          <w:szCs w:val="24"/>
        </w:rPr>
        <w:t xml:space="preserve">размещена </w:t>
      </w:r>
      <w:r>
        <w:rPr>
          <w:rStyle w:val="1"/>
          <w:sz w:val="24"/>
          <w:szCs w:val="24"/>
        </w:rPr>
        <w:t xml:space="preserve"> в сети «Интернет» на официальном сайте </w:t>
      </w:r>
      <w:r w:rsidRPr="00862AF9">
        <w:rPr>
          <w:rStyle w:val="1"/>
          <w:sz w:val="24"/>
          <w:szCs w:val="24"/>
        </w:rPr>
        <w:t>торгов</w:t>
      </w:r>
      <w:r w:rsidRPr="00862AF9">
        <w:rPr>
          <w:rStyle w:val="1"/>
          <w:b/>
          <w:bCs/>
          <w:sz w:val="24"/>
          <w:szCs w:val="24"/>
        </w:rPr>
        <w:t xml:space="preserve"> </w:t>
      </w:r>
      <w:r w:rsidRPr="00C31618">
        <w:rPr>
          <w:sz w:val="24"/>
          <w:szCs w:val="24"/>
          <w:u w:val="single"/>
        </w:rPr>
        <w:t>www.torgi.gov.ru</w:t>
      </w:r>
      <w:r w:rsidRPr="00C31618">
        <w:rPr>
          <w:rStyle w:val="Hyperlink"/>
          <w:color w:val="auto"/>
          <w:sz w:val="24"/>
          <w:szCs w:val="24"/>
          <w:u w:val="none"/>
        </w:rPr>
        <w:t xml:space="preserve"> и на официальном сайте муниципального образования «Обоянский район» Курской области.</w:t>
      </w:r>
      <w:r w:rsidRPr="00862AF9">
        <w:rPr>
          <w:sz w:val="24"/>
          <w:szCs w:val="24"/>
        </w:rPr>
        <w:tab/>
        <w:t xml:space="preserve">Документация об аукционе предоставляется бесплатно, по письменному заявлению, </w:t>
      </w:r>
      <w:r w:rsidRPr="00EA08D3">
        <w:rPr>
          <w:b/>
          <w:sz w:val="24"/>
          <w:szCs w:val="24"/>
        </w:rPr>
        <w:t xml:space="preserve">с 20.04.2018 по 18.05.2018 </w:t>
      </w:r>
      <w:r w:rsidRPr="00862AF9">
        <w:rPr>
          <w:sz w:val="24"/>
          <w:szCs w:val="24"/>
        </w:rPr>
        <w:t xml:space="preserve">включительно в рабочие дни с 08-00 </w:t>
      </w:r>
      <w:r>
        <w:rPr>
          <w:sz w:val="24"/>
          <w:szCs w:val="24"/>
        </w:rPr>
        <w:t xml:space="preserve">час. до 17-00 час., перерыв с 13-00 час. до 14-00 час. по адресу: </w:t>
      </w:r>
      <w:r>
        <w:rPr>
          <w:spacing w:val="-12"/>
          <w:sz w:val="24"/>
          <w:szCs w:val="24"/>
        </w:rPr>
        <w:t>306230, Курская обл., Обоянский р-н, г. Обоянь, ул. Шмидта, д. 6</w:t>
      </w:r>
      <w:r>
        <w:rPr>
          <w:sz w:val="24"/>
          <w:szCs w:val="24"/>
        </w:rPr>
        <w:t xml:space="preserve">, 2 этаж, каб. 22, тел. 8(47141)2-36-09,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A57917">
        <w:rPr>
          <w:color w:val="333333"/>
          <w:sz w:val="24"/>
          <w:szCs w:val="24"/>
          <w:u w:val="single"/>
          <w:lang w:val="en-US"/>
        </w:rPr>
        <w:t>oboyanraion</w:t>
      </w:r>
      <w:r w:rsidRPr="00A57917">
        <w:rPr>
          <w:color w:val="333333"/>
          <w:sz w:val="24"/>
          <w:szCs w:val="24"/>
          <w:u w:val="single"/>
        </w:rPr>
        <w:t>@</w:t>
      </w:r>
      <w:r w:rsidRPr="00A57917">
        <w:rPr>
          <w:color w:val="333333"/>
          <w:sz w:val="24"/>
          <w:szCs w:val="24"/>
          <w:u w:val="single"/>
          <w:lang w:val="en-US"/>
        </w:rPr>
        <w:t>yandex</w:t>
      </w:r>
      <w:r w:rsidRPr="00A57917">
        <w:rPr>
          <w:color w:val="333333"/>
          <w:sz w:val="24"/>
          <w:szCs w:val="24"/>
          <w:u w:val="single"/>
        </w:rPr>
        <w:t>.</w:t>
      </w:r>
      <w:r w:rsidRPr="00A57917">
        <w:rPr>
          <w:color w:val="333333"/>
          <w:sz w:val="24"/>
          <w:szCs w:val="24"/>
          <w:u w:val="single"/>
          <w:lang w:val="en-US"/>
        </w:rPr>
        <w:t>ru</w:t>
      </w:r>
      <w:r>
        <w:rPr>
          <w:sz w:val="24"/>
          <w:szCs w:val="24"/>
        </w:rPr>
        <w:t xml:space="preserve">. </w:t>
      </w:r>
    </w:p>
    <w:p w:rsidR="0085645A" w:rsidRDefault="0085645A" w:rsidP="0025525B">
      <w:pPr>
        <w:jc w:val="both"/>
        <w:rPr>
          <w:sz w:val="24"/>
          <w:szCs w:val="24"/>
        </w:rPr>
      </w:pPr>
    </w:p>
    <w:p w:rsidR="0085645A" w:rsidRDefault="0085645A" w:rsidP="0025525B">
      <w:pPr>
        <w:ind w:left="2832" w:firstLine="708"/>
        <w:jc w:val="both"/>
      </w:pPr>
      <w:r>
        <w:rPr>
          <w:b/>
          <w:i/>
          <w:sz w:val="24"/>
          <w:szCs w:val="24"/>
        </w:rPr>
        <w:t>1. Информация об аукционе</w:t>
      </w:r>
    </w:p>
    <w:p w:rsidR="0085645A" w:rsidRPr="00C161EB" w:rsidRDefault="0085645A" w:rsidP="0025525B">
      <w:pPr>
        <w:ind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 xml:space="preserve">1.1. Установить, что </w:t>
      </w:r>
      <w:r w:rsidRPr="00C161EB">
        <w:rPr>
          <w:sz w:val="24"/>
          <w:szCs w:val="24"/>
          <w:lang w:eastAsia="ru-RU"/>
        </w:rPr>
        <w:t>аукцион является открытым по составу участников</w:t>
      </w:r>
      <w:r w:rsidRPr="00C161EB">
        <w:rPr>
          <w:sz w:val="24"/>
          <w:szCs w:val="24"/>
        </w:rPr>
        <w:t xml:space="preserve"> и по форме подачи предложений о цене предмета аукциона</w:t>
      </w:r>
      <w:r w:rsidRPr="00C161EB">
        <w:rPr>
          <w:sz w:val="24"/>
          <w:szCs w:val="24"/>
          <w:lang w:eastAsia="ru-RU"/>
        </w:rPr>
        <w:t>.</w:t>
      </w:r>
    </w:p>
    <w:p w:rsidR="0085645A" w:rsidRDefault="0085645A" w:rsidP="0025525B">
      <w:pPr>
        <w:ind w:firstLine="567"/>
        <w:jc w:val="both"/>
        <w:rPr>
          <w:sz w:val="24"/>
          <w:szCs w:val="24"/>
        </w:rPr>
      </w:pPr>
      <w:r w:rsidRPr="009D19FB">
        <w:rPr>
          <w:sz w:val="24"/>
          <w:szCs w:val="24"/>
        </w:rPr>
        <w:t>1.2.</w:t>
      </w:r>
      <w:r w:rsidRPr="009D19FB">
        <w:rPr>
          <w:b/>
          <w:bCs/>
          <w:sz w:val="24"/>
          <w:szCs w:val="24"/>
        </w:rPr>
        <w:t xml:space="preserve"> Предметом настоящего аукциона</w:t>
      </w:r>
      <w:r w:rsidRPr="009D19FB">
        <w:rPr>
          <w:sz w:val="24"/>
          <w:szCs w:val="24"/>
        </w:rPr>
        <w:t xml:space="preserve"> на право  заключения договоров аренды земельных участков, государственная собственность на которые не разграничена, по </w:t>
      </w:r>
      <w:r>
        <w:rPr>
          <w:sz w:val="24"/>
          <w:szCs w:val="24"/>
        </w:rPr>
        <w:t xml:space="preserve">18 </w:t>
      </w:r>
      <w:r w:rsidRPr="009D19FB">
        <w:rPr>
          <w:sz w:val="24"/>
          <w:szCs w:val="24"/>
        </w:rPr>
        <w:t xml:space="preserve">лотам, </w:t>
      </w:r>
      <w:r w:rsidRPr="009D19FB">
        <w:rPr>
          <w:b/>
          <w:sz w:val="24"/>
          <w:szCs w:val="24"/>
        </w:rPr>
        <w:t>является размер ежегодной арендной платы</w:t>
      </w:r>
      <w:r>
        <w:rPr>
          <w:b/>
          <w:sz w:val="24"/>
          <w:szCs w:val="24"/>
        </w:rPr>
        <w:t>,</w:t>
      </w:r>
      <w:r w:rsidRPr="009D19FB">
        <w:rPr>
          <w:sz w:val="24"/>
          <w:szCs w:val="24"/>
        </w:rPr>
        <w:t xml:space="preserve"> а именно: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№1 - земельный участок с кадастровым № 46:16:060301:352, расположенный по адресу: Курская область, Обоянский район, п. Пасечный, категория земель – земли населенных пунктов, разрешенное использование - для ведения личного подсобного хозяйства, общей площадью - </w:t>
      </w:r>
      <w:smartTag w:uri="urn:schemas-microsoft-com:office:smarttags" w:element="metricconverter">
        <w:smartTagPr>
          <w:attr w:name="ProductID" w:val="3400,0 кв. м"/>
        </w:smartTagPr>
        <w:r w:rsidRPr="00EA08D3">
          <w:rPr>
            <w:sz w:val="24"/>
            <w:szCs w:val="24"/>
          </w:rPr>
          <w:t>3400,0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№2 - земельный участок с кадастровым № 46:16:040601:544, расположенный по адресу: Курская область, Обоянский район, Башкатовский сельсовет, с. Косиново, категория земель – земли населенных пунктов, разрешенное использование - сельскохозяйственное использование, общей площадью </w:t>
      </w:r>
      <w:smartTag w:uri="urn:schemas-microsoft-com:office:smarttags" w:element="metricconverter">
        <w:smartTagPr>
          <w:attr w:name="ProductID" w:val="92063,0 кв. м"/>
        </w:smartTagPr>
        <w:r w:rsidRPr="00EA08D3">
          <w:rPr>
            <w:sz w:val="24"/>
            <w:szCs w:val="24"/>
          </w:rPr>
          <w:t>92063,0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№3 - земельный участок с кадастровым № 46:16:020501:961, расположенный по адресу: Курская область, Обоянский район, Афанасьевский сельсовет, с. Афанасьево, ул. Колхозная, категория земель – земли населенных пунктов, разрешенное использование – объекты гаражного назначения, общей площадью </w:t>
      </w:r>
      <w:smartTag w:uri="urn:schemas-microsoft-com:office:smarttags" w:element="metricconverter">
        <w:smartTagPr>
          <w:attr w:name="ProductID" w:val="14,0 кв. м"/>
        </w:smartTagPr>
        <w:r w:rsidRPr="00EA08D3">
          <w:rPr>
            <w:sz w:val="24"/>
            <w:szCs w:val="24"/>
          </w:rPr>
          <w:t>14,0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№4 - земельный участок с кадастровым № 46:16:180201:1256, расположенный по адресу: Курская область, Обоянский район, с. Стрелецкое, категория земель – земли населенных пунктов, разрешенное использование – ведение личного подсобного хозяйства на полевых участках, общей площадью </w:t>
      </w:r>
      <w:smartTag w:uri="urn:schemas-microsoft-com:office:smarttags" w:element="metricconverter">
        <w:smartTagPr>
          <w:attr w:name="ProductID" w:val="10000,0 кв. м"/>
        </w:smartTagPr>
        <w:r w:rsidRPr="00EA08D3">
          <w:rPr>
            <w:sz w:val="24"/>
            <w:szCs w:val="24"/>
          </w:rPr>
          <w:t>10000,0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№5 - земельный участок с кадастровым № 46:16:170707:34, расположенный по адресу: Курская область, Обоянский район, Рудавский сельсовет, п. Рудавский,  категория земель – земли 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обслуживание автотранспорта, общей площадью </w:t>
      </w:r>
      <w:smartTag w:uri="urn:schemas-microsoft-com:office:smarttags" w:element="metricconverter">
        <w:smartTagPr>
          <w:attr w:name="ProductID" w:val="4192,0 кв. м"/>
        </w:smartTagPr>
        <w:r w:rsidRPr="00EA08D3">
          <w:rPr>
            <w:sz w:val="24"/>
            <w:szCs w:val="24"/>
          </w:rPr>
          <w:t>4192,0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№6 - земельный участок с кадастровым № 46:16:090101:1096, расположенный по адресу: Курская область, Обоянский район, п. Пригородный, ул. Мичурина, №6 «А»,  категория земель – земли населенных пунктов, разрешенное использование – для ведения личного подсобного хозяйства, общей площадью </w:t>
      </w:r>
      <w:smartTag w:uri="urn:schemas-microsoft-com:office:smarttags" w:element="metricconverter">
        <w:smartTagPr>
          <w:attr w:name="ProductID" w:val="525,0 кв. м"/>
        </w:smartTagPr>
        <w:r w:rsidRPr="00EA08D3">
          <w:rPr>
            <w:sz w:val="24"/>
            <w:szCs w:val="24"/>
          </w:rPr>
          <w:t>525,0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№7 - земельный участок с кадастровым № 46:16:090101:1181, расположенный по адресу: Курская область, Обоянский район, п. Пригородный, ул. Центральная, 6в,  категория земель – земли населенных пунктов, разрешенное использование – для индивидуального жилищного строительства, общей площадью </w:t>
      </w:r>
      <w:smartTag w:uri="urn:schemas-microsoft-com:office:smarttags" w:element="metricconverter">
        <w:smartTagPr>
          <w:attr w:name="ProductID" w:val="1984,0 кв. м"/>
        </w:smartTagPr>
        <w:r w:rsidRPr="00EA08D3">
          <w:rPr>
            <w:sz w:val="24"/>
            <w:szCs w:val="24"/>
          </w:rPr>
          <w:t>1984,0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№8 - земельный участок с кадастровым № 46:16:100201:150, расположенный по адресу: Российская Федерация, Курская область, Обоянский район, Каменский сельсовет, д. Коптево,  категория земель – земли населенных пунктов, разрешенное использование – растениеводство, общей площадью </w:t>
      </w:r>
      <w:smartTag w:uri="urn:schemas-microsoft-com:office:smarttags" w:element="metricconverter">
        <w:smartTagPr>
          <w:attr w:name="ProductID" w:val="107060,0 кв. м"/>
        </w:smartTagPr>
        <w:r w:rsidRPr="00EA08D3">
          <w:rPr>
            <w:sz w:val="24"/>
            <w:szCs w:val="24"/>
          </w:rPr>
          <w:t>107060,0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>- лот №9 - земельный участок с кадастровым № 46:16:110201:335, расположенный по адресу: Курская область, Обоянский район, Афанасьевский сельсовет, д. Знобиловка,  категория земель – земли населенных пунктов, разрешенное использование – растениеводство, общей площадью 212000,0 кв.м.;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№10 - земельный участок с кадастровым № 46:16:190801:30, расположенный по адресу: Курская область, Обоянский район, Усланский сельсовет, категория земель – земли сельскохозяйственного назначения, разрешенное использование - сельскохозяйственное использование, общей площадью </w:t>
      </w:r>
      <w:smartTag w:uri="urn:schemas-microsoft-com:office:smarttags" w:element="metricconverter">
        <w:smartTagPr>
          <w:attr w:name="ProductID" w:val="150756,0 кв. м"/>
        </w:smartTagPr>
        <w:r w:rsidRPr="00EA08D3">
          <w:rPr>
            <w:sz w:val="24"/>
            <w:szCs w:val="24"/>
          </w:rPr>
          <w:t>150756,0 кв. м</w:t>
        </w:r>
      </w:smartTag>
      <w:r w:rsidRPr="00EA08D3">
        <w:rPr>
          <w:sz w:val="24"/>
          <w:szCs w:val="24"/>
        </w:rPr>
        <w:t>. Обременение земельного участка – особый режим использования земли, охранная зона волоконно – оптической линии связи (ВОЛС), площадью 3164кв.м., статья 56 Земельного кодекса Российской Федерации;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№11 - земельный участок с кадастровым № 46:16:190801:31, расположенный по адресу: Курская область, Обоянский район, Усланский сельсовет, категория земель – земли сельскохозяйственного назначения, разрешенное использование - сельскохозяйственное использование, общей площадью </w:t>
      </w:r>
      <w:smartTag w:uri="urn:schemas-microsoft-com:office:smarttags" w:element="metricconverter">
        <w:smartTagPr>
          <w:attr w:name="ProductID" w:val="214964,0 кв. м"/>
        </w:smartTagPr>
        <w:r w:rsidRPr="00EA08D3">
          <w:rPr>
            <w:sz w:val="24"/>
            <w:szCs w:val="24"/>
          </w:rPr>
          <w:t>214964,0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№12 - земельный участок с кадастровым № 46:16:160306:20, расположенный по адресу: Курская область, Обоянский район, Рыбино - Будский сельсовет, категория земель – земли сельскохозяйственного назначения, разрешенное использование - растениеводство, общей площадью </w:t>
      </w:r>
      <w:smartTag w:uri="urn:schemas-microsoft-com:office:smarttags" w:element="metricconverter">
        <w:smartTagPr>
          <w:attr w:name="ProductID" w:val="103343,0 кв. м"/>
        </w:smartTagPr>
        <w:r w:rsidRPr="00EA08D3">
          <w:rPr>
            <w:sz w:val="24"/>
            <w:szCs w:val="24"/>
          </w:rPr>
          <w:t>103343,0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№13 - земельный участок с кадастровым № 46:16:150605:27, расположенный по адресу: Курская область, Обоянский район, Котельниковский сельсовет, категория земель – земли сельскохозяйственного назначения, разрешенное использование - растениеводство, общей площадью </w:t>
      </w:r>
      <w:smartTag w:uri="urn:schemas-microsoft-com:office:smarttags" w:element="metricconverter">
        <w:smartTagPr>
          <w:attr w:name="ProductID" w:val="50659,0 кв. м"/>
        </w:smartTagPr>
        <w:r w:rsidRPr="00EA08D3">
          <w:rPr>
            <w:sz w:val="24"/>
            <w:szCs w:val="24"/>
          </w:rPr>
          <w:t>50659,0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№14 - земельный участок с кадастровым № 46:16:180406:33, расположенный по адресу: Курская область, Обоянский район, Рудавский сельсовет, категория земель – земли сельскохозяйственного назначения, разрешенное использование - сельскохозяйственное использование, общей площадью </w:t>
      </w:r>
      <w:smartTag w:uri="urn:schemas-microsoft-com:office:smarttags" w:element="metricconverter">
        <w:smartTagPr>
          <w:attr w:name="ProductID" w:val="52424,0 кв. м"/>
        </w:smartTagPr>
        <w:r w:rsidRPr="00EA08D3">
          <w:rPr>
            <w:sz w:val="24"/>
            <w:szCs w:val="24"/>
          </w:rPr>
          <w:t>52424,0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№15 - земельный участок с кадастровым № 46:16:170703:7, расположенный по адресу: Курская область, Обоянский район, Рудавский сельсовет, категория земель – земли сельскохозяйственного назначения, разрешенное использование - сельскохозяйственное использование, общей площадью </w:t>
      </w:r>
      <w:smartTag w:uri="urn:schemas-microsoft-com:office:smarttags" w:element="metricconverter">
        <w:smartTagPr>
          <w:attr w:name="ProductID" w:val="107784,0 кв. м"/>
        </w:smartTagPr>
        <w:r w:rsidRPr="00EA08D3">
          <w:rPr>
            <w:sz w:val="24"/>
            <w:szCs w:val="24"/>
          </w:rPr>
          <w:t>107784,0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№16 - земельный участок с кадастровым № 46:16:100103:168, расположенный по адресу: Курская область, Обоянский район, Каменский сельсовет, категория земель – земли сельскохозяйственного назначения, разрешенное использование – для сельскохозяйственного производства, общей площадью </w:t>
      </w:r>
      <w:smartTag w:uri="urn:schemas-microsoft-com:office:smarttags" w:element="metricconverter">
        <w:smartTagPr>
          <w:attr w:name="ProductID" w:val="80000,0 кв. м"/>
        </w:smartTagPr>
        <w:r w:rsidRPr="0055636A">
          <w:rPr>
            <w:sz w:val="24"/>
            <w:szCs w:val="24"/>
          </w:rPr>
          <w:t>80000</w:t>
        </w:r>
        <w:r w:rsidRPr="00EA08D3">
          <w:rPr>
            <w:sz w:val="24"/>
            <w:szCs w:val="24"/>
          </w:rPr>
          <w:t>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№17 - земельный участок с кадастровым № 46:16:090604:9, расположенный по адресу: Курская область, Обоянский район, Зоринский сельсовет, категория земель – земли сельскохозяйственного назначения, разрешенное использование – для сельскохозяйственного производства, общей площадью </w:t>
      </w:r>
      <w:smartTag w:uri="urn:schemas-microsoft-com:office:smarttags" w:element="metricconverter">
        <w:smartTagPr>
          <w:attr w:name="ProductID" w:val="15000,0 кв. м"/>
        </w:smartTagPr>
        <w:r w:rsidRPr="00EA08D3">
          <w:rPr>
            <w:sz w:val="24"/>
            <w:szCs w:val="24"/>
          </w:rPr>
          <w:t>15000,0 кв. м</w:t>
        </w:r>
      </w:smartTag>
      <w:r w:rsidRPr="00EA08D3">
        <w:rPr>
          <w:sz w:val="24"/>
          <w:szCs w:val="24"/>
        </w:rPr>
        <w:t>.;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 w:rsidRPr="00EA08D3">
        <w:rPr>
          <w:sz w:val="24"/>
          <w:szCs w:val="24"/>
        </w:rPr>
        <w:t xml:space="preserve">- лот №18 - земельный участок с кадастровым № 46:16:090603:121, расположенный по адресу: Курская область, Обоянский район, Зоринский сельсовет, категория земель – земли сельскохозяйственного назначения, разрешенное использование – для сельскохозяйственного производства, общей площадью </w:t>
      </w:r>
      <w:smartTag w:uri="urn:schemas-microsoft-com:office:smarttags" w:element="metricconverter">
        <w:smartTagPr>
          <w:attr w:name="ProductID" w:val="25000,0 кв. м"/>
        </w:smartTagPr>
        <w:r w:rsidRPr="00EA08D3">
          <w:rPr>
            <w:sz w:val="24"/>
            <w:szCs w:val="24"/>
          </w:rPr>
          <w:t>25000,0 кв. м</w:t>
        </w:r>
      </w:smartTag>
      <w:r w:rsidRPr="00EA08D3">
        <w:rPr>
          <w:sz w:val="24"/>
          <w:szCs w:val="24"/>
        </w:rPr>
        <w:t>.</w:t>
      </w:r>
    </w:p>
    <w:p w:rsidR="0085645A" w:rsidRDefault="0085645A" w:rsidP="0025525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Начальная цена предмета аукциона</w:t>
      </w:r>
      <w:r>
        <w:rPr>
          <w:sz w:val="24"/>
          <w:szCs w:val="24"/>
        </w:rPr>
        <w:t xml:space="preserve"> установлена согласно отчету об оценке рыночной стоимости, составленному независимым оценщиком, и составляет: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 xml:space="preserve">- лот №1 – 13 000,00 </w:t>
      </w:r>
      <w:r>
        <w:rPr>
          <w:sz w:val="24"/>
          <w:szCs w:val="24"/>
        </w:rPr>
        <w:t xml:space="preserve">(Тринадцать тысяч) </w:t>
      </w:r>
      <w:r w:rsidRPr="00C161EB">
        <w:rPr>
          <w:sz w:val="24"/>
          <w:szCs w:val="24"/>
        </w:rPr>
        <w:t>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 xml:space="preserve">- лот №2 – 34 000,00 </w:t>
      </w:r>
      <w:r>
        <w:rPr>
          <w:sz w:val="24"/>
          <w:szCs w:val="24"/>
        </w:rPr>
        <w:t xml:space="preserve">(Тридцать четыре тысячи) </w:t>
      </w:r>
      <w:r w:rsidRPr="00C161EB">
        <w:rPr>
          <w:sz w:val="24"/>
          <w:szCs w:val="24"/>
        </w:rPr>
        <w:t>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№3 – 650,00</w:t>
      </w:r>
      <w:r>
        <w:rPr>
          <w:sz w:val="24"/>
          <w:szCs w:val="24"/>
        </w:rPr>
        <w:t xml:space="preserve"> (Шестьсот пятьдесят)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№4 – 5 600,00</w:t>
      </w:r>
      <w:r>
        <w:rPr>
          <w:sz w:val="24"/>
          <w:szCs w:val="24"/>
        </w:rPr>
        <w:t xml:space="preserve"> (Пять тысяч шестьсот)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№5 – 83 000,00</w:t>
      </w:r>
      <w:r>
        <w:rPr>
          <w:sz w:val="24"/>
          <w:szCs w:val="24"/>
        </w:rPr>
        <w:t xml:space="preserve"> (Восемьдесят три тысячи)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 xml:space="preserve">- лот №6 – 3 000,00 </w:t>
      </w:r>
      <w:r>
        <w:rPr>
          <w:sz w:val="24"/>
          <w:szCs w:val="24"/>
        </w:rPr>
        <w:t xml:space="preserve">(Три тысячи) </w:t>
      </w:r>
      <w:r w:rsidRPr="00C161EB">
        <w:rPr>
          <w:sz w:val="24"/>
          <w:szCs w:val="24"/>
        </w:rPr>
        <w:t>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№7 – 9 000,00</w:t>
      </w:r>
      <w:r>
        <w:rPr>
          <w:sz w:val="24"/>
          <w:szCs w:val="24"/>
        </w:rPr>
        <w:t xml:space="preserve"> (Девять тысяч)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№8 – 39 000,00</w:t>
      </w:r>
      <w:r>
        <w:rPr>
          <w:sz w:val="24"/>
          <w:szCs w:val="24"/>
        </w:rPr>
        <w:t xml:space="preserve"> (Тридцать девять тысяч)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 xml:space="preserve">- лот №9 – 78 000,00 </w:t>
      </w:r>
      <w:r>
        <w:rPr>
          <w:sz w:val="24"/>
          <w:szCs w:val="24"/>
        </w:rPr>
        <w:t xml:space="preserve">(Семьдесят восемь тысяч) </w:t>
      </w:r>
      <w:r w:rsidRPr="00C161EB">
        <w:rPr>
          <w:sz w:val="24"/>
          <w:szCs w:val="24"/>
        </w:rPr>
        <w:t>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№10 – 21 000,00</w:t>
      </w:r>
      <w:r>
        <w:rPr>
          <w:sz w:val="24"/>
          <w:szCs w:val="24"/>
        </w:rPr>
        <w:t xml:space="preserve"> (Двадцать одна тысяча)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№11 – 30 000,00</w:t>
      </w:r>
      <w:r>
        <w:rPr>
          <w:sz w:val="24"/>
          <w:szCs w:val="24"/>
        </w:rPr>
        <w:t xml:space="preserve"> (тридцать тысяч)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 xml:space="preserve">- лот №12 – 38 000,00 </w:t>
      </w:r>
      <w:r>
        <w:rPr>
          <w:sz w:val="24"/>
          <w:szCs w:val="24"/>
        </w:rPr>
        <w:t xml:space="preserve">(Тридцать восемь тысяч) </w:t>
      </w:r>
      <w:r w:rsidRPr="00C161EB">
        <w:rPr>
          <w:sz w:val="24"/>
          <w:szCs w:val="24"/>
        </w:rPr>
        <w:t>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№13 – 19 000,00</w:t>
      </w:r>
      <w:r>
        <w:rPr>
          <w:sz w:val="24"/>
          <w:szCs w:val="24"/>
        </w:rPr>
        <w:t xml:space="preserve"> (Девятнадцать тысяч)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№14 – 20 000,00</w:t>
      </w:r>
      <w:r>
        <w:rPr>
          <w:sz w:val="24"/>
          <w:szCs w:val="24"/>
        </w:rPr>
        <w:t xml:space="preserve"> (Двадцать тысяч)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№15 – 16 000,00</w:t>
      </w:r>
      <w:r>
        <w:rPr>
          <w:sz w:val="24"/>
          <w:szCs w:val="24"/>
        </w:rPr>
        <w:t xml:space="preserve"> (Шестнадцать тысяч)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№16 – 30 000,00</w:t>
      </w:r>
      <w:r>
        <w:rPr>
          <w:sz w:val="24"/>
          <w:szCs w:val="24"/>
        </w:rPr>
        <w:t xml:space="preserve"> (Тридцать тысяч)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№17 – 6 000,00</w:t>
      </w:r>
      <w:r>
        <w:rPr>
          <w:sz w:val="24"/>
          <w:szCs w:val="24"/>
        </w:rPr>
        <w:t xml:space="preserve"> (Шесть тысяч)</w:t>
      </w:r>
      <w:r w:rsidRPr="00C161EB">
        <w:rPr>
          <w:sz w:val="24"/>
          <w:szCs w:val="24"/>
        </w:rPr>
        <w:t xml:space="preserve"> руб. в год;</w:t>
      </w:r>
    </w:p>
    <w:p w:rsidR="0085645A" w:rsidRPr="00C161EB" w:rsidRDefault="0085645A" w:rsidP="0025525B">
      <w:pPr>
        <w:pStyle w:val="ListParagraph"/>
        <w:ind w:left="0" w:firstLine="567"/>
        <w:jc w:val="both"/>
        <w:rPr>
          <w:sz w:val="24"/>
          <w:szCs w:val="24"/>
        </w:rPr>
      </w:pPr>
      <w:r w:rsidRPr="00C161EB">
        <w:rPr>
          <w:sz w:val="24"/>
          <w:szCs w:val="24"/>
        </w:rPr>
        <w:t>- лот №18 – 10 000,00</w:t>
      </w:r>
      <w:r>
        <w:rPr>
          <w:sz w:val="24"/>
          <w:szCs w:val="24"/>
        </w:rPr>
        <w:t xml:space="preserve"> (Десять тысяч)</w:t>
      </w:r>
      <w:r w:rsidRPr="00C161EB">
        <w:rPr>
          <w:sz w:val="24"/>
          <w:szCs w:val="24"/>
        </w:rPr>
        <w:t xml:space="preserve"> руб. в год.</w:t>
      </w:r>
    </w:p>
    <w:p w:rsidR="0085645A" w:rsidRDefault="0085645A" w:rsidP="0025525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Шаг аукциона</w:t>
      </w:r>
      <w:r>
        <w:rPr>
          <w:sz w:val="24"/>
          <w:szCs w:val="24"/>
        </w:rPr>
        <w:t xml:space="preserve"> - 3% от начальной цены предмета аукциона и составляет: 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 – 390,00</w:t>
      </w:r>
      <w:r>
        <w:rPr>
          <w:sz w:val="24"/>
          <w:szCs w:val="24"/>
        </w:rPr>
        <w:t xml:space="preserve"> (Триста девяносто)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№2 – 1020,00</w:t>
      </w:r>
      <w:r>
        <w:rPr>
          <w:sz w:val="24"/>
          <w:szCs w:val="24"/>
        </w:rPr>
        <w:t xml:space="preserve"> (Одна тысяча двадцать)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 xml:space="preserve">- лот №3 – 19,50 </w:t>
      </w:r>
      <w:r>
        <w:rPr>
          <w:sz w:val="24"/>
          <w:szCs w:val="24"/>
        </w:rPr>
        <w:t xml:space="preserve">(Девятнадцать руб. пятьдесят коп.) </w:t>
      </w:r>
      <w:r w:rsidRPr="00921F6E">
        <w:rPr>
          <w:sz w:val="24"/>
          <w:szCs w:val="24"/>
        </w:rPr>
        <w:t>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№4 – 168,00</w:t>
      </w:r>
      <w:r>
        <w:rPr>
          <w:sz w:val="24"/>
          <w:szCs w:val="24"/>
        </w:rPr>
        <w:t xml:space="preserve"> (Сто шестьдесят восемь)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№5 – 2490,00</w:t>
      </w:r>
      <w:r>
        <w:rPr>
          <w:sz w:val="24"/>
          <w:szCs w:val="24"/>
        </w:rPr>
        <w:t xml:space="preserve"> (Две тысячи четыреста девяносто)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№6 – 90,00</w:t>
      </w:r>
      <w:r>
        <w:rPr>
          <w:sz w:val="24"/>
          <w:szCs w:val="24"/>
        </w:rPr>
        <w:t xml:space="preserve"> (Девяносто)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№7 – 270,00</w:t>
      </w:r>
      <w:r>
        <w:rPr>
          <w:sz w:val="24"/>
          <w:szCs w:val="24"/>
        </w:rPr>
        <w:t xml:space="preserve"> (Двести семьдесят)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№8 – 1170,00</w:t>
      </w:r>
      <w:r>
        <w:rPr>
          <w:sz w:val="24"/>
          <w:szCs w:val="24"/>
        </w:rPr>
        <w:t xml:space="preserve"> (Одна тысяча сто семьдесят)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№9 – 2340,00</w:t>
      </w:r>
      <w:r>
        <w:rPr>
          <w:sz w:val="24"/>
          <w:szCs w:val="24"/>
        </w:rPr>
        <w:t xml:space="preserve"> (Две тысячи триста сорок)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№10 – 630,00</w:t>
      </w:r>
      <w:r>
        <w:rPr>
          <w:sz w:val="24"/>
          <w:szCs w:val="24"/>
        </w:rPr>
        <w:t xml:space="preserve"> (Шестьсот тридцать)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№11 – 900,00</w:t>
      </w:r>
      <w:r>
        <w:rPr>
          <w:sz w:val="24"/>
          <w:szCs w:val="24"/>
        </w:rPr>
        <w:t xml:space="preserve"> (Девятьсот)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№12 – 1140,00</w:t>
      </w:r>
      <w:r>
        <w:rPr>
          <w:sz w:val="24"/>
          <w:szCs w:val="24"/>
        </w:rPr>
        <w:t xml:space="preserve"> (Одна тысяча сто сорок)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№13 – 570,00</w:t>
      </w:r>
      <w:r>
        <w:rPr>
          <w:sz w:val="24"/>
          <w:szCs w:val="24"/>
        </w:rPr>
        <w:t xml:space="preserve"> (Пятьсот семьдесят)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№14 – 600,00</w:t>
      </w:r>
      <w:r>
        <w:rPr>
          <w:sz w:val="24"/>
          <w:szCs w:val="24"/>
        </w:rPr>
        <w:t xml:space="preserve"> (Шестьсот)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№15 – 480,00</w:t>
      </w:r>
      <w:r>
        <w:rPr>
          <w:sz w:val="24"/>
          <w:szCs w:val="24"/>
        </w:rPr>
        <w:t xml:space="preserve"> (Четыреста восемьдесят)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№16 – 900,00</w:t>
      </w:r>
      <w:r>
        <w:rPr>
          <w:sz w:val="24"/>
          <w:szCs w:val="24"/>
        </w:rPr>
        <w:t xml:space="preserve"> (Девятьсот)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№17 – 180,00</w:t>
      </w:r>
      <w:r>
        <w:rPr>
          <w:sz w:val="24"/>
          <w:szCs w:val="24"/>
        </w:rPr>
        <w:t xml:space="preserve"> (Сто восемьдесят)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 xml:space="preserve">- лот №18 – 300,00 </w:t>
      </w:r>
      <w:r>
        <w:rPr>
          <w:sz w:val="24"/>
          <w:szCs w:val="24"/>
        </w:rPr>
        <w:t xml:space="preserve">(Триста) </w:t>
      </w:r>
      <w:r w:rsidRPr="00921F6E">
        <w:rPr>
          <w:sz w:val="24"/>
          <w:szCs w:val="24"/>
        </w:rPr>
        <w:t>руб.</w:t>
      </w:r>
    </w:p>
    <w:p w:rsidR="0085645A" w:rsidRDefault="0085645A" w:rsidP="0025525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1.5. Размер задатка</w:t>
      </w:r>
      <w:r>
        <w:rPr>
          <w:sz w:val="24"/>
          <w:szCs w:val="24"/>
        </w:rPr>
        <w:t xml:space="preserve"> - 30% от начальной цены предмета аукциона и составляет: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 – 3900,00</w:t>
      </w:r>
      <w:r>
        <w:rPr>
          <w:sz w:val="24"/>
          <w:szCs w:val="24"/>
        </w:rPr>
        <w:t xml:space="preserve"> (Три тысячи девятьсот)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№2 – 10200,00</w:t>
      </w:r>
      <w:r>
        <w:rPr>
          <w:sz w:val="24"/>
          <w:szCs w:val="24"/>
        </w:rPr>
        <w:t xml:space="preserve"> (Десять тысяч двести)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№3 – 195,00</w:t>
      </w:r>
      <w:r>
        <w:rPr>
          <w:sz w:val="24"/>
          <w:szCs w:val="24"/>
        </w:rPr>
        <w:t xml:space="preserve"> (Сто девяносто пять)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№4 – 1680,00</w:t>
      </w:r>
      <w:r>
        <w:rPr>
          <w:sz w:val="24"/>
          <w:szCs w:val="24"/>
        </w:rPr>
        <w:t xml:space="preserve"> (Одна тысяча шестьсот восемьдесят)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№5 – 24900,00</w:t>
      </w:r>
      <w:r>
        <w:rPr>
          <w:sz w:val="24"/>
          <w:szCs w:val="24"/>
        </w:rPr>
        <w:t xml:space="preserve"> (Двадцать четыре тысячи девятьсот)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№6 – 900,00</w:t>
      </w:r>
      <w:r>
        <w:rPr>
          <w:sz w:val="24"/>
          <w:szCs w:val="24"/>
        </w:rPr>
        <w:t xml:space="preserve"> (девятьсот)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№7 – 2700,00</w:t>
      </w:r>
      <w:r>
        <w:rPr>
          <w:sz w:val="24"/>
          <w:szCs w:val="24"/>
        </w:rPr>
        <w:t xml:space="preserve"> (Две тысячи семьсот)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№8 – 11700,00</w:t>
      </w:r>
      <w:r>
        <w:rPr>
          <w:sz w:val="24"/>
          <w:szCs w:val="24"/>
        </w:rPr>
        <w:t xml:space="preserve"> (Одиннадцать тысяч семьсот)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№9 – 23400,00</w:t>
      </w:r>
      <w:r>
        <w:rPr>
          <w:sz w:val="24"/>
          <w:szCs w:val="24"/>
        </w:rPr>
        <w:t xml:space="preserve"> (Двадцать три тысячи четыреста)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 xml:space="preserve">- лот №10 – 6300,00 </w:t>
      </w:r>
      <w:r>
        <w:rPr>
          <w:sz w:val="24"/>
          <w:szCs w:val="24"/>
        </w:rPr>
        <w:t xml:space="preserve">(Шесть тысяч триста) </w:t>
      </w:r>
      <w:r w:rsidRPr="00921F6E">
        <w:rPr>
          <w:sz w:val="24"/>
          <w:szCs w:val="24"/>
        </w:rPr>
        <w:t>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№11 – 9000,00</w:t>
      </w:r>
      <w:r>
        <w:rPr>
          <w:sz w:val="24"/>
          <w:szCs w:val="24"/>
        </w:rPr>
        <w:t xml:space="preserve"> (Девять тысяч)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№12 – 11400,00</w:t>
      </w:r>
      <w:r>
        <w:rPr>
          <w:sz w:val="24"/>
          <w:szCs w:val="24"/>
        </w:rPr>
        <w:t xml:space="preserve"> (Одиннадцать тысяч четыреста)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№13 – 5700,00</w:t>
      </w:r>
      <w:r>
        <w:rPr>
          <w:sz w:val="24"/>
          <w:szCs w:val="24"/>
        </w:rPr>
        <w:t xml:space="preserve"> (Пять тысяч семьсот)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№14 – 6000,00</w:t>
      </w:r>
      <w:r>
        <w:rPr>
          <w:sz w:val="24"/>
          <w:szCs w:val="24"/>
        </w:rPr>
        <w:t xml:space="preserve"> (Шесть тысяч)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№15 – 4800,00</w:t>
      </w:r>
      <w:r>
        <w:rPr>
          <w:sz w:val="24"/>
          <w:szCs w:val="24"/>
        </w:rPr>
        <w:t xml:space="preserve"> (Четыре тысячи)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№16 – 9000,00</w:t>
      </w:r>
      <w:r>
        <w:rPr>
          <w:sz w:val="24"/>
          <w:szCs w:val="24"/>
        </w:rPr>
        <w:t xml:space="preserve"> (Девять тысяч)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№17 – 1800,00</w:t>
      </w:r>
      <w:r>
        <w:rPr>
          <w:sz w:val="24"/>
          <w:szCs w:val="24"/>
        </w:rPr>
        <w:t xml:space="preserve"> (Одна тысяча восемьсот)</w:t>
      </w:r>
      <w:r w:rsidRPr="00921F6E">
        <w:rPr>
          <w:sz w:val="24"/>
          <w:szCs w:val="24"/>
        </w:rPr>
        <w:t xml:space="preserve"> руб.;</w:t>
      </w:r>
    </w:p>
    <w:p w:rsidR="0085645A" w:rsidRPr="00921F6E" w:rsidRDefault="0085645A" w:rsidP="0025525B">
      <w:pPr>
        <w:ind w:firstLine="709"/>
        <w:jc w:val="both"/>
        <w:rPr>
          <w:sz w:val="24"/>
          <w:szCs w:val="24"/>
        </w:rPr>
      </w:pPr>
      <w:r w:rsidRPr="00921F6E">
        <w:rPr>
          <w:sz w:val="24"/>
          <w:szCs w:val="24"/>
        </w:rPr>
        <w:t>- лот №18 – 3000,00</w:t>
      </w:r>
      <w:r>
        <w:rPr>
          <w:sz w:val="24"/>
          <w:szCs w:val="24"/>
        </w:rPr>
        <w:t xml:space="preserve"> (Три тысячи)</w:t>
      </w:r>
      <w:r w:rsidRPr="00921F6E">
        <w:rPr>
          <w:sz w:val="24"/>
          <w:szCs w:val="24"/>
        </w:rPr>
        <w:t xml:space="preserve"> руб.</w:t>
      </w:r>
    </w:p>
    <w:p w:rsidR="0085645A" w:rsidRPr="00EA08D3" w:rsidRDefault="0085645A" w:rsidP="0025525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1.6. Срок действия договора аренды: </w:t>
      </w:r>
      <w:r w:rsidRPr="00EA08D3">
        <w:rPr>
          <w:sz w:val="24"/>
          <w:szCs w:val="24"/>
        </w:rPr>
        <w:t>по лотам №№2, 3, 4, 5, 8, 9, 10, 11, 12, 13, 14, 15, 16, 17, 18 - 10 лет с момента его заключения, по лотам №№1, 6, 7 – 20 лет с момента его заключения.</w:t>
      </w:r>
    </w:p>
    <w:p w:rsidR="0085645A" w:rsidRDefault="0085645A" w:rsidP="0025525B">
      <w:pPr>
        <w:ind w:firstLine="567"/>
        <w:jc w:val="both"/>
      </w:pPr>
      <w:r w:rsidRPr="00862AF9">
        <w:rPr>
          <w:sz w:val="24"/>
          <w:szCs w:val="24"/>
        </w:rPr>
        <w:t xml:space="preserve">Форма заявки на участие в аукционе, а также проект договора аренды земельного участка размещены </w:t>
      </w:r>
      <w:r w:rsidRPr="00862AF9">
        <w:rPr>
          <w:rStyle w:val="1"/>
          <w:sz w:val="24"/>
          <w:szCs w:val="24"/>
        </w:rPr>
        <w:t>в сети «Интернет» на официальном сайте торгов</w:t>
      </w:r>
      <w:r w:rsidRPr="00862AF9">
        <w:rPr>
          <w:rStyle w:val="1"/>
          <w:b/>
          <w:bCs/>
          <w:sz w:val="24"/>
          <w:szCs w:val="24"/>
        </w:rPr>
        <w:t xml:space="preserve"> </w:t>
      </w:r>
      <w:r w:rsidRPr="00862AF9">
        <w:rPr>
          <w:sz w:val="24"/>
          <w:szCs w:val="24"/>
          <w:u w:val="single"/>
        </w:rPr>
        <w:t>www.torgi.gov.ru</w:t>
      </w:r>
      <w:r w:rsidRPr="00862AF9">
        <w:rPr>
          <w:rStyle w:val="Hyperlink"/>
          <w:sz w:val="24"/>
          <w:szCs w:val="24"/>
        </w:rPr>
        <w:t xml:space="preserve"> </w:t>
      </w:r>
      <w:r w:rsidRPr="00C31618">
        <w:rPr>
          <w:rStyle w:val="Hyperlink"/>
          <w:color w:val="auto"/>
          <w:sz w:val="24"/>
          <w:szCs w:val="24"/>
          <w:u w:val="none"/>
        </w:rPr>
        <w:t>и на официальном сайте муниципального образования «Обоянский район» Курской области</w:t>
      </w:r>
      <w:r w:rsidRPr="00C31618">
        <w:rPr>
          <w:sz w:val="24"/>
          <w:szCs w:val="24"/>
        </w:rPr>
        <w:t xml:space="preserve">. </w:t>
      </w:r>
      <w:r w:rsidRPr="003C6701">
        <w:rPr>
          <w:sz w:val="24"/>
          <w:szCs w:val="24"/>
        </w:rPr>
        <w:t>Инфо</w:t>
      </w:r>
      <w:r>
        <w:rPr>
          <w:sz w:val="24"/>
          <w:szCs w:val="24"/>
        </w:rPr>
        <w:t>рмация относительно настоящего аукциона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бесплатно, по тел.: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8(47141)2-36-09.</w:t>
      </w:r>
    </w:p>
    <w:p w:rsidR="0085645A" w:rsidRDefault="0085645A" w:rsidP="0025525B">
      <w:pPr>
        <w:ind w:firstLine="567"/>
        <w:jc w:val="both"/>
      </w:pPr>
      <w:r>
        <w:rPr>
          <w:b/>
          <w:sz w:val="24"/>
          <w:szCs w:val="24"/>
        </w:rPr>
        <w:t>Условия участия в аукционе:</w:t>
      </w:r>
    </w:p>
    <w:p w:rsidR="0085645A" w:rsidRDefault="0085645A" w:rsidP="0025525B">
      <w:pPr>
        <w:ind w:firstLine="559"/>
        <w:jc w:val="both"/>
      </w:pPr>
      <w:r>
        <w:rPr>
          <w:kern w:val="1"/>
          <w:sz w:val="24"/>
          <w:szCs w:val="24"/>
        </w:rPr>
        <w:t>Задаток вносится до подачи заявки путем перечисления на расчетный счет Организатора  торгов, ИНН 4616006857, КПП 461601001, Отделение Курск г. Курск, р/с  40302810538073000058 УФК по Курской области (Администрация Обоянского района Курской области, л/с 05443016690), БИК 043807001, ОКТМО 38626101000. Назначение платежа – оплата за участие в аукционе на право заключения договора аренды земельного участка по лоту №__ (задаток).</w:t>
      </w:r>
    </w:p>
    <w:p w:rsidR="0085645A" w:rsidRPr="00EA08D3" w:rsidRDefault="0085645A" w:rsidP="0025525B">
      <w:pPr>
        <w:ind w:firstLine="559"/>
        <w:jc w:val="both"/>
      </w:pPr>
      <w:r w:rsidRPr="00EA08D3">
        <w:rPr>
          <w:b/>
          <w:sz w:val="24"/>
          <w:szCs w:val="24"/>
        </w:rPr>
        <w:t>Заявители, задатки которых не поступили на указанный счет до 21.05.2018 к участию в аукционе не допускаются.</w:t>
      </w:r>
    </w:p>
    <w:p w:rsidR="0085645A" w:rsidRDefault="0085645A" w:rsidP="0025525B">
      <w:pPr>
        <w:tabs>
          <w:tab w:val="left" w:pos="6509"/>
        </w:tabs>
        <w:ind w:firstLine="567"/>
        <w:jc w:val="both"/>
      </w:pPr>
      <w:r w:rsidRPr="00EA08D3">
        <w:rPr>
          <w:sz w:val="24"/>
          <w:szCs w:val="24"/>
        </w:rPr>
        <w:t xml:space="preserve">Дата и время осмотра земельного участка – </w:t>
      </w:r>
      <w:r w:rsidRPr="00EA08D3">
        <w:rPr>
          <w:b/>
          <w:sz w:val="24"/>
          <w:szCs w:val="24"/>
        </w:rPr>
        <w:t>с 20.04.2018 по 18.05.2018  с 10.00</w:t>
      </w:r>
      <w:r w:rsidRPr="00EA08D3">
        <w:rPr>
          <w:sz w:val="24"/>
          <w:szCs w:val="24"/>
        </w:rPr>
        <w:t xml:space="preserve"> до </w:t>
      </w:r>
      <w:r>
        <w:rPr>
          <w:b/>
          <w:sz w:val="24"/>
          <w:szCs w:val="24"/>
        </w:rPr>
        <w:t>16.00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час.</w:t>
      </w:r>
      <w:r>
        <w:rPr>
          <w:sz w:val="24"/>
          <w:szCs w:val="24"/>
        </w:rPr>
        <w:t xml:space="preserve"> в рабочие дни с понедельника по пятницу по предварительной договоренности, контактное лицо – Рыжих Александр Васильевич, тел. 8(47141)2-36-09.</w:t>
      </w:r>
    </w:p>
    <w:p w:rsidR="0085645A" w:rsidRDefault="0085645A" w:rsidP="0025525B">
      <w:pPr>
        <w:ind w:firstLine="567"/>
        <w:jc w:val="both"/>
      </w:pPr>
      <w:r>
        <w:rPr>
          <w:b/>
          <w:sz w:val="24"/>
          <w:szCs w:val="24"/>
        </w:rPr>
        <w:t>Для участия в аукционе заявителями представляются следующие документы:</w:t>
      </w:r>
    </w:p>
    <w:p w:rsidR="0085645A" w:rsidRDefault="0085645A" w:rsidP="0025525B">
      <w:pPr>
        <w:ind w:firstLine="540"/>
        <w:jc w:val="both"/>
      </w:pPr>
      <w:r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5645A" w:rsidRDefault="0085645A" w:rsidP="0025525B">
      <w:pPr>
        <w:ind w:firstLine="540"/>
        <w:jc w:val="both"/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85645A" w:rsidRDefault="0085645A" w:rsidP="0025525B">
      <w:pPr>
        <w:ind w:firstLine="540"/>
        <w:jc w:val="both"/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645A" w:rsidRDefault="0085645A" w:rsidP="0025525B">
      <w:pPr>
        <w:ind w:firstLine="540"/>
        <w:jc w:val="both"/>
      </w:pPr>
      <w:r>
        <w:rPr>
          <w:sz w:val="24"/>
          <w:szCs w:val="24"/>
        </w:rPr>
        <w:t>4) документы, подтверждающие внесение задатка.</w:t>
      </w:r>
    </w:p>
    <w:p w:rsidR="0085645A" w:rsidRDefault="0085645A" w:rsidP="0025525B">
      <w:pPr>
        <w:ind w:firstLine="567"/>
        <w:jc w:val="both"/>
      </w:pPr>
      <w:r>
        <w:rPr>
          <w:b/>
          <w:bCs/>
          <w:i/>
          <w:i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:rsidR="0085645A" w:rsidRDefault="0085645A" w:rsidP="0025525B">
      <w:pPr>
        <w:tabs>
          <w:tab w:val="left" w:pos="6509"/>
        </w:tabs>
        <w:ind w:left="142" w:firstLine="567"/>
        <w:jc w:val="both"/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5645A" w:rsidRPr="00EA08D3" w:rsidRDefault="0085645A" w:rsidP="0025525B">
      <w:pPr>
        <w:ind w:left="142" w:firstLine="567"/>
        <w:jc w:val="both"/>
      </w:pPr>
      <w:r w:rsidRPr="00EA08D3">
        <w:rPr>
          <w:b/>
          <w:sz w:val="24"/>
          <w:szCs w:val="24"/>
        </w:rPr>
        <w:t xml:space="preserve">Заявки на участие в аукционе принимаются по месту проведения аукциона (каб. 22) с 20.04.2018 по 18.05.2018 </w:t>
      </w:r>
      <w:r w:rsidRPr="00EA08D3">
        <w:rPr>
          <w:sz w:val="24"/>
          <w:szCs w:val="24"/>
        </w:rPr>
        <w:t>включительно с 8-00 час. до 17-00 час. (за исключением выходных дней), перерыв с 13-00 час. до 14-00 час.</w:t>
      </w:r>
    </w:p>
    <w:p w:rsidR="0085645A" w:rsidRPr="00EA08D3" w:rsidRDefault="0085645A" w:rsidP="0025525B">
      <w:pPr>
        <w:ind w:left="142" w:firstLine="567"/>
        <w:jc w:val="both"/>
      </w:pPr>
      <w:r w:rsidRPr="00EA08D3">
        <w:rPr>
          <w:b/>
          <w:sz w:val="24"/>
          <w:szCs w:val="24"/>
        </w:rPr>
        <w:t>Определение участников аукциона состоится по месту проведения торгов 21.05.2018  в 11 час. 00 мин.</w:t>
      </w:r>
    </w:p>
    <w:p w:rsidR="0085645A" w:rsidRDefault="0085645A" w:rsidP="0025525B">
      <w:pPr>
        <w:ind w:firstLine="709"/>
        <w:jc w:val="both"/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85645A" w:rsidRDefault="0085645A" w:rsidP="0025525B">
      <w:pPr>
        <w:ind w:firstLine="709"/>
        <w:jc w:val="both"/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5645A" w:rsidRDefault="0085645A" w:rsidP="0025525B">
      <w:pPr>
        <w:ind w:firstLine="709"/>
        <w:jc w:val="both"/>
      </w:pPr>
      <w:r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Обоянского района Курской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85645A" w:rsidRDefault="0085645A" w:rsidP="0025525B">
      <w:pPr>
        <w:ind w:firstLine="567"/>
        <w:jc w:val="both"/>
      </w:pPr>
      <w:r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5645A" w:rsidRDefault="0085645A" w:rsidP="0025525B">
      <w:pPr>
        <w:ind w:firstLine="567"/>
        <w:jc w:val="both"/>
      </w:pPr>
      <w:r>
        <w:rPr>
          <w:sz w:val="24"/>
          <w:szCs w:val="24"/>
        </w:rPr>
        <w:t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Администрация Обоянского района Курской области подписывают в день проведения и в месте проведения аукциона протокол о результатах аукциона.</w:t>
      </w:r>
    </w:p>
    <w:p w:rsidR="0085645A" w:rsidRDefault="0085645A" w:rsidP="0025525B">
      <w:pPr>
        <w:ind w:firstLine="567"/>
        <w:jc w:val="both"/>
      </w:pPr>
      <w:r>
        <w:rPr>
          <w:sz w:val="24"/>
          <w:szCs w:val="24"/>
        </w:rPr>
        <w:t>По результатам аукциона с лицом, выигравшим аукцион, Администрация Обоянского района Курской области заключает договор аренды земельного участка не ранее, чем через десять дней со дня размещения информации о результатах аукциона на официальном сайте, и не позднее тридцати дней с момента направления проекта договора аренды победителю аукциона.</w:t>
      </w:r>
    </w:p>
    <w:p w:rsidR="0085645A" w:rsidRDefault="0085645A" w:rsidP="0025525B">
      <w:pPr>
        <w:ind w:firstLine="567"/>
        <w:jc w:val="both"/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 Задаток, внесенный лицом, не заключившим договор аренды земельного участка вследствие уклонения от заключения указанного договора не возвращается и остается у Администрации Обоянского района Курской области.</w:t>
      </w:r>
    </w:p>
    <w:p w:rsidR="0085645A" w:rsidRDefault="0085645A" w:rsidP="0025525B">
      <w:pPr>
        <w:ind w:firstLine="567"/>
        <w:jc w:val="both"/>
      </w:pPr>
      <w:r>
        <w:rPr>
          <w:sz w:val="24"/>
          <w:szCs w:val="24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85645A" w:rsidRDefault="0085645A" w:rsidP="0025525B">
      <w:pPr>
        <w:ind w:firstLine="567"/>
        <w:jc w:val="both"/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5645A" w:rsidRDefault="0085645A" w:rsidP="0025525B">
      <w:pPr>
        <w:jc w:val="both"/>
        <w:rPr>
          <w:b/>
          <w:sz w:val="24"/>
          <w:szCs w:val="24"/>
        </w:rPr>
      </w:pPr>
    </w:p>
    <w:p w:rsidR="0085645A" w:rsidRPr="00482308" w:rsidRDefault="0085645A" w:rsidP="00EC66A0">
      <w:pPr>
        <w:ind w:left="-567" w:firstLine="527"/>
        <w:jc w:val="right"/>
        <w:rPr>
          <w:sz w:val="26"/>
          <w:szCs w:val="26"/>
        </w:rPr>
      </w:pPr>
      <w:r>
        <w:br w:type="page"/>
      </w:r>
      <w:r w:rsidRPr="0048230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4 </w:t>
      </w:r>
      <w:r w:rsidRPr="00482308">
        <w:rPr>
          <w:sz w:val="26"/>
          <w:szCs w:val="26"/>
        </w:rPr>
        <w:t>к документации об аукционе</w:t>
      </w: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6"/>
          <w:szCs w:val="26"/>
        </w:rPr>
      </w:pPr>
    </w:p>
    <w:p w:rsidR="0085645A" w:rsidRDefault="0085645A" w:rsidP="00EC66A0">
      <w:pPr>
        <w:ind w:left="-567"/>
        <w:jc w:val="right"/>
        <w:rPr>
          <w:b/>
          <w:sz w:val="26"/>
          <w:szCs w:val="26"/>
        </w:rPr>
      </w:pPr>
      <w:r w:rsidRPr="00482308">
        <w:rPr>
          <w:b/>
          <w:sz w:val="26"/>
          <w:szCs w:val="26"/>
        </w:rPr>
        <w:t>ПРОЕКТ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ДОГОВОР №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АРЕНДЫ ЗЕМЕЛЬНОГО УЧАСТКА</w:t>
      </w:r>
    </w:p>
    <w:p w:rsidR="0085645A" w:rsidRPr="00482308" w:rsidRDefault="0085645A" w:rsidP="00EC66A0">
      <w:pPr>
        <w:ind w:left="-567"/>
        <w:rPr>
          <w:sz w:val="26"/>
          <w:szCs w:val="26"/>
        </w:rPr>
      </w:pPr>
      <w:r>
        <w:rPr>
          <w:sz w:val="26"/>
          <w:szCs w:val="26"/>
        </w:rPr>
        <w:t>г. Обоянь</w:t>
      </w:r>
      <w:r w:rsidRPr="0048230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Pr="00482308">
        <w:rPr>
          <w:sz w:val="26"/>
          <w:szCs w:val="26"/>
        </w:rPr>
        <w:t>«___» ________  201</w:t>
      </w:r>
      <w:r>
        <w:rPr>
          <w:sz w:val="26"/>
          <w:szCs w:val="26"/>
        </w:rPr>
        <w:t>8</w:t>
      </w:r>
      <w:r w:rsidRPr="00482308">
        <w:rPr>
          <w:sz w:val="26"/>
          <w:szCs w:val="26"/>
        </w:rPr>
        <w:t xml:space="preserve"> г.</w:t>
      </w:r>
    </w:p>
    <w:p w:rsidR="0085645A" w:rsidRPr="00482308" w:rsidRDefault="0085645A" w:rsidP="00EC66A0">
      <w:pPr>
        <w:ind w:left="-567"/>
        <w:jc w:val="both"/>
        <w:rPr>
          <w:sz w:val="26"/>
          <w:szCs w:val="26"/>
        </w:rPr>
      </w:pPr>
    </w:p>
    <w:p w:rsidR="0085645A" w:rsidRPr="00C01F74" w:rsidRDefault="0085645A" w:rsidP="00EC66A0">
      <w:pPr>
        <w:ind w:left="-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01F74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 xml:space="preserve">Обоянского района </w:t>
      </w:r>
      <w:r w:rsidRPr="00CD0AF0">
        <w:rPr>
          <w:b/>
          <w:sz w:val="26"/>
          <w:szCs w:val="26"/>
        </w:rPr>
        <w:t>Курской области</w:t>
      </w:r>
      <w:r w:rsidRPr="00C01F74">
        <w:rPr>
          <w:sz w:val="26"/>
          <w:szCs w:val="26"/>
        </w:rPr>
        <w:t>, именуемая в дальнейшем «</w:t>
      </w:r>
      <w:r w:rsidRPr="00C01F74">
        <w:rPr>
          <w:b/>
          <w:sz w:val="26"/>
          <w:szCs w:val="26"/>
        </w:rPr>
        <w:t>Арендодатель</w:t>
      </w:r>
      <w:r w:rsidRPr="00C01F74">
        <w:rPr>
          <w:sz w:val="26"/>
          <w:szCs w:val="26"/>
        </w:rPr>
        <w:t xml:space="preserve">», в лице </w:t>
      </w:r>
      <w:r>
        <w:rPr>
          <w:sz w:val="26"/>
          <w:szCs w:val="26"/>
        </w:rPr>
        <w:t>____________________________________________</w:t>
      </w:r>
      <w:r w:rsidRPr="00C01F74">
        <w:rPr>
          <w:sz w:val="26"/>
          <w:szCs w:val="26"/>
        </w:rPr>
        <w:t xml:space="preserve">, действующего на основании Устава, с одной стороны, и _________________________, именуемый в дальнейшем </w:t>
      </w:r>
      <w:r w:rsidRPr="00C01F74">
        <w:rPr>
          <w:b/>
          <w:sz w:val="26"/>
          <w:szCs w:val="26"/>
        </w:rPr>
        <w:t>«Арендатор»,</w:t>
      </w:r>
      <w:r w:rsidRPr="00C01F74">
        <w:rPr>
          <w:sz w:val="26"/>
          <w:szCs w:val="26"/>
        </w:rPr>
        <w:t xml:space="preserve"> в лице _____________________,</w:t>
      </w:r>
      <w:r>
        <w:rPr>
          <w:sz w:val="26"/>
          <w:szCs w:val="26"/>
        </w:rPr>
        <w:t xml:space="preserve"> действующего на основании _______________,</w:t>
      </w:r>
      <w:r w:rsidRPr="00C01F74">
        <w:rPr>
          <w:sz w:val="26"/>
          <w:szCs w:val="26"/>
        </w:rPr>
        <w:t xml:space="preserve"> с другой стороны, и именуемые в дальнейшем </w:t>
      </w:r>
      <w:r w:rsidRPr="00C01F74">
        <w:rPr>
          <w:b/>
          <w:sz w:val="26"/>
          <w:szCs w:val="26"/>
        </w:rPr>
        <w:t>«Стороны»</w:t>
      </w:r>
      <w:r w:rsidRPr="00C01F74">
        <w:rPr>
          <w:sz w:val="26"/>
          <w:szCs w:val="26"/>
        </w:rPr>
        <w:t>, руководствуясь Гражданским кодексом Российской Федерации, Феде</w:t>
      </w:r>
      <w:r>
        <w:rPr>
          <w:sz w:val="26"/>
          <w:szCs w:val="26"/>
        </w:rPr>
        <w:t xml:space="preserve">ральным законом от 26.07.2006 </w:t>
      </w:r>
      <w:r w:rsidRPr="00C01F74">
        <w:rPr>
          <w:sz w:val="26"/>
          <w:szCs w:val="26"/>
        </w:rPr>
        <w:t>№ 135-ФЗ «О защите конкуренции», в соответствии с Земельным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на основании протокола ____________________________ № ___ от ___________ г.</w:t>
      </w:r>
      <w:r>
        <w:rPr>
          <w:sz w:val="26"/>
          <w:szCs w:val="26"/>
        </w:rPr>
        <w:t xml:space="preserve"> </w:t>
      </w:r>
      <w:r w:rsidRPr="00C01F74">
        <w:rPr>
          <w:sz w:val="26"/>
          <w:szCs w:val="26"/>
        </w:rPr>
        <w:t>заключили настоящий договор (далее - Договор) о нижеследующем:</w:t>
      </w:r>
    </w:p>
    <w:p w:rsidR="0085645A" w:rsidRPr="00C01F74" w:rsidRDefault="0085645A" w:rsidP="00EC66A0">
      <w:pPr>
        <w:ind w:left="-567"/>
        <w:jc w:val="both"/>
        <w:rPr>
          <w:sz w:val="26"/>
          <w:szCs w:val="26"/>
        </w:rPr>
      </w:pPr>
    </w:p>
    <w:p w:rsidR="0085645A" w:rsidRPr="00C01F74" w:rsidRDefault="0085645A" w:rsidP="00EC66A0">
      <w:pPr>
        <w:ind w:left="-567"/>
        <w:jc w:val="center"/>
        <w:rPr>
          <w:sz w:val="26"/>
          <w:szCs w:val="26"/>
        </w:rPr>
      </w:pPr>
      <w:r w:rsidRPr="00C01F74">
        <w:rPr>
          <w:sz w:val="26"/>
          <w:szCs w:val="26"/>
        </w:rPr>
        <w:t>1. ПРЕДМЕТ ДОГОВОРА</w:t>
      </w:r>
    </w:p>
    <w:p w:rsidR="0085645A" w:rsidRPr="00C01F74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C01F74">
        <w:rPr>
          <w:sz w:val="26"/>
          <w:szCs w:val="26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земельный участок, государственная собственность на который не разграничена, из категории земель </w:t>
      </w:r>
      <w:r>
        <w:rPr>
          <w:sz w:val="26"/>
          <w:szCs w:val="26"/>
        </w:rPr>
        <w:t>_______________________</w:t>
      </w:r>
      <w:r w:rsidRPr="00C01F74">
        <w:rPr>
          <w:sz w:val="26"/>
          <w:szCs w:val="26"/>
        </w:rPr>
        <w:t xml:space="preserve">, разрешённое использование – </w:t>
      </w:r>
      <w:r>
        <w:rPr>
          <w:sz w:val="26"/>
          <w:szCs w:val="26"/>
        </w:rPr>
        <w:t>_____________________________</w:t>
      </w:r>
      <w:r w:rsidRPr="00C01F74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___________ кв.м., кадастровый № 46:16:__________:___</w:t>
      </w:r>
      <w:r w:rsidRPr="00C01F7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расположенный по </w:t>
      </w:r>
      <w:r w:rsidRPr="001710DD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1710DD">
        <w:rPr>
          <w:sz w:val="26"/>
          <w:szCs w:val="26"/>
        </w:rPr>
        <w:t xml:space="preserve">: Курская область, </w:t>
      </w:r>
      <w:r>
        <w:rPr>
          <w:sz w:val="26"/>
          <w:szCs w:val="26"/>
        </w:rPr>
        <w:t>Обоянский</w:t>
      </w:r>
      <w:r w:rsidRPr="001710DD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____________________________________</w:t>
      </w:r>
      <w:r w:rsidRPr="001710DD">
        <w:rPr>
          <w:sz w:val="26"/>
          <w:szCs w:val="26"/>
        </w:rPr>
        <w:t xml:space="preserve">, </w:t>
      </w:r>
      <w:r>
        <w:rPr>
          <w:u w:val="single"/>
        </w:rPr>
        <w:t xml:space="preserve">указываются обременения, либо их отсутствие </w:t>
      </w:r>
      <w:r w:rsidRPr="00482308">
        <w:rPr>
          <w:sz w:val="26"/>
          <w:szCs w:val="26"/>
        </w:rPr>
        <w:t>(далее – Участок).</w:t>
      </w:r>
    </w:p>
    <w:p w:rsidR="0085645A" w:rsidRPr="00482308" w:rsidRDefault="0085645A" w:rsidP="00EC66A0">
      <w:pPr>
        <w:ind w:left="-567"/>
        <w:jc w:val="both"/>
        <w:rPr>
          <w:sz w:val="26"/>
          <w:szCs w:val="26"/>
        </w:rPr>
      </w:pP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2. СРОК ДОГОВОРА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tabs>
          <w:tab w:val="left" w:pos="426"/>
        </w:tabs>
        <w:ind w:left="-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482308">
        <w:rPr>
          <w:sz w:val="26"/>
          <w:szCs w:val="26"/>
        </w:rPr>
        <w:t>2.1. Срок аренды Участка устанавливается с_____________20__ г. по _____________20___ г. Срок аренды –</w:t>
      </w:r>
      <w:r>
        <w:rPr>
          <w:sz w:val="26"/>
          <w:szCs w:val="26"/>
        </w:rPr>
        <w:t xml:space="preserve"> ___лет</w:t>
      </w:r>
      <w:r w:rsidRPr="003840D2">
        <w:rPr>
          <w:sz w:val="26"/>
          <w:szCs w:val="26"/>
        </w:rPr>
        <w:t xml:space="preserve"> </w:t>
      </w:r>
      <w:r w:rsidRPr="00482308">
        <w:rPr>
          <w:sz w:val="26"/>
          <w:szCs w:val="26"/>
        </w:rPr>
        <w:t>с момента заключения настоящего Договора.</w:t>
      </w:r>
    </w:p>
    <w:p w:rsidR="0085645A" w:rsidRPr="00482308" w:rsidRDefault="0085645A" w:rsidP="00EC66A0">
      <w:pPr>
        <w:tabs>
          <w:tab w:val="left" w:pos="426"/>
        </w:tabs>
        <w:ind w:left="-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ab/>
        <w:t>2.2. Договор вступает в силу с момента его регистрации в Управлении Росреестра по Курской области.</w:t>
      </w:r>
    </w:p>
    <w:p w:rsidR="0085645A" w:rsidRPr="00482308" w:rsidRDefault="0085645A" w:rsidP="00EC66A0">
      <w:pPr>
        <w:tabs>
          <w:tab w:val="left" w:pos="426"/>
        </w:tabs>
        <w:ind w:left="-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 </w:t>
      </w:r>
    </w:p>
    <w:p w:rsidR="0085645A" w:rsidRPr="00482308" w:rsidRDefault="0085645A" w:rsidP="00EC66A0">
      <w:pPr>
        <w:ind w:left="-567" w:firstLine="708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3. РАЗМЕР И УСЛОВИЯ ВНЕСЕНИЯ АРЕНДНОЙ ПЛАТЫ</w:t>
      </w:r>
    </w:p>
    <w:p w:rsidR="0085645A" w:rsidRPr="00482308" w:rsidRDefault="0085645A" w:rsidP="00EC66A0">
      <w:pPr>
        <w:ind w:left="-567" w:firstLine="708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3.1. Размер ежегодной арендной платы за земельный участок составляет - _______(__________________) руб. ____ коп., _______(________________) руб. ____ коп. в </w:t>
      </w:r>
      <w:r>
        <w:rPr>
          <w:sz w:val="26"/>
          <w:szCs w:val="26"/>
        </w:rPr>
        <w:t>квартал</w:t>
      </w:r>
      <w:r w:rsidRPr="00482308">
        <w:rPr>
          <w:sz w:val="26"/>
          <w:szCs w:val="26"/>
        </w:rPr>
        <w:t>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За весь период аренды - _________</w:t>
      </w:r>
      <w:r>
        <w:rPr>
          <w:sz w:val="26"/>
          <w:szCs w:val="26"/>
        </w:rPr>
        <w:t>___ (___________________) руб</w:t>
      </w:r>
      <w:r w:rsidRPr="00482308">
        <w:rPr>
          <w:sz w:val="26"/>
          <w:szCs w:val="26"/>
        </w:rPr>
        <w:t>.</w:t>
      </w:r>
      <w:r>
        <w:rPr>
          <w:sz w:val="26"/>
          <w:szCs w:val="26"/>
        </w:rPr>
        <w:t xml:space="preserve"> ____ коп.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3.2. </w:t>
      </w:r>
      <w:r w:rsidRPr="005F4FD7">
        <w:rPr>
          <w:sz w:val="26"/>
          <w:szCs w:val="26"/>
        </w:rPr>
        <w:t xml:space="preserve">Арендная плата вносится Арендатором ежеквартально на основании </w:t>
      </w:r>
      <w:r>
        <w:rPr>
          <w:sz w:val="26"/>
          <w:szCs w:val="26"/>
        </w:rPr>
        <w:t>рас</w:t>
      </w:r>
      <w:r w:rsidRPr="005F4FD7">
        <w:rPr>
          <w:sz w:val="26"/>
          <w:szCs w:val="26"/>
        </w:rPr>
        <w:t>чета</w:t>
      </w:r>
      <w:r>
        <w:rPr>
          <w:sz w:val="26"/>
          <w:szCs w:val="26"/>
        </w:rPr>
        <w:t xml:space="preserve"> арендной платы участка</w:t>
      </w:r>
      <w:r w:rsidRPr="005F4FD7">
        <w:rPr>
          <w:sz w:val="26"/>
          <w:szCs w:val="26"/>
        </w:rPr>
        <w:t xml:space="preserve"> один раз в квартал (до 10 марта, до 10 июня; до 10 </w:t>
      </w:r>
      <w:r>
        <w:rPr>
          <w:sz w:val="26"/>
          <w:szCs w:val="26"/>
        </w:rPr>
        <w:t>сентября</w:t>
      </w:r>
      <w:r w:rsidRPr="005F4FD7">
        <w:rPr>
          <w:sz w:val="26"/>
          <w:szCs w:val="26"/>
        </w:rPr>
        <w:t>; до 10 декабря)</w:t>
      </w:r>
      <w:r>
        <w:rPr>
          <w:sz w:val="26"/>
          <w:szCs w:val="26"/>
        </w:rPr>
        <w:t xml:space="preserve">, </w:t>
      </w:r>
      <w:r w:rsidRPr="00482308">
        <w:rPr>
          <w:sz w:val="26"/>
          <w:szCs w:val="26"/>
        </w:rPr>
        <w:t>на счет УФК по Курской области_______________________ ИНН_______ ; КПП________; р/сч _______________ в Отделении Курск г. Курск. БИК ____________; код платежа - _________; ОКТМО ____________________.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Сумма внесенного задатка в размере </w:t>
      </w:r>
      <w:r>
        <w:rPr>
          <w:sz w:val="26"/>
          <w:szCs w:val="26"/>
        </w:rPr>
        <w:t>________ (_________________) руб. __ коп</w:t>
      </w:r>
      <w:r w:rsidRPr="00104B0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82308">
        <w:rPr>
          <w:sz w:val="26"/>
          <w:szCs w:val="26"/>
        </w:rPr>
        <w:t>засчитывается в счет арендной платы.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3.3. Арендная плата начисляется с момента подписания сторонами акта приема-передачи Участка.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3.4</w:t>
      </w:r>
      <w:r>
        <w:rPr>
          <w:sz w:val="26"/>
          <w:szCs w:val="26"/>
        </w:rPr>
        <w:t>.</w:t>
      </w:r>
      <w:r w:rsidRPr="00482308">
        <w:rPr>
          <w:sz w:val="26"/>
          <w:szCs w:val="26"/>
        </w:rPr>
        <w:t xml:space="preserve">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5645A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4. ПРАВА И ОБЯЗАННОСТИ СТОРОН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 w:firstLine="567"/>
        <w:jc w:val="both"/>
        <w:rPr>
          <w:b/>
          <w:sz w:val="26"/>
          <w:szCs w:val="26"/>
        </w:rPr>
      </w:pPr>
      <w:r w:rsidRPr="00482308">
        <w:rPr>
          <w:b/>
          <w:sz w:val="26"/>
          <w:szCs w:val="26"/>
        </w:rPr>
        <w:t>4.1. Арендодатель имеет право: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4.1.1. Требовать досрочного расторжения Договора: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- при использовании Участка не по целевому назначению,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- при  использовании способами, приводящими к его порче,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- при невнесении арендной платы более чем за 2 срока подряд в соответствии с п. 3.2. Договора, 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- в случае не</w:t>
      </w:r>
      <w:r>
        <w:rPr>
          <w:sz w:val="26"/>
          <w:szCs w:val="26"/>
        </w:rPr>
        <w:t xml:space="preserve"> </w:t>
      </w:r>
      <w:r w:rsidRPr="00482308">
        <w:rPr>
          <w:sz w:val="26"/>
          <w:szCs w:val="26"/>
        </w:rPr>
        <w:t>подписания Арендатором дополнительных соглашений к Договору в соответствии с п. 3.4.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5645A" w:rsidRPr="00482308" w:rsidRDefault="0085645A" w:rsidP="00EC66A0">
      <w:pPr>
        <w:ind w:left="-567" w:firstLine="567"/>
        <w:jc w:val="both"/>
        <w:rPr>
          <w:b/>
          <w:sz w:val="26"/>
          <w:szCs w:val="26"/>
        </w:rPr>
      </w:pPr>
      <w:r w:rsidRPr="00482308">
        <w:rPr>
          <w:b/>
          <w:sz w:val="26"/>
          <w:szCs w:val="26"/>
        </w:rPr>
        <w:t>4.2. Арендодатель обязан: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4.2.1. Выполнять в полном объеме все условия Договора.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4.2.2. Передать Арендатору Участок по акту приема-передачи в 30-дневный срок с момента заключения договора.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4.2.4.Своевременно производить перерасчет арендной платы и своевременно информировать об этом Арендатора.</w:t>
      </w:r>
    </w:p>
    <w:p w:rsidR="0085645A" w:rsidRPr="00482308" w:rsidRDefault="0085645A" w:rsidP="00EC66A0">
      <w:pPr>
        <w:ind w:left="-567" w:firstLine="567"/>
        <w:jc w:val="both"/>
        <w:rPr>
          <w:b/>
          <w:sz w:val="26"/>
          <w:szCs w:val="26"/>
        </w:rPr>
      </w:pPr>
      <w:r w:rsidRPr="00482308">
        <w:rPr>
          <w:b/>
          <w:sz w:val="26"/>
          <w:szCs w:val="26"/>
        </w:rPr>
        <w:t>4.3. Арендатор имеет право: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4.3.1.Использовать Участок на условиях, установленных Договором.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4.3.2. При условии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срок, не превышающий срока договора аренды.</w:t>
      </w:r>
    </w:p>
    <w:p w:rsidR="0085645A" w:rsidRPr="00482308" w:rsidRDefault="0085645A" w:rsidP="00EC66A0">
      <w:pPr>
        <w:ind w:left="-567" w:firstLine="567"/>
        <w:jc w:val="both"/>
        <w:rPr>
          <w:b/>
          <w:sz w:val="26"/>
          <w:szCs w:val="26"/>
        </w:rPr>
      </w:pPr>
      <w:r w:rsidRPr="00482308">
        <w:rPr>
          <w:b/>
          <w:sz w:val="26"/>
          <w:szCs w:val="26"/>
        </w:rPr>
        <w:t>4.4. Арендатор обязан:</w:t>
      </w:r>
    </w:p>
    <w:p w:rsidR="0085645A" w:rsidRPr="00482308" w:rsidRDefault="0085645A" w:rsidP="00EC66A0">
      <w:pPr>
        <w:ind w:left="-567" w:firstLine="567"/>
        <w:jc w:val="both"/>
        <w:rPr>
          <w:b/>
          <w:sz w:val="26"/>
          <w:szCs w:val="26"/>
        </w:rPr>
      </w:pPr>
      <w:r w:rsidRPr="00482308">
        <w:rPr>
          <w:sz w:val="26"/>
          <w:szCs w:val="26"/>
        </w:rPr>
        <w:t>4.4.1. Выполнять в полном объеме все условия Договора.</w:t>
      </w:r>
    </w:p>
    <w:p w:rsidR="0085645A" w:rsidRPr="00482308" w:rsidRDefault="0085645A" w:rsidP="00EC66A0">
      <w:pPr>
        <w:ind w:left="-567" w:firstLine="567"/>
        <w:jc w:val="both"/>
        <w:rPr>
          <w:b/>
          <w:sz w:val="26"/>
          <w:szCs w:val="26"/>
        </w:rPr>
      </w:pPr>
      <w:r w:rsidRPr="00482308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4.4.3. Уплачивать в размере и на условиях, установленных Договором, </w:t>
      </w:r>
      <w:r w:rsidRPr="005F4FD7">
        <w:rPr>
          <w:sz w:val="26"/>
          <w:szCs w:val="26"/>
        </w:rPr>
        <w:t xml:space="preserve">ежеквартально на основании </w:t>
      </w:r>
      <w:r>
        <w:rPr>
          <w:sz w:val="26"/>
          <w:szCs w:val="26"/>
        </w:rPr>
        <w:t>рас</w:t>
      </w:r>
      <w:r w:rsidRPr="005F4FD7">
        <w:rPr>
          <w:sz w:val="26"/>
          <w:szCs w:val="26"/>
        </w:rPr>
        <w:t>чета</w:t>
      </w:r>
      <w:r>
        <w:rPr>
          <w:sz w:val="26"/>
          <w:szCs w:val="26"/>
        </w:rPr>
        <w:t xml:space="preserve"> арендной платы</w:t>
      </w:r>
      <w:r w:rsidRPr="005F4FD7">
        <w:rPr>
          <w:sz w:val="26"/>
          <w:szCs w:val="26"/>
        </w:rPr>
        <w:t xml:space="preserve"> один раз в квартал (до 10 марта, до 10 июня; до 10 </w:t>
      </w:r>
      <w:r>
        <w:rPr>
          <w:sz w:val="26"/>
          <w:szCs w:val="26"/>
        </w:rPr>
        <w:t>сентября</w:t>
      </w:r>
      <w:r w:rsidRPr="005F4FD7">
        <w:rPr>
          <w:sz w:val="26"/>
          <w:szCs w:val="26"/>
        </w:rPr>
        <w:t>; до 10 декабря)</w:t>
      </w:r>
      <w:r w:rsidRPr="00E136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соответствующего квартала </w:t>
      </w:r>
      <w:r w:rsidRPr="00482308">
        <w:rPr>
          <w:sz w:val="26"/>
          <w:szCs w:val="26"/>
        </w:rPr>
        <w:t>арендную плату.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4.4.5. Письменно  сообщить 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4.4.7. Письменно в десятидневный срок  уведомить Арендодателя об изменении своих реквизитов.</w:t>
      </w:r>
    </w:p>
    <w:p w:rsidR="0085645A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4.4.8. </w:t>
      </w:r>
      <w:r w:rsidRPr="001778BD">
        <w:rPr>
          <w:sz w:val="26"/>
          <w:szCs w:val="26"/>
        </w:rPr>
        <w:t>Осуществить г</w:t>
      </w:r>
      <w:r>
        <w:rPr>
          <w:sz w:val="26"/>
          <w:szCs w:val="26"/>
        </w:rPr>
        <w:t xml:space="preserve">осударственную регистрацию права аренды в 5-и дневный </w:t>
      </w:r>
      <w:r w:rsidRPr="001778BD">
        <w:rPr>
          <w:sz w:val="26"/>
          <w:szCs w:val="26"/>
        </w:rPr>
        <w:t xml:space="preserve">срок </w:t>
      </w:r>
      <w:r>
        <w:rPr>
          <w:sz w:val="26"/>
          <w:szCs w:val="26"/>
        </w:rPr>
        <w:t>с момента подписания настоящего договора</w:t>
      </w:r>
      <w:r w:rsidRPr="001778BD">
        <w:rPr>
          <w:sz w:val="26"/>
          <w:szCs w:val="26"/>
        </w:rPr>
        <w:t xml:space="preserve"> и нести расходы по государственной регистрации настоящего договора аренды.</w:t>
      </w:r>
    </w:p>
    <w:p w:rsidR="0085645A" w:rsidRPr="00482308" w:rsidRDefault="0085645A" w:rsidP="00EC66A0">
      <w:pPr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5. ОТВЕТСТВЕННОСТЬ СТОРОН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</w:p>
    <w:p w:rsidR="0085645A" w:rsidRPr="00482308" w:rsidRDefault="0085645A" w:rsidP="00EC66A0">
      <w:pPr>
        <w:tabs>
          <w:tab w:val="left" w:pos="567"/>
        </w:tabs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6. ИЗМЕНЕНИЕ, РАСТОРЖЕНИЕ И ПРЕКРАЩЕНИЕ ДОГОВОРА</w:t>
      </w:r>
    </w:p>
    <w:p w:rsidR="0085645A" w:rsidRPr="00482308" w:rsidRDefault="0085645A" w:rsidP="00EC66A0">
      <w:pPr>
        <w:tabs>
          <w:tab w:val="left" w:pos="567"/>
        </w:tabs>
        <w:ind w:left="-567"/>
        <w:jc w:val="center"/>
        <w:rPr>
          <w:sz w:val="26"/>
          <w:szCs w:val="26"/>
        </w:rPr>
      </w:pPr>
    </w:p>
    <w:p w:rsidR="0085645A" w:rsidRDefault="0085645A" w:rsidP="00EC66A0">
      <w:pPr>
        <w:tabs>
          <w:tab w:val="left" w:pos="567"/>
        </w:tabs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6.1. Все изменения и (или) дополнения к Договору оформляютс</w:t>
      </w:r>
      <w:r>
        <w:rPr>
          <w:sz w:val="26"/>
          <w:szCs w:val="26"/>
        </w:rPr>
        <w:t>я Сторонами в письменной форме.</w:t>
      </w:r>
    </w:p>
    <w:p w:rsidR="0085645A" w:rsidRPr="00482308" w:rsidRDefault="0085645A" w:rsidP="00EC66A0">
      <w:pPr>
        <w:tabs>
          <w:tab w:val="left" w:pos="567"/>
        </w:tabs>
        <w:ind w:left="-567" w:firstLine="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6.2. Договор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7. РАССМОТРЕНИЕ И УРЕГУЛИРОВАНИЕ СПОРОВ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85645A" w:rsidRDefault="0085645A" w:rsidP="00EC66A0">
      <w:pPr>
        <w:rPr>
          <w:sz w:val="26"/>
          <w:szCs w:val="26"/>
        </w:rPr>
      </w:pPr>
    </w:p>
    <w:p w:rsidR="0085645A" w:rsidRDefault="0085645A" w:rsidP="00EC66A0">
      <w:pPr>
        <w:rPr>
          <w:sz w:val="26"/>
          <w:szCs w:val="26"/>
        </w:rPr>
      </w:pP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8. ИНЫЕ УСЛОВИЯ ДОГОВОРА</w:t>
      </w:r>
    </w:p>
    <w:p w:rsidR="0085645A" w:rsidRPr="00482308" w:rsidRDefault="0085645A" w:rsidP="00EC66A0">
      <w:pPr>
        <w:ind w:left="-567"/>
        <w:jc w:val="center"/>
        <w:rPr>
          <w:sz w:val="26"/>
          <w:szCs w:val="26"/>
        </w:rPr>
      </w:pP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8.1. Срок действия договора субаренды не может превышать срок действия Договора.</w:t>
      </w: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8.2. При досрочном расторжении Договора договор субаренды земельного участка прекращает свое действие.</w:t>
      </w: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85645A" w:rsidRPr="00482308" w:rsidRDefault="0085645A" w:rsidP="00EC66A0">
      <w:pPr>
        <w:tabs>
          <w:tab w:val="left" w:pos="426"/>
        </w:tabs>
        <w:ind w:left="-567" w:firstLine="709"/>
        <w:jc w:val="both"/>
        <w:rPr>
          <w:sz w:val="26"/>
          <w:szCs w:val="26"/>
        </w:rPr>
      </w:pPr>
      <w:r w:rsidRPr="00482308">
        <w:rPr>
          <w:sz w:val="26"/>
          <w:szCs w:val="26"/>
        </w:rPr>
        <w:t>8.4. Договор  составлен в 3-х экземплярах,  имеющих одинаковую юридическую  силу,  из  которых  по  одному  экземпляру хранится у Сторон, один экземпляр в Управлении Росреестра по Курской области.</w:t>
      </w:r>
    </w:p>
    <w:p w:rsidR="0085645A" w:rsidRPr="00482308" w:rsidRDefault="0085645A" w:rsidP="00EC66A0">
      <w:pPr>
        <w:tabs>
          <w:tab w:val="left" w:pos="426"/>
        </w:tabs>
        <w:ind w:left="-567"/>
        <w:jc w:val="both"/>
        <w:rPr>
          <w:sz w:val="26"/>
          <w:szCs w:val="26"/>
        </w:rPr>
      </w:pPr>
    </w:p>
    <w:p w:rsidR="0085645A" w:rsidRPr="00482308" w:rsidRDefault="0085645A" w:rsidP="00EC66A0">
      <w:pPr>
        <w:tabs>
          <w:tab w:val="left" w:pos="426"/>
        </w:tabs>
        <w:ind w:left="-567"/>
        <w:jc w:val="both"/>
        <w:rPr>
          <w:sz w:val="26"/>
          <w:szCs w:val="26"/>
        </w:rPr>
      </w:pPr>
      <w:r w:rsidRPr="00482308">
        <w:rPr>
          <w:sz w:val="26"/>
          <w:szCs w:val="26"/>
        </w:rPr>
        <w:t xml:space="preserve">Приложения к Договору: акт приема-передачи, расчет арендной платы              </w:t>
      </w:r>
    </w:p>
    <w:p w:rsidR="0085645A" w:rsidRPr="00482308" w:rsidRDefault="0085645A" w:rsidP="00EC66A0">
      <w:pPr>
        <w:ind w:left="-567" w:firstLine="708"/>
        <w:jc w:val="both"/>
        <w:rPr>
          <w:sz w:val="26"/>
          <w:szCs w:val="26"/>
        </w:rPr>
      </w:pPr>
    </w:p>
    <w:p w:rsidR="0085645A" w:rsidRDefault="0085645A" w:rsidP="00EC66A0">
      <w:pPr>
        <w:ind w:left="-567"/>
        <w:jc w:val="center"/>
        <w:rPr>
          <w:sz w:val="26"/>
          <w:szCs w:val="26"/>
        </w:rPr>
      </w:pPr>
      <w:r w:rsidRPr="00482308">
        <w:rPr>
          <w:sz w:val="26"/>
          <w:szCs w:val="26"/>
        </w:rPr>
        <w:t>9. АДРЕСА И БАНКОВСКИЕ РЕКВИЗИТЫ СТОРОН</w:t>
      </w:r>
    </w:p>
    <w:p w:rsidR="0085645A" w:rsidRDefault="0085645A" w:rsidP="00EC66A0">
      <w:pPr>
        <w:tabs>
          <w:tab w:val="left" w:pos="8364"/>
        </w:tabs>
        <w:spacing w:line="240" w:lineRule="atLeast"/>
        <w:jc w:val="both"/>
        <w:rPr>
          <w:sz w:val="24"/>
        </w:rPr>
      </w:pPr>
      <w:r w:rsidRPr="00C87D13">
        <w:rPr>
          <w:b/>
          <w:sz w:val="24"/>
        </w:rPr>
        <w:t xml:space="preserve">Арендодатель: </w:t>
      </w:r>
      <w:r w:rsidRPr="00C87D13">
        <w:rPr>
          <w:sz w:val="24"/>
        </w:rPr>
        <w:t xml:space="preserve">Администрация Обоянского района Курская обл., г. Обоянь, </w:t>
      </w:r>
    </w:p>
    <w:p w:rsidR="0085645A" w:rsidRDefault="0085645A" w:rsidP="00EC66A0">
      <w:pPr>
        <w:tabs>
          <w:tab w:val="left" w:pos="8364"/>
        </w:tabs>
        <w:spacing w:line="240" w:lineRule="atLeast"/>
        <w:jc w:val="both"/>
        <w:rPr>
          <w:b/>
          <w:sz w:val="26"/>
          <w:szCs w:val="26"/>
        </w:rPr>
      </w:pPr>
      <w:r w:rsidRPr="00C87D13">
        <w:rPr>
          <w:sz w:val="24"/>
        </w:rPr>
        <w:t xml:space="preserve">ул. Шмидта,  </w:t>
      </w:r>
      <w:r>
        <w:rPr>
          <w:sz w:val="24"/>
        </w:rPr>
        <w:t>6,</w:t>
      </w:r>
      <w:r w:rsidRPr="00C87D13">
        <w:rPr>
          <w:sz w:val="24"/>
        </w:rPr>
        <w:t xml:space="preserve"> Р/сч </w:t>
      </w:r>
      <w:r w:rsidRPr="00C87D13">
        <w:rPr>
          <w:sz w:val="24"/>
          <w:szCs w:val="24"/>
        </w:rPr>
        <w:t>40204810000000000819 ИНН 4616006857  КПП 461601001 БИК 043807001</w:t>
      </w:r>
      <w:r w:rsidRPr="00C87D13">
        <w:rPr>
          <w:b/>
          <w:sz w:val="26"/>
          <w:szCs w:val="26"/>
        </w:rPr>
        <w:t xml:space="preserve"> </w:t>
      </w:r>
    </w:p>
    <w:p w:rsidR="0085645A" w:rsidRDefault="0085645A" w:rsidP="00EC66A0">
      <w:pPr>
        <w:tabs>
          <w:tab w:val="left" w:pos="8364"/>
        </w:tabs>
        <w:spacing w:line="240" w:lineRule="atLeast"/>
        <w:jc w:val="both"/>
        <w:rPr>
          <w:b/>
          <w:sz w:val="26"/>
          <w:szCs w:val="26"/>
        </w:rPr>
      </w:pPr>
    </w:p>
    <w:p w:rsidR="0085645A" w:rsidRPr="00C87D13" w:rsidRDefault="0085645A" w:rsidP="00EC66A0">
      <w:pPr>
        <w:tabs>
          <w:tab w:val="left" w:pos="8364"/>
        </w:tabs>
        <w:spacing w:line="240" w:lineRule="atLeast"/>
        <w:jc w:val="both"/>
      </w:pPr>
      <w:r w:rsidRPr="00482308">
        <w:rPr>
          <w:b/>
          <w:sz w:val="26"/>
          <w:szCs w:val="26"/>
        </w:rPr>
        <w:t>Арендатор:</w:t>
      </w:r>
    </w:p>
    <w:p w:rsidR="0085645A" w:rsidRPr="00482308" w:rsidRDefault="0085645A" w:rsidP="00EC66A0">
      <w:pPr>
        <w:ind w:left="-567"/>
        <w:jc w:val="both"/>
        <w:rPr>
          <w:sz w:val="26"/>
          <w:szCs w:val="26"/>
        </w:rPr>
      </w:pPr>
    </w:p>
    <w:p w:rsidR="0085645A" w:rsidRDefault="0085645A" w:rsidP="00EC66A0">
      <w:pPr>
        <w:tabs>
          <w:tab w:val="center" w:pos="4960"/>
        </w:tabs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85645A" w:rsidRDefault="0085645A" w:rsidP="00EC66A0">
      <w:pPr>
        <w:jc w:val="both"/>
        <w:rPr>
          <w:b/>
          <w:sz w:val="26"/>
          <w:szCs w:val="26"/>
        </w:rPr>
      </w:pPr>
      <w:r w:rsidRPr="00482308">
        <w:rPr>
          <w:b/>
          <w:sz w:val="26"/>
          <w:szCs w:val="26"/>
        </w:rPr>
        <w:t xml:space="preserve">Арендодатель:                         </w:t>
      </w:r>
      <w:r w:rsidRPr="00482308">
        <w:rPr>
          <w:b/>
          <w:sz w:val="26"/>
          <w:szCs w:val="26"/>
        </w:rPr>
        <w:tab/>
        <w:t xml:space="preserve">    </w:t>
      </w:r>
    </w:p>
    <w:p w:rsidR="0085645A" w:rsidRDefault="0085645A" w:rsidP="00EC66A0">
      <w:pPr>
        <w:jc w:val="both"/>
        <w:rPr>
          <w:b/>
          <w:sz w:val="26"/>
          <w:szCs w:val="26"/>
        </w:rPr>
      </w:pPr>
    </w:p>
    <w:p w:rsidR="0085645A" w:rsidRDefault="0085645A" w:rsidP="00EC66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</w:t>
      </w:r>
    </w:p>
    <w:p w:rsidR="0085645A" w:rsidRDefault="0085645A" w:rsidP="00EC66A0">
      <w:pPr>
        <w:jc w:val="both"/>
        <w:rPr>
          <w:b/>
        </w:rPr>
      </w:pPr>
      <w:r>
        <w:rPr>
          <w:b/>
        </w:rPr>
        <w:t>Должность, ФИО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(подпись)</w:t>
      </w:r>
    </w:p>
    <w:p w:rsidR="0085645A" w:rsidRDefault="0085645A" w:rsidP="00EC66A0">
      <w:pPr>
        <w:jc w:val="both"/>
        <w:rPr>
          <w:b/>
        </w:rPr>
      </w:pPr>
    </w:p>
    <w:p w:rsidR="0085645A" w:rsidRDefault="0085645A" w:rsidP="00EC66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 П</w:t>
      </w:r>
    </w:p>
    <w:p w:rsidR="0085645A" w:rsidRDefault="0085645A" w:rsidP="00EC66A0">
      <w:pPr>
        <w:jc w:val="both"/>
        <w:rPr>
          <w:b/>
        </w:rPr>
      </w:pPr>
    </w:p>
    <w:p w:rsidR="0085645A" w:rsidRDefault="0085645A" w:rsidP="00EC66A0">
      <w:pPr>
        <w:jc w:val="both"/>
        <w:rPr>
          <w:b/>
        </w:rPr>
      </w:pPr>
    </w:p>
    <w:p w:rsidR="0085645A" w:rsidRPr="00C87D13" w:rsidRDefault="0085645A" w:rsidP="00EC66A0">
      <w:pPr>
        <w:tabs>
          <w:tab w:val="left" w:pos="8364"/>
        </w:tabs>
        <w:spacing w:line="240" w:lineRule="atLeast"/>
        <w:jc w:val="both"/>
      </w:pPr>
      <w:r w:rsidRPr="00482308">
        <w:rPr>
          <w:b/>
          <w:sz w:val="26"/>
          <w:szCs w:val="26"/>
        </w:rPr>
        <w:t>Арендатор:</w:t>
      </w:r>
    </w:p>
    <w:p w:rsidR="0085645A" w:rsidRDefault="0085645A" w:rsidP="00EC66A0">
      <w:pPr>
        <w:jc w:val="both"/>
        <w:rPr>
          <w:b/>
        </w:rPr>
      </w:pPr>
    </w:p>
    <w:p w:rsidR="0085645A" w:rsidRDefault="0085645A" w:rsidP="00EC66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</w:t>
      </w:r>
    </w:p>
    <w:p w:rsidR="0085645A" w:rsidRDefault="0085645A" w:rsidP="00EC66A0">
      <w:pPr>
        <w:jc w:val="both"/>
        <w:rPr>
          <w:b/>
        </w:rPr>
      </w:pPr>
      <w:r>
        <w:rPr>
          <w:b/>
        </w:rPr>
        <w:t>Должность, ФИО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(подпись)</w:t>
      </w:r>
    </w:p>
    <w:p w:rsidR="0085645A" w:rsidRDefault="0085645A" w:rsidP="00EC66A0">
      <w:pPr>
        <w:jc w:val="both"/>
        <w:rPr>
          <w:b/>
        </w:rPr>
      </w:pPr>
    </w:p>
    <w:p w:rsidR="0085645A" w:rsidRDefault="0085645A" w:rsidP="00EC66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 П</w:t>
      </w:r>
    </w:p>
    <w:p w:rsidR="0085645A" w:rsidRPr="00B13990" w:rsidRDefault="0085645A" w:rsidP="00EC66A0">
      <w:pPr>
        <w:jc w:val="both"/>
      </w:pPr>
    </w:p>
    <w:p w:rsidR="0085645A" w:rsidRDefault="0085645A" w:rsidP="00EC66A0">
      <w:pPr>
        <w:jc w:val="both"/>
        <w:rPr>
          <w:b/>
        </w:rPr>
      </w:pPr>
    </w:p>
    <w:p w:rsidR="0085645A" w:rsidRDefault="0085645A" w:rsidP="00EC66A0">
      <w:pPr>
        <w:jc w:val="both"/>
        <w:rPr>
          <w:b/>
        </w:rPr>
      </w:pPr>
    </w:p>
    <w:p w:rsidR="0085645A" w:rsidRDefault="0085645A" w:rsidP="00EC66A0">
      <w:pPr>
        <w:jc w:val="both"/>
        <w:rPr>
          <w:b/>
        </w:rPr>
      </w:pPr>
    </w:p>
    <w:p w:rsidR="0085645A" w:rsidRPr="00B13990" w:rsidRDefault="0085645A" w:rsidP="00EC66A0">
      <w:pPr>
        <w:jc w:val="both"/>
        <w:rPr>
          <w:b/>
        </w:rPr>
      </w:pPr>
    </w:p>
    <w:tbl>
      <w:tblPr>
        <w:tblW w:w="9288" w:type="dxa"/>
        <w:tblLayout w:type="fixed"/>
        <w:tblLook w:val="0000"/>
      </w:tblPr>
      <w:tblGrid>
        <w:gridCol w:w="4644"/>
        <w:gridCol w:w="4644"/>
      </w:tblGrid>
      <w:tr w:rsidR="0085645A" w:rsidRPr="00B13990" w:rsidTr="005929A7">
        <w:tc>
          <w:tcPr>
            <w:tcW w:w="4644" w:type="dxa"/>
          </w:tcPr>
          <w:p w:rsidR="0085645A" w:rsidRPr="00B13990" w:rsidRDefault="0085645A" w:rsidP="005929A7">
            <w:pPr>
              <w:autoSpaceDE w:val="0"/>
              <w:autoSpaceDN w:val="0"/>
              <w:adjustRightInd w:val="0"/>
              <w:ind w:right="208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85645A" w:rsidRPr="00B13990" w:rsidRDefault="0085645A" w:rsidP="005929A7">
            <w:pPr>
              <w:ind w:left="-567" w:right="108"/>
              <w:rPr>
                <w:b/>
                <w:sz w:val="26"/>
                <w:szCs w:val="26"/>
              </w:rPr>
            </w:pPr>
          </w:p>
        </w:tc>
      </w:tr>
      <w:tr w:rsidR="0085645A" w:rsidRPr="00B13990" w:rsidTr="005929A7">
        <w:tc>
          <w:tcPr>
            <w:tcW w:w="4644" w:type="dxa"/>
          </w:tcPr>
          <w:p w:rsidR="0085645A" w:rsidRPr="00B13990" w:rsidRDefault="0085645A" w:rsidP="005929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85645A" w:rsidRPr="00B13990" w:rsidRDefault="0085645A" w:rsidP="005929A7">
            <w:pPr>
              <w:autoSpaceDE w:val="0"/>
              <w:autoSpaceDN w:val="0"/>
              <w:adjustRightInd w:val="0"/>
              <w:ind w:left="-567"/>
              <w:rPr>
                <w:sz w:val="26"/>
                <w:szCs w:val="26"/>
              </w:rPr>
            </w:pPr>
          </w:p>
        </w:tc>
      </w:tr>
      <w:tr w:rsidR="0085645A" w:rsidRPr="00482308" w:rsidTr="005929A7">
        <w:tc>
          <w:tcPr>
            <w:tcW w:w="4644" w:type="dxa"/>
          </w:tcPr>
          <w:p w:rsidR="0085645A" w:rsidRPr="00E6084A" w:rsidRDefault="0085645A" w:rsidP="005929A7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85645A" w:rsidRPr="00482308" w:rsidRDefault="0085645A" w:rsidP="005929A7">
            <w:pPr>
              <w:ind w:left="-567"/>
              <w:rPr>
                <w:sz w:val="26"/>
                <w:szCs w:val="26"/>
              </w:rPr>
            </w:pPr>
          </w:p>
        </w:tc>
      </w:tr>
      <w:tr w:rsidR="0085645A" w:rsidRPr="00482308" w:rsidTr="005929A7">
        <w:trPr>
          <w:trHeight w:val="80"/>
        </w:trPr>
        <w:tc>
          <w:tcPr>
            <w:tcW w:w="4644" w:type="dxa"/>
          </w:tcPr>
          <w:p w:rsidR="0085645A" w:rsidRPr="00E6084A" w:rsidRDefault="0085645A" w:rsidP="005929A7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85645A" w:rsidRPr="00482308" w:rsidRDefault="0085645A" w:rsidP="005929A7">
            <w:pPr>
              <w:ind w:left="-567"/>
              <w:rPr>
                <w:sz w:val="26"/>
                <w:szCs w:val="26"/>
              </w:rPr>
            </w:pPr>
          </w:p>
        </w:tc>
      </w:tr>
    </w:tbl>
    <w:p w:rsidR="0085645A" w:rsidRPr="00482308" w:rsidRDefault="0085645A" w:rsidP="00EC66A0">
      <w:pPr>
        <w:ind w:left="-567" w:firstLine="708"/>
        <w:rPr>
          <w:sz w:val="24"/>
          <w:szCs w:val="24"/>
        </w:rPr>
      </w:pPr>
    </w:p>
    <w:p w:rsidR="0085645A" w:rsidRPr="00482308" w:rsidRDefault="0085645A" w:rsidP="00EC66A0">
      <w:pPr>
        <w:ind w:left="-567" w:firstLine="708"/>
        <w:rPr>
          <w:sz w:val="24"/>
          <w:szCs w:val="24"/>
        </w:rPr>
      </w:pPr>
    </w:p>
    <w:p w:rsidR="0085645A" w:rsidRPr="00482308" w:rsidRDefault="0085645A" w:rsidP="00EC66A0">
      <w:pPr>
        <w:ind w:left="-567" w:firstLine="708"/>
        <w:rPr>
          <w:sz w:val="24"/>
          <w:szCs w:val="24"/>
        </w:rPr>
      </w:pPr>
    </w:p>
    <w:p w:rsidR="0085645A" w:rsidRPr="00482308" w:rsidRDefault="0085645A" w:rsidP="00EC66A0">
      <w:pPr>
        <w:ind w:left="-567" w:firstLine="708"/>
        <w:rPr>
          <w:sz w:val="24"/>
          <w:szCs w:val="24"/>
        </w:rPr>
      </w:pPr>
    </w:p>
    <w:p w:rsidR="0085645A" w:rsidRPr="00482308" w:rsidRDefault="0085645A" w:rsidP="00EC66A0">
      <w:pPr>
        <w:ind w:left="-567" w:firstLine="708"/>
        <w:rPr>
          <w:sz w:val="24"/>
          <w:szCs w:val="24"/>
        </w:rPr>
      </w:pPr>
    </w:p>
    <w:p w:rsidR="0085645A" w:rsidRPr="00482308" w:rsidRDefault="0085645A" w:rsidP="00EC66A0">
      <w:pPr>
        <w:ind w:left="-567" w:firstLine="708"/>
        <w:rPr>
          <w:sz w:val="24"/>
          <w:szCs w:val="24"/>
        </w:rPr>
      </w:pPr>
    </w:p>
    <w:p w:rsidR="0085645A" w:rsidRPr="00482308" w:rsidRDefault="0085645A" w:rsidP="00EC66A0">
      <w:pPr>
        <w:ind w:left="-567" w:firstLine="708"/>
        <w:rPr>
          <w:sz w:val="24"/>
          <w:szCs w:val="24"/>
        </w:rPr>
      </w:pPr>
    </w:p>
    <w:p w:rsidR="0085645A" w:rsidRPr="00482308" w:rsidRDefault="0085645A" w:rsidP="00EC66A0">
      <w:pPr>
        <w:rPr>
          <w:sz w:val="24"/>
          <w:szCs w:val="24"/>
        </w:rPr>
      </w:pPr>
    </w:p>
    <w:p w:rsidR="0085645A" w:rsidRDefault="0085645A" w:rsidP="00EC66A0">
      <w:pPr>
        <w:ind w:left="-567" w:firstLine="708"/>
        <w:rPr>
          <w:sz w:val="24"/>
          <w:szCs w:val="24"/>
        </w:rPr>
      </w:pPr>
    </w:p>
    <w:p w:rsidR="0085645A" w:rsidRDefault="0085645A" w:rsidP="00EC66A0">
      <w:pPr>
        <w:ind w:left="-567" w:firstLine="708"/>
        <w:rPr>
          <w:sz w:val="24"/>
          <w:szCs w:val="24"/>
        </w:rPr>
      </w:pPr>
    </w:p>
    <w:p w:rsidR="0085645A" w:rsidRDefault="0085645A" w:rsidP="00EC66A0">
      <w:pPr>
        <w:ind w:left="-567" w:firstLine="708"/>
        <w:rPr>
          <w:sz w:val="24"/>
          <w:szCs w:val="24"/>
        </w:rPr>
      </w:pPr>
    </w:p>
    <w:p w:rsidR="0085645A" w:rsidRDefault="0085645A" w:rsidP="00EC66A0">
      <w:pPr>
        <w:ind w:left="-567" w:firstLine="708"/>
        <w:rPr>
          <w:sz w:val="24"/>
          <w:szCs w:val="24"/>
        </w:rPr>
      </w:pPr>
    </w:p>
    <w:p w:rsidR="0085645A" w:rsidRDefault="0085645A" w:rsidP="00EC66A0">
      <w:pPr>
        <w:ind w:left="-567" w:firstLine="708"/>
        <w:rPr>
          <w:sz w:val="24"/>
          <w:szCs w:val="24"/>
        </w:rPr>
      </w:pPr>
    </w:p>
    <w:p w:rsidR="0085645A" w:rsidRDefault="0085645A" w:rsidP="00EC66A0">
      <w:pPr>
        <w:ind w:left="-567" w:firstLine="708"/>
        <w:rPr>
          <w:sz w:val="24"/>
          <w:szCs w:val="24"/>
        </w:rPr>
      </w:pPr>
    </w:p>
    <w:p w:rsidR="0085645A" w:rsidRDefault="0085645A" w:rsidP="00EC66A0">
      <w:pPr>
        <w:ind w:left="-567" w:firstLine="708"/>
        <w:rPr>
          <w:sz w:val="24"/>
          <w:szCs w:val="24"/>
        </w:rPr>
      </w:pPr>
    </w:p>
    <w:p w:rsidR="0085645A" w:rsidRDefault="0085645A" w:rsidP="00EC66A0">
      <w:pPr>
        <w:ind w:left="-567" w:firstLine="708"/>
        <w:rPr>
          <w:sz w:val="24"/>
          <w:szCs w:val="24"/>
        </w:rPr>
      </w:pPr>
    </w:p>
    <w:p w:rsidR="0085645A" w:rsidRPr="00963D3C" w:rsidRDefault="0085645A" w:rsidP="00EC66A0">
      <w:pPr>
        <w:ind w:left="-567" w:firstLine="708"/>
        <w:jc w:val="right"/>
        <w:rPr>
          <w:sz w:val="24"/>
          <w:szCs w:val="24"/>
        </w:rPr>
      </w:pPr>
      <w:r w:rsidRPr="00963D3C">
        <w:rPr>
          <w:sz w:val="24"/>
          <w:szCs w:val="24"/>
        </w:rPr>
        <w:t>Приложение № 1 к договору</w:t>
      </w:r>
    </w:p>
    <w:p w:rsidR="0085645A" w:rsidRPr="00963D3C" w:rsidRDefault="0085645A" w:rsidP="00EC66A0">
      <w:pPr>
        <w:ind w:left="-567"/>
        <w:jc w:val="right"/>
        <w:rPr>
          <w:sz w:val="24"/>
          <w:szCs w:val="24"/>
        </w:rPr>
      </w:pPr>
      <w:r w:rsidRPr="00963D3C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 xml:space="preserve"> </w:t>
      </w:r>
      <w:r w:rsidRPr="00963D3C">
        <w:rPr>
          <w:sz w:val="24"/>
          <w:szCs w:val="24"/>
        </w:rPr>
        <w:t xml:space="preserve"> №___                                                                </w:t>
      </w:r>
    </w:p>
    <w:p w:rsidR="0085645A" w:rsidRPr="00963D3C" w:rsidRDefault="0085645A" w:rsidP="00EC66A0">
      <w:pPr>
        <w:ind w:left="-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от  "___"________ </w:t>
      </w:r>
      <w:r w:rsidRPr="00963D3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963D3C">
        <w:rPr>
          <w:sz w:val="24"/>
          <w:szCs w:val="24"/>
        </w:rPr>
        <w:t xml:space="preserve"> г.</w:t>
      </w:r>
    </w:p>
    <w:p w:rsidR="0085645A" w:rsidRPr="00963D3C" w:rsidRDefault="0085645A" w:rsidP="00EC66A0">
      <w:pPr>
        <w:ind w:left="-567"/>
        <w:jc w:val="center"/>
        <w:rPr>
          <w:sz w:val="24"/>
          <w:szCs w:val="24"/>
        </w:rPr>
      </w:pPr>
      <w:r w:rsidRPr="00963D3C">
        <w:rPr>
          <w:sz w:val="24"/>
          <w:szCs w:val="24"/>
        </w:rPr>
        <w:t>АКТ ПРИЕМА-ПЕРЕДАЧИ</w:t>
      </w:r>
    </w:p>
    <w:p w:rsidR="0085645A" w:rsidRPr="00B13990" w:rsidRDefault="0085645A" w:rsidP="00EC66A0">
      <w:pPr>
        <w:ind w:left="-567"/>
        <w:rPr>
          <w:sz w:val="24"/>
          <w:szCs w:val="24"/>
        </w:rPr>
      </w:pPr>
      <w:r w:rsidRPr="00B13990">
        <w:rPr>
          <w:sz w:val="24"/>
          <w:szCs w:val="24"/>
        </w:rPr>
        <w:t xml:space="preserve">г. Обоянь                                                      </w:t>
      </w:r>
      <w:r w:rsidRPr="00B13990">
        <w:rPr>
          <w:sz w:val="24"/>
          <w:szCs w:val="24"/>
        </w:rPr>
        <w:tab/>
      </w:r>
      <w:r w:rsidRPr="00B13990">
        <w:rPr>
          <w:sz w:val="24"/>
          <w:szCs w:val="24"/>
        </w:rPr>
        <w:tab/>
        <w:t xml:space="preserve">                        «___» ________  201</w:t>
      </w:r>
      <w:r>
        <w:rPr>
          <w:sz w:val="24"/>
          <w:szCs w:val="24"/>
        </w:rPr>
        <w:t>8</w:t>
      </w:r>
      <w:r w:rsidRPr="00B13990">
        <w:rPr>
          <w:sz w:val="24"/>
          <w:szCs w:val="24"/>
        </w:rPr>
        <w:t xml:space="preserve"> г.</w:t>
      </w:r>
    </w:p>
    <w:p w:rsidR="0085645A" w:rsidRPr="00B13990" w:rsidRDefault="0085645A" w:rsidP="00EC66A0">
      <w:pPr>
        <w:ind w:left="-567"/>
        <w:jc w:val="both"/>
        <w:rPr>
          <w:sz w:val="24"/>
          <w:szCs w:val="24"/>
        </w:rPr>
      </w:pPr>
    </w:p>
    <w:p w:rsidR="0085645A" w:rsidRPr="00B13990" w:rsidRDefault="0085645A" w:rsidP="00EC66A0">
      <w:pPr>
        <w:ind w:left="-567"/>
        <w:jc w:val="both"/>
        <w:rPr>
          <w:sz w:val="24"/>
          <w:szCs w:val="24"/>
        </w:rPr>
      </w:pPr>
      <w:r w:rsidRPr="00B13990">
        <w:rPr>
          <w:b/>
          <w:sz w:val="24"/>
          <w:szCs w:val="24"/>
        </w:rPr>
        <w:tab/>
        <w:t>Администрация Обоянского района Курской области</w:t>
      </w:r>
      <w:r w:rsidRPr="00B13990">
        <w:rPr>
          <w:sz w:val="24"/>
          <w:szCs w:val="24"/>
        </w:rPr>
        <w:t>, именуемая в дальнейшем «</w:t>
      </w:r>
      <w:r w:rsidRPr="00B13990">
        <w:rPr>
          <w:b/>
          <w:sz w:val="24"/>
          <w:szCs w:val="24"/>
        </w:rPr>
        <w:t>Арендодатель</w:t>
      </w:r>
      <w:r w:rsidRPr="00B13990">
        <w:rPr>
          <w:sz w:val="24"/>
          <w:szCs w:val="24"/>
        </w:rPr>
        <w:t xml:space="preserve">», в лице ____________________________________________, действующего на основании Устава, с одной стороны, и _________________________, именуемый в дальнейшем </w:t>
      </w:r>
      <w:r w:rsidRPr="00B13990">
        <w:rPr>
          <w:b/>
          <w:sz w:val="24"/>
          <w:szCs w:val="24"/>
        </w:rPr>
        <w:t>«Арендатор»,</w:t>
      </w:r>
      <w:r w:rsidRPr="00B13990">
        <w:rPr>
          <w:sz w:val="24"/>
          <w:szCs w:val="24"/>
        </w:rPr>
        <w:t xml:space="preserve"> в лице _____________________, действующего на основании _______________, с другой стороны, и именуемые в дальнейшем </w:t>
      </w:r>
      <w:r w:rsidRPr="00B13990">
        <w:rPr>
          <w:b/>
          <w:sz w:val="24"/>
          <w:szCs w:val="24"/>
        </w:rPr>
        <w:t>«Стороны»</w:t>
      </w:r>
      <w:r w:rsidRPr="00B13990">
        <w:rPr>
          <w:sz w:val="24"/>
          <w:szCs w:val="24"/>
        </w:rPr>
        <w:t>, руководствуясь Гражданским кодексом Российской Федерации, Феде</w:t>
      </w:r>
      <w:r>
        <w:rPr>
          <w:sz w:val="24"/>
          <w:szCs w:val="24"/>
        </w:rPr>
        <w:t>ральным законом от 26.07.2006</w:t>
      </w:r>
      <w:r w:rsidRPr="00B13990">
        <w:rPr>
          <w:sz w:val="24"/>
          <w:szCs w:val="24"/>
        </w:rPr>
        <w:t xml:space="preserve"> № 135-ФЗ «О защите конкуренции», в соответствии с Земельным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на основании протокола _______________________ № ___ от ___________ г., подписали настоящий акт о нижеследующем:</w:t>
      </w:r>
    </w:p>
    <w:p w:rsidR="0085645A" w:rsidRPr="00963D3C" w:rsidRDefault="0085645A" w:rsidP="00EC66A0">
      <w:pPr>
        <w:ind w:left="-567" w:firstLine="567"/>
        <w:jc w:val="both"/>
        <w:rPr>
          <w:sz w:val="24"/>
          <w:szCs w:val="24"/>
        </w:rPr>
      </w:pPr>
      <w:r w:rsidRPr="00B13990">
        <w:rPr>
          <w:sz w:val="24"/>
          <w:szCs w:val="24"/>
        </w:rPr>
        <w:t xml:space="preserve">Арендодатель в соответствии с договором аренды  земельного участка № _____ от _______________2017 г. передал Арендатору в аренду земельный участок, государственная собственность на который не разграничена, из категории земель _______________________, разрешённое использование – _____________________________, площадью ___________ кв.м., кадастровый № 46:16:__________:___, расположенный по адресу: Курская область, Обоянский район, ____________________________________, </w:t>
      </w:r>
      <w:r w:rsidRPr="00B13990">
        <w:rPr>
          <w:u w:val="single"/>
        </w:rPr>
        <w:t>указываются обременения, либо их отсутствие</w:t>
      </w:r>
      <w:r w:rsidRPr="00B13990">
        <w:rPr>
          <w:sz w:val="24"/>
          <w:szCs w:val="24"/>
          <w:u w:val="single"/>
        </w:rPr>
        <w:t xml:space="preserve"> </w:t>
      </w:r>
      <w:r w:rsidRPr="00B13990">
        <w:rPr>
          <w:sz w:val="24"/>
          <w:szCs w:val="24"/>
        </w:rPr>
        <w:t>(далее – Участок).</w:t>
      </w:r>
    </w:p>
    <w:p w:rsidR="0085645A" w:rsidRPr="00963D3C" w:rsidRDefault="0085645A" w:rsidP="00EC66A0">
      <w:pPr>
        <w:ind w:left="-567"/>
        <w:jc w:val="both"/>
        <w:rPr>
          <w:sz w:val="24"/>
          <w:szCs w:val="24"/>
        </w:rPr>
      </w:pPr>
      <w:r w:rsidRPr="00963D3C">
        <w:rPr>
          <w:sz w:val="24"/>
          <w:szCs w:val="24"/>
        </w:rPr>
        <w:tab/>
        <w:t>2. Претензий  у  Арендатора  к  Арендодателю  по передаваемому</w:t>
      </w:r>
      <w:r>
        <w:rPr>
          <w:sz w:val="24"/>
          <w:szCs w:val="24"/>
        </w:rPr>
        <w:t xml:space="preserve"> земельному У</w:t>
      </w:r>
      <w:r w:rsidRPr="00963D3C">
        <w:rPr>
          <w:sz w:val="24"/>
          <w:szCs w:val="24"/>
        </w:rPr>
        <w:t>частку не имеется.</w:t>
      </w:r>
    </w:p>
    <w:p w:rsidR="0085645A" w:rsidRPr="00963D3C" w:rsidRDefault="0085645A" w:rsidP="00EC66A0">
      <w:pPr>
        <w:ind w:left="-567"/>
        <w:jc w:val="both"/>
        <w:rPr>
          <w:sz w:val="24"/>
          <w:szCs w:val="24"/>
        </w:rPr>
      </w:pPr>
      <w:r w:rsidRPr="00963D3C">
        <w:rPr>
          <w:sz w:val="24"/>
          <w:szCs w:val="24"/>
        </w:rPr>
        <w:tab/>
        <w:t>3. Настоящим актом приема-передачи каждая из сторон  по договору подтверждает, что  обязательства  сторон  выполнены, у сторон нет друг к другу претензий по существу договора.</w:t>
      </w:r>
    </w:p>
    <w:p w:rsidR="0085645A" w:rsidRPr="00963D3C" w:rsidRDefault="0085645A" w:rsidP="00EC66A0">
      <w:pPr>
        <w:ind w:left="-567"/>
        <w:jc w:val="both"/>
        <w:rPr>
          <w:sz w:val="24"/>
          <w:szCs w:val="24"/>
        </w:rPr>
      </w:pPr>
      <w:r w:rsidRPr="00963D3C">
        <w:rPr>
          <w:sz w:val="24"/>
          <w:szCs w:val="24"/>
        </w:rPr>
        <w:tab/>
        <w:t>4. Настоящий  передаточный  акт  составлен  в 3-х экземплярах, имеющих одинаковую юридическую силу. Один экземпляр хранится в Управлении Росреестра по Курской области, и по одному экземпляру у Арендодателя и Арендатора.</w:t>
      </w:r>
    </w:p>
    <w:p w:rsidR="0085645A" w:rsidRPr="00963D3C" w:rsidRDefault="0085645A" w:rsidP="00EC66A0">
      <w:pPr>
        <w:ind w:left="-567" w:firstLine="284"/>
        <w:jc w:val="both"/>
        <w:rPr>
          <w:sz w:val="24"/>
          <w:szCs w:val="24"/>
        </w:rPr>
      </w:pPr>
    </w:p>
    <w:p w:rsidR="0085645A" w:rsidRDefault="0085645A" w:rsidP="00EC66A0">
      <w:pPr>
        <w:ind w:left="-567"/>
        <w:jc w:val="center"/>
        <w:rPr>
          <w:sz w:val="24"/>
          <w:szCs w:val="24"/>
        </w:rPr>
      </w:pPr>
      <w:r w:rsidRPr="00963D3C">
        <w:rPr>
          <w:sz w:val="24"/>
          <w:szCs w:val="24"/>
        </w:rPr>
        <w:t>5. ПОДПИСИ СТОРОН</w:t>
      </w:r>
    </w:p>
    <w:p w:rsidR="0085645A" w:rsidRDefault="0085645A" w:rsidP="00EC66A0">
      <w:pPr>
        <w:ind w:left="-567"/>
        <w:jc w:val="center"/>
        <w:rPr>
          <w:sz w:val="24"/>
          <w:szCs w:val="24"/>
        </w:rPr>
      </w:pPr>
    </w:p>
    <w:p w:rsidR="0085645A" w:rsidRDefault="0085645A" w:rsidP="00EC66A0">
      <w:pPr>
        <w:tabs>
          <w:tab w:val="left" w:pos="8364"/>
        </w:tabs>
        <w:spacing w:line="240" w:lineRule="atLeast"/>
        <w:jc w:val="both"/>
        <w:rPr>
          <w:sz w:val="24"/>
        </w:rPr>
      </w:pPr>
      <w:r w:rsidRPr="00C87D13">
        <w:rPr>
          <w:b/>
          <w:sz w:val="24"/>
        </w:rPr>
        <w:t xml:space="preserve">Арендодатель: </w:t>
      </w:r>
      <w:r w:rsidRPr="00C87D13">
        <w:rPr>
          <w:sz w:val="24"/>
        </w:rPr>
        <w:t xml:space="preserve">Администрация Обоянского района Курская обл., г. Обоянь, </w:t>
      </w:r>
    </w:p>
    <w:p w:rsidR="0085645A" w:rsidRDefault="0085645A" w:rsidP="00EC66A0">
      <w:pPr>
        <w:tabs>
          <w:tab w:val="left" w:pos="8364"/>
        </w:tabs>
        <w:spacing w:line="240" w:lineRule="atLeast"/>
        <w:jc w:val="both"/>
        <w:rPr>
          <w:b/>
          <w:sz w:val="26"/>
          <w:szCs w:val="26"/>
        </w:rPr>
      </w:pPr>
      <w:r w:rsidRPr="00C87D13">
        <w:rPr>
          <w:sz w:val="24"/>
        </w:rPr>
        <w:t xml:space="preserve">ул. Шмидта,  </w:t>
      </w:r>
      <w:r>
        <w:rPr>
          <w:sz w:val="24"/>
        </w:rPr>
        <w:t>6,</w:t>
      </w:r>
      <w:r w:rsidRPr="00C87D13">
        <w:rPr>
          <w:sz w:val="24"/>
        </w:rPr>
        <w:t xml:space="preserve"> Р/сч </w:t>
      </w:r>
      <w:r w:rsidRPr="00C87D13">
        <w:rPr>
          <w:sz w:val="24"/>
          <w:szCs w:val="24"/>
        </w:rPr>
        <w:t>40204810000000000819 ИНН 4616006857  КПП 461601001 БИК 043807001</w:t>
      </w:r>
      <w:r w:rsidRPr="00C87D13">
        <w:rPr>
          <w:b/>
          <w:sz w:val="26"/>
          <w:szCs w:val="26"/>
        </w:rPr>
        <w:t xml:space="preserve"> </w:t>
      </w:r>
    </w:p>
    <w:p w:rsidR="0085645A" w:rsidRDefault="0085645A" w:rsidP="00EC66A0">
      <w:pPr>
        <w:tabs>
          <w:tab w:val="left" w:pos="8364"/>
        </w:tabs>
        <w:spacing w:line="240" w:lineRule="atLeast"/>
        <w:jc w:val="both"/>
        <w:rPr>
          <w:b/>
          <w:sz w:val="26"/>
          <w:szCs w:val="26"/>
        </w:rPr>
      </w:pPr>
    </w:p>
    <w:p w:rsidR="0085645A" w:rsidRPr="00B13990" w:rsidRDefault="0085645A" w:rsidP="00EC66A0">
      <w:pPr>
        <w:tabs>
          <w:tab w:val="left" w:pos="8364"/>
        </w:tabs>
        <w:spacing w:line="240" w:lineRule="atLeast"/>
        <w:jc w:val="both"/>
        <w:rPr>
          <w:sz w:val="24"/>
          <w:szCs w:val="24"/>
        </w:rPr>
      </w:pPr>
      <w:r w:rsidRPr="00B13990">
        <w:rPr>
          <w:b/>
          <w:sz w:val="24"/>
          <w:szCs w:val="24"/>
        </w:rPr>
        <w:t>Арендатор:</w:t>
      </w:r>
    </w:p>
    <w:p w:rsidR="0085645A" w:rsidRPr="00B13990" w:rsidRDefault="0085645A" w:rsidP="00EC66A0">
      <w:pPr>
        <w:tabs>
          <w:tab w:val="center" w:pos="4960"/>
        </w:tabs>
        <w:ind w:left="-567"/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 xml:space="preserve">             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 xml:space="preserve">Арендодатель:                         </w:t>
      </w:r>
      <w:r w:rsidRPr="00B13990">
        <w:rPr>
          <w:b/>
          <w:sz w:val="24"/>
          <w:szCs w:val="24"/>
        </w:rPr>
        <w:tab/>
        <w:t xml:space="preserve">    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>____________________</w:t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  <w:t>__________________</w:t>
      </w:r>
    </w:p>
    <w:p w:rsidR="0085645A" w:rsidRPr="00B13990" w:rsidRDefault="0085645A" w:rsidP="00EC66A0">
      <w:pPr>
        <w:jc w:val="both"/>
        <w:rPr>
          <w:b/>
        </w:rPr>
      </w:pPr>
      <w:r w:rsidRPr="00B13990">
        <w:rPr>
          <w:b/>
        </w:rPr>
        <w:t>Должность, ФИО</w:t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  <w:t>(подпись)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  <w:t>М П</w:t>
      </w:r>
    </w:p>
    <w:p w:rsidR="0085645A" w:rsidRPr="00B13990" w:rsidRDefault="0085645A" w:rsidP="00EC66A0">
      <w:pPr>
        <w:tabs>
          <w:tab w:val="left" w:pos="8364"/>
        </w:tabs>
        <w:spacing w:line="240" w:lineRule="atLeast"/>
        <w:jc w:val="both"/>
        <w:rPr>
          <w:sz w:val="24"/>
          <w:szCs w:val="24"/>
        </w:rPr>
      </w:pPr>
      <w:r w:rsidRPr="00B13990">
        <w:rPr>
          <w:b/>
          <w:sz w:val="24"/>
          <w:szCs w:val="24"/>
        </w:rPr>
        <w:t>Арендатор: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>____________________</w:t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  <w:t>__________________</w:t>
      </w:r>
    </w:p>
    <w:p w:rsidR="0085645A" w:rsidRPr="00B13990" w:rsidRDefault="0085645A" w:rsidP="00EC66A0">
      <w:pPr>
        <w:jc w:val="both"/>
        <w:rPr>
          <w:b/>
        </w:rPr>
      </w:pPr>
      <w:r w:rsidRPr="00B13990">
        <w:rPr>
          <w:b/>
        </w:rPr>
        <w:t>Должность, ФИО</w:t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  <w:t>(подпись)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  <w:t>М П</w:t>
      </w:r>
    </w:p>
    <w:p w:rsidR="0085645A" w:rsidRDefault="0085645A" w:rsidP="00EC66A0">
      <w:pPr>
        <w:ind w:right="108"/>
        <w:jc w:val="right"/>
        <w:rPr>
          <w:sz w:val="24"/>
          <w:szCs w:val="24"/>
        </w:rPr>
      </w:pPr>
    </w:p>
    <w:p w:rsidR="0085645A" w:rsidRDefault="0085645A" w:rsidP="00EC66A0">
      <w:pPr>
        <w:ind w:right="108"/>
        <w:jc w:val="right"/>
        <w:rPr>
          <w:sz w:val="24"/>
          <w:szCs w:val="24"/>
        </w:rPr>
      </w:pPr>
    </w:p>
    <w:p w:rsidR="0085645A" w:rsidRPr="00482308" w:rsidRDefault="0085645A" w:rsidP="00EC66A0">
      <w:pPr>
        <w:ind w:right="108"/>
        <w:jc w:val="right"/>
        <w:rPr>
          <w:sz w:val="24"/>
          <w:szCs w:val="24"/>
        </w:rPr>
      </w:pPr>
      <w:r w:rsidRPr="00482308">
        <w:rPr>
          <w:sz w:val="24"/>
          <w:szCs w:val="24"/>
        </w:rPr>
        <w:t xml:space="preserve">Приложение № 2 к договору </w:t>
      </w:r>
    </w:p>
    <w:p w:rsidR="0085645A" w:rsidRPr="00482308" w:rsidRDefault="0085645A" w:rsidP="00EC66A0">
      <w:pPr>
        <w:ind w:left="-567" w:right="1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аренды земельного участка </w:t>
      </w:r>
      <w:r w:rsidRPr="00482308">
        <w:rPr>
          <w:sz w:val="24"/>
          <w:szCs w:val="24"/>
        </w:rPr>
        <w:t>№___</w:t>
      </w:r>
    </w:p>
    <w:p w:rsidR="0085645A" w:rsidRPr="00482308" w:rsidRDefault="0085645A" w:rsidP="00EC66A0">
      <w:pPr>
        <w:ind w:left="-567" w:right="108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________2018</w:t>
      </w:r>
      <w:r w:rsidRPr="00482308">
        <w:rPr>
          <w:sz w:val="24"/>
          <w:szCs w:val="24"/>
        </w:rPr>
        <w:t xml:space="preserve"> г.</w:t>
      </w:r>
    </w:p>
    <w:p w:rsidR="0085645A" w:rsidRPr="00482308" w:rsidRDefault="0085645A" w:rsidP="00EC66A0">
      <w:pPr>
        <w:ind w:left="-567"/>
        <w:jc w:val="center"/>
        <w:rPr>
          <w:sz w:val="24"/>
          <w:szCs w:val="24"/>
        </w:rPr>
      </w:pPr>
    </w:p>
    <w:p w:rsidR="0085645A" w:rsidRPr="00482308" w:rsidRDefault="0085645A" w:rsidP="00EC66A0">
      <w:pPr>
        <w:ind w:left="-567"/>
        <w:jc w:val="center"/>
        <w:rPr>
          <w:sz w:val="24"/>
          <w:szCs w:val="24"/>
        </w:rPr>
      </w:pPr>
      <w:r w:rsidRPr="00482308">
        <w:rPr>
          <w:sz w:val="24"/>
          <w:szCs w:val="24"/>
        </w:rPr>
        <w:t>Расчет арендной платы</w:t>
      </w:r>
    </w:p>
    <w:p w:rsidR="0085645A" w:rsidRPr="00482308" w:rsidRDefault="0085645A" w:rsidP="00EC66A0">
      <w:pPr>
        <w:ind w:left="-567"/>
        <w:jc w:val="center"/>
        <w:rPr>
          <w:sz w:val="24"/>
          <w:szCs w:val="24"/>
        </w:rPr>
      </w:pPr>
    </w:p>
    <w:p w:rsidR="0085645A" w:rsidRPr="00482308" w:rsidRDefault="0085645A" w:rsidP="00EC66A0">
      <w:pPr>
        <w:ind w:left="-567"/>
        <w:jc w:val="center"/>
        <w:rPr>
          <w:sz w:val="24"/>
          <w:szCs w:val="24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5814"/>
        <w:gridCol w:w="2520"/>
        <w:gridCol w:w="1589"/>
      </w:tblGrid>
      <w:tr w:rsidR="0085645A" w:rsidRPr="00482308" w:rsidTr="005929A7">
        <w:trPr>
          <w:trHeight w:val="49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82308">
              <w:rPr>
                <w:sz w:val="24"/>
                <w:szCs w:val="24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 w:rsidRPr="00482308">
              <w:rPr>
                <w:sz w:val="24"/>
                <w:szCs w:val="24"/>
              </w:rPr>
              <w:t>кв.м.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45A" w:rsidRPr="00482308" w:rsidTr="005929A7">
        <w:trPr>
          <w:trHeight w:val="36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82308">
              <w:rPr>
                <w:sz w:val="24"/>
                <w:szCs w:val="24"/>
              </w:rPr>
              <w:t>Размер ежегодной арендной платы за участок в год, согласно итогу аукциона</w:t>
            </w:r>
          </w:p>
          <w:p w:rsidR="0085645A" w:rsidRPr="00482308" w:rsidRDefault="0085645A" w:rsidP="005929A7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 w:rsidRPr="00482308">
              <w:rPr>
                <w:sz w:val="24"/>
                <w:szCs w:val="24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45A" w:rsidRPr="00482308" w:rsidTr="005929A7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82308">
              <w:rPr>
                <w:sz w:val="24"/>
                <w:szCs w:val="24"/>
              </w:rPr>
              <w:t xml:space="preserve">Размер арендной платы за </w:t>
            </w:r>
            <w:r>
              <w:rPr>
                <w:sz w:val="24"/>
                <w:szCs w:val="24"/>
              </w:rPr>
              <w:t>10 лет,</w:t>
            </w:r>
            <w:r w:rsidRPr="00482308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 w:rsidRPr="00482308">
              <w:rPr>
                <w:sz w:val="24"/>
                <w:szCs w:val="24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45A" w:rsidRPr="00482308" w:rsidTr="005929A7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82308">
              <w:rPr>
                <w:sz w:val="24"/>
                <w:szCs w:val="24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2308">
              <w:rPr>
                <w:sz w:val="24"/>
                <w:szCs w:val="24"/>
              </w:rPr>
              <w:t>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5A" w:rsidRPr="005F4FD7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645A" w:rsidRPr="00482308" w:rsidTr="005929A7">
        <w:trPr>
          <w:trHeight w:val="5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482308">
              <w:rPr>
                <w:sz w:val="24"/>
                <w:szCs w:val="24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5A" w:rsidRPr="00E7504F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 w:rsidRPr="00E7504F">
              <w:rPr>
                <w:sz w:val="24"/>
                <w:szCs w:val="24"/>
              </w:rPr>
              <w:t>Ежеквартально</w:t>
            </w:r>
          </w:p>
          <w:p w:rsidR="0085645A" w:rsidRPr="00E7504F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 w:rsidRPr="00E7504F">
              <w:rPr>
                <w:sz w:val="24"/>
                <w:szCs w:val="24"/>
              </w:rPr>
              <w:t>до 10 марта,</w:t>
            </w:r>
          </w:p>
          <w:p w:rsidR="0085645A" w:rsidRPr="00E7504F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 w:rsidRPr="00E7504F">
              <w:rPr>
                <w:sz w:val="24"/>
                <w:szCs w:val="24"/>
              </w:rPr>
              <w:t>до 10 июня,</w:t>
            </w:r>
          </w:p>
          <w:p w:rsidR="0085645A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 w:rsidRPr="00E7504F">
              <w:rPr>
                <w:sz w:val="24"/>
                <w:szCs w:val="24"/>
              </w:rPr>
              <w:t>до 10 сентября</w:t>
            </w:r>
            <w:r>
              <w:rPr>
                <w:sz w:val="24"/>
                <w:szCs w:val="24"/>
              </w:rPr>
              <w:t>,</w:t>
            </w:r>
          </w:p>
          <w:p w:rsidR="0085645A" w:rsidRPr="00E7504F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декабря</w:t>
            </w:r>
          </w:p>
          <w:p w:rsidR="0085645A" w:rsidRPr="00E136B2" w:rsidRDefault="0085645A" w:rsidP="005929A7">
            <w:pPr>
              <w:snapToGrid w:val="0"/>
              <w:jc w:val="center"/>
              <w:rPr>
                <w:sz w:val="24"/>
                <w:szCs w:val="24"/>
              </w:rPr>
            </w:pPr>
            <w:r w:rsidRPr="00E7504F">
              <w:rPr>
                <w:sz w:val="24"/>
                <w:szCs w:val="24"/>
              </w:rPr>
              <w:t>соответствующего расчетного года.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5A" w:rsidRPr="00482308" w:rsidRDefault="0085645A" w:rsidP="005929A7">
            <w:pPr>
              <w:snapToGrid w:val="0"/>
              <w:ind w:left="-78"/>
              <w:jc w:val="center"/>
              <w:rPr>
                <w:sz w:val="24"/>
                <w:szCs w:val="24"/>
              </w:rPr>
            </w:pPr>
          </w:p>
        </w:tc>
      </w:tr>
    </w:tbl>
    <w:p w:rsidR="0085645A" w:rsidRPr="00482308" w:rsidRDefault="0085645A" w:rsidP="00EC66A0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85645A" w:rsidRPr="0020202F" w:rsidRDefault="0085645A" w:rsidP="00EC66A0">
      <w:pPr>
        <w:rPr>
          <w:sz w:val="24"/>
        </w:rPr>
      </w:pPr>
      <w:r w:rsidRPr="0020202F">
        <w:rPr>
          <w:sz w:val="24"/>
        </w:rPr>
        <w:t>С расчетом и сроками внесения  арендной платы ознакомлен:</w:t>
      </w:r>
    </w:p>
    <w:p w:rsidR="0085645A" w:rsidRPr="00482308" w:rsidRDefault="0085645A" w:rsidP="00EC66A0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 xml:space="preserve">Арендодатель:                         </w:t>
      </w:r>
      <w:r w:rsidRPr="00B13990">
        <w:rPr>
          <w:b/>
          <w:sz w:val="24"/>
          <w:szCs w:val="24"/>
        </w:rPr>
        <w:tab/>
        <w:t xml:space="preserve">    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>____________________</w:t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  <w:t>__________________</w:t>
      </w:r>
    </w:p>
    <w:p w:rsidR="0085645A" w:rsidRPr="00B13990" w:rsidRDefault="0085645A" w:rsidP="00EC66A0">
      <w:pPr>
        <w:jc w:val="both"/>
        <w:rPr>
          <w:b/>
        </w:rPr>
      </w:pPr>
      <w:r w:rsidRPr="00B13990">
        <w:rPr>
          <w:b/>
        </w:rPr>
        <w:t>Должность, ФИО</w:t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  <w:t>(подпись)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  <w:t>М П</w:t>
      </w:r>
    </w:p>
    <w:p w:rsidR="0085645A" w:rsidRPr="00B13990" w:rsidRDefault="0085645A" w:rsidP="00EC66A0">
      <w:pPr>
        <w:tabs>
          <w:tab w:val="left" w:pos="8364"/>
        </w:tabs>
        <w:spacing w:line="240" w:lineRule="atLeast"/>
        <w:jc w:val="both"/>
        <w:rPr>
          <w:sz w:val="24"/>
          <w:szCs w:val="24"/>
        </w:rPr>
      </w:pPr>
      <w:r w:rsidRPr="00B13990">
        <w:rPr>
          <w:b/>
          <w:sz w:val="24"/>
          <w:szCs w:val="24"/>
        </w:rPr>
        <w:t>Арендатор: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>____________________</w:t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  <w:t>__________________</w:t>
      </w:r>
    </w:p>
    <w:p w:rsidR="0085645A" w:rsidRPr="00B13990" w:rsidRDefault="0085645A" w:rsidP="00EC66A0">
      <w:pPr>
        <w:jc w:val="both"/>
        <w:rPr>
          <w:b/>
        </w:rPr>
      </w:pPr>
      <w:r w:rsidRPr="00B13990">
        <w:rPr>
          <w:b/>
        </w:rPr>
        <w:t>Должность, ФИО</w:t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</w:r>
      <w:r w:rsidRPr="00B13990">
        <w:rPr>
          <w:b/>
        </w:rPr>
        <w:tab/>
        <w:t>(подпись)</w:t>
      </w: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</w:p>
    <w:p w:rsidR="0085645A" w:rsidRPr="00B13990" w:rsidRDefault="0085645A" w:rsidP="00EC66A0">
      <w:pPr>
        <w:jc w:val="both"/>
        <w:rPr>
          <w:b/>
          <w:sz w:val="24"/>
          <w:szCs w:val="24"/>
        </w:rPr>
      </w:pP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</w:r>
      <w:r w:rsidRPr="00B13990">
        <w:rPr>
          <w:b/>
          <w:sz w:val="24"/>
          <w:szCs w:val="24"/>
        </w:rPr>
        <w:tab/>
        <w:t>М П</w:t>
      </w: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Pr="00482308" w:rsidRDefault="0085645A" w:rsidP="00EC66A0">
      <w:pPr>
        <w:tabs>
          <w:tab w:val="left" w:pos="8670"/>
        </w:tabs>
        <w:autoSpaceDE w:val="0"/>
        <w:ind w:left="-567"/>
        <w:rPr>
          <w:sz w:val="24"/>
          <w:szCs w:val="24"/>
        </w:rPr>
      </w:pPr>
    </w:p>
    <w:p w:rsidR="0085645A" w:rsidRDefault="0085645A"/>
    <w:sectPr w:rsidR="0085645A" w:rsidSect="00B2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25B"/>
    <w:rsid w:val="000E7F81"/>
    <w:rsid w:val="00104B06"/>
    <w:rsid w:val="001440A9"/>
    <w:rsid w:val="001710DD"/>
    <w:rsid w:val="001778BD"/>
    <w:rsid w:val="0020202F"/>
    <w:rsid w:val="00214C81"/>
    <w:rsid w:val="0025525B"/>
    <w:rsid w:val="003840D2"/>
    <w:rsid w:val="003C6701"/>
    <w:rsid w:val="00482308"/>
    <w:rsid w:val="0055636A"/>
    <w:rsid w:val="005929A7"/>
    <w:rsid w:val="005F4FD7"/>
    <w:rsid w:val="0085645A"/>
    <w:rsid w:val="00862AF9"/>
    <w:rsid w:val="00921F6E"/>
    <w:rsid w:val="00963D3C"/>
    <w:rsid w:val="009D19FB"/>
    <w:rsid w:val="00A57721"/>
    <w:rsid w:val="00A57917"/>
    <w:rsid w:val="00AC2D50"/>
    <w:rsid w:val="00B13990"/>
    <w:rsid w:val="00B22229"/>
    <w:rsid w:val="00C01F74"/>
    <w:rsid w:val="00C161EB"/>
    <w:rsid w:val="00C31618"/>
    <w:rsid w:val="00C87D13"/>
    <w:rsid w:val="00CD0AF0"/>
    <w:rsid w:val="00D567BE"/>
    <w:rsid w:val="00E136B2"/>
    <w:rsid w:val="00E36A72"/>
    <w:rsid w:val="00E6084A"/>
    <w:rsid w:val="00E673A0"/>
    <w:rsid w:val="00E7504F"/>
    <w:rsid w:val="00EA08D3"/>
    <w:rsid w:val="00EC66A0"/>
    <w:rsid w:val="00E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525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525B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255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13</Pages>
  <Words>4489</Words>
  <Characters>25589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Vitaly</cp:lastModifiedBy>
  <cp:revision>4</cp:revision>
  <dcterms:created xsi:type="dcterms:W3CDTF">2018-04-18T08:26:00Z</dcterms:created>
  <dcterms:modified xsi:type="dcterms:W3CDTF">2018-04-18T13:31:00Z</dcterms:modified>
</cp:coreProperties>
</file>