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855"/>
      </w:tblGrid>
      <w:tr w:rsidR="00101A05" w:rsidRPr="004B7F2D" w:rsidTr="005C012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01A05" w:rsidRPr="005C0127" w:rsidRDefault="00101A05" w:rsidP="005C01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1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План закупок товаров, работ, услуг </w:t>
            </w:r>
            <w:r w:rsidRPr="005C01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для обеспечения нужд субъектов Российской Федерации</w:t>
            </w:r>
            <w:r w:rsidRPr="005C01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и муниципальных нужд на 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5C01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финансов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ый год и на плановый период 2019 и 2020</w:t>
            </w:r>
            <w:r w:rsidRPr="005C01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годов </w:t>
            </w:r>
          </w:p>
        </w:tc>
      </w:tr>
    </w:tbl>
    <w:p w:rsidR="00101A05" w:rsidRPr="005C0127" w:rsidRDefault="00101A05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00"/>
        <w:gridCol w:w="1450"/>
        <w:gridCol w:w="1536"/>
      </w:tblGrid>
      <w:tr w:rsidR="00101A05" w:rsidRPr="004B7F2D" w:rsidTr="004B7F2D">
        <w:tc>
          <w:tcPr>
            <w:tcW w:w="4000" w:type="pct"/>
            <w:vMerge w:val="restart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101A05" w:rsidRPr="004B7F2D" w:rsidTr="004B7F2D">
        <w:tc>
          <w:tcPr>
            <w:tcW w:w="0" w:type="auto"/>
            <w:vMerge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04182446</w:t>
            </w:r>
          </w:p>
        </w:tc>
      </w:tr>
      <w:tr w:rsidR="00101A05" w:rsidRPr="004B7F2D" w:rsidTr="004B7F2D">
        <w:tc>
          <w:tcPr>
            <w:tcW w:w="0" w:type="auto"/>
            <w:vMerge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4616001344</w:t>
            </w:r>
          </w:p>
        </w:tc>
      </w:tr>
      <w:tr w:rsidR="00101A05" w:rsidRPr="004B7F2D" w:rsidTr="004B7F2D">
        <w:tc>
          <w:tcPr>
            <w:tcW w:w="0" w:type="auto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БАБИНСКОГО СЕЛЬСОВЕТА ОБОЯНСКОГО РАЙОНА КУРСКОЙ ОБЛАСТИ</w:t>
            </w:r>
          </w:p>
        </w:tc>
        <w:tc>
          <w:tcPr>
            <w:tcW w:w="0" w:type="auto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  <w:r w:rsidRPr="004B7F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160</w:t>
            </w: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1001</w:t>
            </w:r>
          </w:p>
        </w:tc>
      </w:tr>
      <w:tr w:rsidR="00101A05" w:rsidRPr="004B7F2D" w:rsidTr="004B7F2D">
        <w:tc>
          <w:tcPr>
            <w:tcW w:w="0" w:type="auto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20904</w:t>
            </w:r>
          </w:p>
        </w:tc>
      </w:tr>
      <w:tr w:rsidR="00101A05" w:rsidRPr="004B7F2D" w:rsidTr="004B7F2D">
        <w:tc>
          <w:tcPr>
            <w:tcW w:w="0" w:type="auto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</w:p>
        </w:tc>
        <w:tc>
          <w:tcPr>
            <w:tcW w:w="0" w:type="auto"/>
            <w:vMerge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A05" w:rsidRPr="004B7F2D" w:rsidTr="004B7F2D">
        <w:tc>
          <w:tcPr>
            <w:tcW w:w="0" w:type="auto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  <w:r w:rsidRPr="004B7F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626408101</w:t>
            </w:r>
          </w:p>
        </w:tc>
      </w:tr>
      <w:tr w:rsidR="00101A05" w:rsidRPr="004B7F2D" w:rsidTr="004B7F2D">
        <w:tc>
          <w:tcPr>
            <w:tcW w:w="0" w:type="auto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Бабинский сельсовет </w:t>
            </w:r>
          </w:p>
        </w:tc>
        <w:tc>
          <w:tcPr>
            <w:tcW w:w="0" w:type="auto"/>
            <w:vMerge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A05" w:rsidRPr="004B7F2D" w:rsidTr="004B7F2D">
        <w:tc>
          <w:tcPr>
            <w:tcW w:w="0" w:type="auto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A05" w:rsidRPr="004B7F2D" w:rsidTr="004B7F2D">
        <w:tc>
          <w:tcPr>
            <w:tcW w:w="0" w:type="auto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Российская Федерация, 306265, Курская обл, Обоянский р-н, Вышнее Бабино с, Бугряновка ул,20 ,84714132723, </w:t>
            </w:r>
            <w:r w:rsidRPr="004B7F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babinocc</w:t>
            </w: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@mail.ru</w:t>
            </w:r>
          </w:p>
        </w:tc>
        <w:tc>
          <w:tcPr>
            <w:tcW w:w="0" w:type="auto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A05" w:rsidRPr="004B7F2D" w:rsidTr="004B7F2D">
        <w:tc>
          <w:tcPr>
            <w:tcW w:w="0" w:type="auto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A05" w:rsidRPr="004B7F2D" w:rsidTr="004B7F2D">
        <w:tc>
          <w:tcPr>
            <w:tcW w:w="0" w:type="auto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A05" w:rsidRPr="004B7F2D" w:rsidTr="004B7F2D">
        <w:tc>
          <w:tcPr>
            <w:tcW w:w="0" w:type="auto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A05" w:rsidRPr="004B7F2D" w:rsidTr="004B7F2D">
        <w:tc>
          <w:tcPr>
            <w:tcW w:w="0" w:type="auto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A05" w:rsidRPr="004B7F2D" w:rsidTr="004B7F2D">
        <w:tc>
          <w:tcPr>
            <w:tcW w:w="0" w:type="auto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0" w:type="auto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01A05" w:rsidRPr="004B7F2D" w:rsidTr="004B7F2D">
        <w:tc>
          <w:tcPr>
            <w:tcW w:w="0" w:type="auto"/>
            <w:gridSpan w:val="3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A05" w:rsidRPr="004B7F2D" w:rsidTr="004B7F2D">
        <w:tc>
          <w:tcPr>
            <w:tcW w:w="0" w:type="auto"/>
            <w:gridSpan w:val="3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01A05" w:rsidRPr="005C0127" w:rsidRDefault="00101A05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842"/>
        <w:gridCol w:w="1468"/>
        <w:gridCol w:w="1070"/>
        <w:gridCol w:w="966"/>
        <w:gridCol w:w="971"/>
        <w:gridCol w:w="719"/>
        <w:gridCol w:w="847"/>
        <w:gridCol w:w="719"/>
        <w:gridCol w:w="719"/>
        <w:gridCol w:w="918"/>
        <w:gridCol w:w="1057"/>
        <w:gridCol w:w="1086"/>
        <w:gridCol w:w="986"/>
        <w:gridCol w:w="884"/>
      </w:tblGrid>
      <w:tr w:rsidR="00101A05" w:rsidRPr="004B7F2D" w:rsidTr="004B7F2D">
        <w:tc>
          <w:tcPr>
            <w:tcW w:w="534" w:type="dxa"/>
            <w:vMerge w:val="restart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2" w:type="dxa"/>
            <w:vMerge w:val="restart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2538" w:type="dxa"/>
            <w:gridSpan w:val="2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Цель осуществления закупки</w:t>
            </w:r>
          </w:p>
        </w:tc>
        <w:tc>
          <w:tcPr>
            <w:tcW w:w="966" w:type="dxa"/>
            <w:vMerge w:val="restart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971" w:type="dxa"/>
            <w:vMerge w:val="restart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922" w:type="dxa"/>
            <w:gridSpan w:val="5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Объем финансового обеспечения (тыс.рублей), всего</w:t>
            </w:r>
          </w:p>
        </w:tc>
        <w:tc>
          <w:tcPr>
            <w:tcW w:w="1057" w:type="dxa"/>
            <w:vMerge w:val="restart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1086" w:type="dxa"/>
            <w:vMerge w:val="restart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986" w:type="dxa"/>
            <w:vMerge w:val="restart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884" w:type="dxa"/>
            <w:vMerge w:val="restart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Обоснование внесения изменений</w:t>
            </w:r>
          </w:p>
        </w:tc>
      </w:tr>
      <w:tr w:rsidR="00101A05" w:rsidRPr="004B7F2D" w:rsidTr="004B7F2D">
        <w:tc>
          <w:tcPr>
            <w:tcW w:w="534" w:type="dxa"/>
            <w:vMerge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 </w:t>
            </w:r>
          </w:p>
        </w:tc>
        <w:tc>
          <w:tcPr>
            <w:tcW w:w="1070" w:type="dxa"/>
            <w:vMerge w:val="restart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966" w:type="dxa"/>
            <w:vMerge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Merge w:val="restart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03" w:type="dxa"/>
            <w:gridSpan w:val="4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планируемые платежи</w:t>
            </w:r>
          </w:p>
        </w:tc>
        <w:tc>
          <w:tcPr>
            <w:tcW w:w="1057" w:type="dxa"/>
            <w:vMerge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1A05" w:rsidRPr="004B7F2D" w:rsidTr="004B7F2D">
        <w:tc>
          <w:tcPr>
            <w:tcW w:w="534" w:type="dxa"/>
            <w:vMerge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Merge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 w:val="restart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на текущий финансовый год</w:t>
            </w:r>
          </w:p>
        </w:tc>
        <w:tc>
          <w:tcPr>
            <w:tcW w:w="1438" w:type="dxa"/>
            <w:gridSpan w:val="2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на плановый период</w:t>
            </w:r>
          </w:p>
        </w:tc>
        <w:tc>
          <w:tcPr>
            <w:tcW w:w="918" w:type="dxa"/>
            <w:vMerge w:val="restart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последующие годы</w:t>
            </w:r>
          </w:p>
        </w:tc>
        <w:tc>
          <w:tcPr>
            <w:tcW w:w="1057" w:type="dxa"/>
            <w:vMerge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1A05" w:rsidRPr="004B7F2D" w:rsidTr="004B7F2D">
        <w:tc>
          <w:tcPr>
            <w:tcW w:w="534" w:type="dxa"/>
            <w:vMerge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Merge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на первый год</w:t>
            </w:r>
          </w:p>
        </w:tc>
        <w:tc>
          <w:tcPr>
            <w:tcW w:w="719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на второй год</w:t>
            </w:r>
          </w:p>
        </w:tc>
        <w:tc>
          <w:tcPr>
            <w:tcW w:w="918" w:type="dxa"/>
            <w:vMerge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Merge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1A05" w:rsidRPr="004B7F2D" w:rsidTr="004B7F2D">
        <w:tc>
          <w:tcPr>
            <w:tcW w:w="534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8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9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7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9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9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8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57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6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6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4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101A05" w:rsidRPr="004B7F2D" w:rsidTr="004B7F2D">
        <w:tc>
          <w:tcPr>
            <w:tcW w:w="534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001010473100С1402244</w:t>
            </w:r>
          </w:p>
        </w:tc>
        <w:tc>
          <w:tcPr>
            <w:tcW w:w="1468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19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110000,00</w:t>
            </w:r>
          </w:p>
        </w:tc>
        <w:tc>
          <w:tcPr>
            <w:tcW w:w="847" w:type="dxa"/>
          </w:tcPr>
          <w:p w:rsidR="00101A05" w:rsidRPr="004B7F2D" w:rsidRDefault="00101A05" w:rsidP="0011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50000,0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1A05" w:rsidRPr="004B7F2D" w:rsidTr="004B7F2D">
        <w:tc>
          <w:tcPr>
            <w:tcW w:w="534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001011309101С1437244</w:t>
            </w:r>
          </w:p>
        </w:tc>
        <w:tc>
          <w:tcPr>
            <w:tcW w:w="1468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19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3300,00</w:t>
            </w:r>
          </w:p>
        </w:tc>
        <w:tc>
          <w:tcPr>
            <w:tcW w:w="719" w:type="dxa"/>
          </w:tcPr>
          <w:p w:rsidR="00101A05" w:rsidRPr="004B7F2D" w:rsidRDefault="00101A05" w:rsidP="0011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101A05" w:rsidRPr="004B7F2D" w:rsidRDefault="00101A05" w:rsidP="0011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1A05" w:rsidRPr="004B7F2D" w:rsidTr="004B7F2D">
        <w:tc>
          <w:tcPr>
            <w:tcW w:w="534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001011312201С1435244</w:t>
            </w:r>
          </w:p>
        </w:tc>
        <w:tc>
          <w:tcPr>
            <w:tcW w:w="1468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19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1A05" w:rsidRPr="004B7F2D" w:rsidTr="004B7F2D">
        <w:tc>
          <w:tcPr>
            <w:tcW w:w="534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001011315101С1405244</w:t>
            </w:r>
          </w:p>
        </w:tc>
        <w:tc>
          <w:tcPr>
            <w:tcW w:w="1468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19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1A05" w:rsidRPr="004B7F2D" w:rsidTr="004B7F2D">
        <w:tc>
          <w:tcPr>
            <w:tcW w:w="534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001011376100С1404242</w:t>
            </w:r>
          </w:p>
        </w:tc>
        <w:tc>
          <w:tcPr>
            <w:tcW w:w="1468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19" w:type="dxa"/>
          </w:tcPr>
          <w:p w:rsidR="00101A05" w:rsidRPr="004B7F2D" w:rsidRDefault="00101A05" w:rsidP="0011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68018,00</w:t>
            </w:r>
          </w:p>
        </w:tc>
        <w:tc>
          <w:tcPr>
            <w:tcW w:w="847" w:type="dxa"/>
          </w:tcPr>
          <w:p w:rsidR="00101A05" w:rsidRPr="004B7F2D" w:rsidRDefault="00101A05" w:rsidP="00C355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48018,00</w:t>
            </w:r>
          </w:p>
        </w:tc>
        <w:tc>
          <w:tcPr>
            <w:tcW w:w="719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101A05" w:rsidRPr="004B7F2D" w:rsidRDefault="00101A05" w:rsidP="00C06A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1A05" w:rsidRPr="004B7F2D" w:rsidTr="004B7F2D">
        <w:tc>
          <w:tcPr>
            <w:tcW w:w="534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</w:tcPr>
          <w:p w:rsidR="00101A05" w:rsidRPr="004B7F2D" w:rsidRDefault="00101A05" w:rsidP="0050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001011376100С1404244</w:t>
            </w:r>
          </w:p>
        </w:tc>
        <w:tc>
          <w:tcPr>
            <w:tcW w:w="1468" w:type="dxa"/>
          </w:tcPr>
          <w:p w:rsidR="00101A05" w:rsidRPr="004B7F2D" w:rsidRDefault="00101A05" w:rsidP="0050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101A05" w:rsidRPr="004B7F2D" w:rsidRDefault="00101A05" w:rsidP="0050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101A05" w:rsidRPr="004B7F2D" w:rsidRDefault="00101A05" w:rsidP="0050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101A05" w:rsidRPr="004B7F2D" w:rsidRDefault="00101A05" w:rsidP="0050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19" w:type="dxa"/>
          </w:tcPr>
          <w:p w:rsidR="00101A05" w:rsidRPr="004B7F2D" w:rsidRDefault="00101A05" w:rsidP="0019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50287,18</w:t>
            </w:r>
          </w:p>
        </w:tc>
        <w:tc>
          <w:tcPr>
            <w:tcW w:w="847" w:type="dxa"/>
          </w:tcPr>
          <w:p w:rsidR="00101A05" w:rsidRPr="004B7F2D" w:rsidRDefault="00101A05" w:rsidP="0019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35287,18</w:t>
            </w:r>
          </w:p>
        </w:tc>
        <w:tc>
          <w:tcPr>
            <w:tcW w:w="719" w:type="dxa"/>
          </w:tcPr>
          <w:p w:rsidR="00101A05" w:rsidRPr="004B7F2D" w:rsidRDefault="00101A05" w:rsidP="0022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101A05" w:rsidRPr="004B7F2D" w:rsidRDefault="00101A05" w:rsidP="0022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101A05" w:rsidRPr="004B7F2D" w:rsidRDefault="00101A05" w:rsidP="0050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1A05" w:rsidRPr="004B7F2D" w:rsidTr="004B7F2D">
        <w:tc>
          <w:tcPr>
            <w:tcW w:w="534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001011377200С1439244</w:t>
            </w:r>
          </w:p>
        </w:tc>
        <w:tc>
          <w:tcPr>
            <w:tcW w:w="1468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19" w:type="dxa"/>
          </w:tcPr>
          <w:p w:rsidR="00101A05" w:rsidRPr="004B7F2D" w:rsidRDefault="00101A05" w:rsidP="0019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1A05" w:rsidRPr="004B7F2D" w:rsidTr="004B7F2D">
        <w:tc>
          <w:tcPr>
            <w:tcW w:w="534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00102037720051180242</w:t>
            </w:r>
          </w:p>
        </w:tc>
        <w:tc>
          <w:tcPr>
            <w:tcW w:w="1468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9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2300,00</w:t>
            </w:r>
          </w:p>
        </w:tc>
        <w:tc>
          <w:tcPr>
            <w:tcW w:w="847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101A05" w:rsidRPr="004B7F2D" w:rsidRDefault="00101A05" w:rsidP="0011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1A05" w:rsidRPr="004B7F2D" w:rsidTr="007E301D">
        <w:trPr>
          <w:trHeight w:val="4952"/>
        </w:trPr>
        <w:tc>
          <w:tcPr>
            <w:tcW w:w="534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101A05" w:rsidRPr="00B47445" w:rsidRDefault="00101A05" w:rsidP="00330D18">
            <w:r>
              <w:t>00102037720051180244</w:t>
            </w:r>
          </w:p>
        </w:tc>
        <w:tc>
          <w:tcPr>
            <w:tcW w:w="1468" w:type="dxa"/>
          </w:tcPr>
          <w:p w:rsidR="00101A05" w:rsidRPr="00B47445" w:rsidRDefault="00101A05" w:rsidP="00330D18"/>
        </w:tc>
        <w:tc>
          <w:tcPr>
            <w:tcW w:w="1070" w:type="dxa"/>
          </w:tcPr>
          <w:p w:rsidR="00101A05" w:rsidRPr="00B47445" w:rsidRDefault="00101A05" w:rsidP="00330D18"/>
        </w:tc>
        <w:tc>
          <w:tcPr>
            <w:tcW w:w="966" w:type="dxa"/>
          </w:tcPr>
          <w:p w:rsidR="00101A05" w:rsidRPr="00B47445" w:rsidRDefault="00101A05" w:rsidP="00330D18">
            <w:r w:rsidRPr="00B47445"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101A05" w:rsidRPr="00B47445" w:rsidRDefault="00101A05" w:rsidP="00330D18">
            <w:r w:rsidRPr="00B47445">
              <w:t>2018</w:t>
            </w:r>
          </w:p>
        </w:tc>
        <w:tc>
          <w:tcPr>
            <w:tcW w:w="719" w:type="dxa"/>
          </w:tcPr>
          <w:p w:rsidR="00101A05" w:rsidRPr="00B47445" w:rsidRDefault="00101A05" w:rsidP="00283941">
            <w:r>
              <w:t>13302,72</w:t>
            </w:r>
          </w:p>
        </w:tc>
        <w:tc>
          <w:tcPr>
            <w:tcW w:w="847" w:type="dxa"/>
          </w:tcPr>
          <w:p w:rsidR="00101A05" w:rsidRPr="00B47445" w:rsidRDefault="00101A05" w:rsidP="00330D18">
            <w:r>
              <w:t>166,72</w:t>
            </w:r>
          </w:p>
        </w:tc>
        <w:tc>
          <w:tcPr>
            <w:tcW w:w="719" w:type="dxa"/>
          </w:tcPr>
          <w:p w:rsidR="00101A05" w:rsidRPr="00B47445" w:rsidRDefault="00101A05" w:rsidP="00330D18">
            <w:r>
              <w:t>5238</w:t>
            </w:r>
            <w:r w:rsidRPr="00B47445">
              <w:t>,</w:t>
            </w:r>
            <w:r>
              <w:t>0</w:t>
            </w:r>
            <w:r w:rsidRPr="00B47445">
              <w:t>0</w:t>
            </w:r>
          </w:p>
        </w:tc>
        <w:tc>
          <w:tcPr>
            <w:tcW w:w="719" w:type="dxa"/>
          </w:tcPr>
          <w:p w:rsidR="00101A05" w:rsidRPr="00B47445" w:rsidRDefault="00101A05" w:rsidP="00330D18">
            <w:r>
              <w:t>7898</w:t>
            </w:r>
            <w:r w:rsidRPr="00B47445">
              <w:t>,00</w:t>
            </w:r>
          </w:p>
        </w:tc>
        <w:tc>
          <w:tcPr>
            <w:tcW w:w="918" w:type="dxa"/>
          </w:tcPr>
          <w:p w:rsidR="00101A05" w:rsidRDefault="00101A05" w:rsidP="00330D18">
            <w:r w:rsidRPr="00B47445">
              <w:t>0,00</w:t>
            </w:r>
          </w:p>
        </w:tc>
        <w:tc>
          <w:tcPr>
            <w:tcW w:w="1057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1A05" w:rsidRPr="004B7F2D" w:rsidTr="004B7F2D">
        <w:tc>
          <w:tcPr>
            <w:tcW w:w="534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001031013101С1413244</w:t>
            </w:r>
          </w:p>
        </w:tc>
        <w:tc>
          <w:tcPr>
            <w:tcW w:w="1468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19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5962,36</w:t>
            </w:r>
          </w:p>
        </w:tc>
        <w:tc>
          <w:tcPr>
            <w:tcW w:w="847" w:type="dxa"/>
          </w:tcPr>
          <w:p w:rsidR="00101A05" w:rsidRPr="004B7F2D" w:rsidRDefault="00101A05" w:rsidP="0019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3962,36</w:t>
            </w:r>
          </w:p>
        </w:tc>
        <w:tc>
          <w:tcPr>
            <w:tcW w:w="719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1A05" w:rsidRPr="004B7F2D" w:rsidTr="004B7F2D">
        <w:tc>
          <w:tcPr>
            <w:tcW w:w="534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001050</w:t>
            </w:r>
            <w:r w:rsidRPr="004B7F2D"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4B7F2D">
              <w:rPr>
                <w:rFonts w:ascii="Times New Roman" w:hAnsi="Times New Roman"/>
                <w:sz w:val="20"/>
                <w:szCs w:val="20"/>
                <w:lang w:val="en-US" w:eastAsia="ru-RU"/>
              </w:rPr>
              <w:t>73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4B7F2D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С1433</w:t>
            </w:r>
            <w:r w:rsidRPr="004B7F2D"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68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9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1A05" w:rsidRPr="004B7F2D" w:rsidTr="004B7F2D">
        <w:tc>
          <w:tcPr>
            <w:tcW w:w="534" w:type="dxa"/>
          </w:tcPr>
          <w:p w:rsidR="00101A05" w:rsidRPr="00283941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2" w:type="dxa"/>
          </w:tcPr>
          <w:p w:rsidR="00101A05" w:rsidRPr="004B7F2D" w:rsidRDefault="00101A05" w:rsidP="00B4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4B7F2D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С14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  <w:r w:rsidRPr="004B7F2D"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68" w:type="dxa"/>
          </w:tcPr>
          <w:p w:rsidR="00101A05" w:rsidRPr="004B7F2D" w:rsidRDefault="00101A05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101A05" w:rsidRPr="004B7F2D" w:rsidRDefault="00101A05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101A05" w:rsidRPr="004B7F2D" w:rsidRDefault="00101A05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101A05" w:rsidRPr="004B7F2D" w:rsidRDefault="00101A05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9" w:type="dxa"/>
          </w:tcPr>
          <w:p w:rsidR="00101A05" w:rsidRPr="004B7F2D" w:rsidRDefault="00101A05" w:rsidP="00B4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</w:tcPr>
          <w:p w:rsidR="00101A05" w:rsidRPr="004B7F2D" w:rsidRDefault="00101A05" w:rsidP="00B4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719" w:type="dxa"/>
          </w:tcPr>
          <w:p w:rsidR="00101A05" w:rsidRPr="004B7F2D" w:rsidRDefault="00101A05" w:rsidP="00B4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719" w:type="dxa"/>
          </w:tcPr>
          <w:p w:rsidR="00101A05" w:rsidRPr="004B7F2D" w:rsidRDefault="00101A05" w:rsidP="00B4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18" w:type="dxa"/>
          </w:tcPr>
          <w:p w:rsidR="00101A05" w:rsidRPr="004B7F2D" w:rsidRDefault="00101A05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</w:tcPr>
          <w:p w:rsidR="00101A05" w:rsidRPr="004B7F2D" w:rsidRDefault="00101A05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101A05" w:rsidRPr="004B7F2D" w:rsidRDefault="00101A05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101A05" w:rsidRPr="004B7F2D" w:rsidRDefault="00101A05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101A05" w:rsidRPr="004B7F2D" w:rsidRDefault="00101A05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1A05" w:rsidRPr="004B7F2D" w:rsidTr="004B7F2D">
        <w:tc>
          <w:tcPr>
            <w:tcW w:w="534" w:type="dxa"/>
          </w:tcPr>
          <w:p w:rsidR="00101A05" w:rsidRPr="004B7F2D" w:rsidRDefault="00101A05" w:rsidP="00283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101A05" w:rsidRPr="004B7F2D" w:rsidRDefault="00101A05" w:rsidP="004B7F2D">
            <w:pPr>
              <w:spacing w:after="0" w:line="240" w:lineRule="auto"/>
            </w:pPr>
            <w:r w:rsidRPr="004B7F2D">
              <w:t>001110208301С1406244</w:t>
            </w:r>
          </w:p>
        </w:tc>
        <w:tc>
          <w:tcPr>
            <w:tcW w:w="1468" w:type="dxa"/>
          </w:tcPr>
          <w:p w:rsidR="00101A05" w:rsidRPr="004B7F2D" w:rsidRDefault="00101A05" w:rsidP="004B7F2D">
            <w:pPr>
              <w:spacing w:after="0" w:line="240" w:lineRule="auto"/>
            </w:pPr>
          </w:p>
        </w:tc>
        <w:tc>
          <w:tcPr>
            <w:tcW w:w="1070" w:type="dxa"/>
          </w:tcPr>
          <w:p w:rsidR="00101A05" w:rsidRPr="004B7F2D" w:rsidRDefault="00101A05" w:rsidP="004B7F2D">
            <w:pPr>
              <w:spacing w:after="0" w:line="240" w:lineRule="auto"/>
            </w:pPr>
          </w:p>
        </w:tc>
        <w:tc>
          <w:tcPr>
            <w:tcW w:w="966" w:type="dxa"/>
          </w:tcPr>
          <w:p w:rsidR="00101A05" w:rsidRPr="004B7F2D" w:rsidRDefault="00101A05" w:rsidP="004B7F2D">
            <w:pPr>
              <w:spacing w:after="0" w:line="240" w:lineRule="auto"/>
            </w:pPr>
            <w:r w:rsidRPr="004B7F2D"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101A05" w:rsidRPr="004B7F2D" w:rsidRDefault="00101A05" w:rsidP="004B7F2D">
            <w:pPr>
              <w:spacing w:after="0" w:line="240" w:lineRule="auto"/>
            </w:pPr>
            <w:r>
              <w:t>2018</w:t>
            </w:r>
          </w:p>
        </w:tc>
        <w:tc>
          <w:tcPr>
            <w:tcW w:w="719" w:type="dxa"/>
          </w:tcPr>
          <w:p w:rsidR="00101A05" w:rsidRPr="004B7F2D" w:rsidRDefault="00101A05" w:rsidP="004B7F2D">
            <w:pPr>
              <w:spacing w:after="0" w:line="240" w:lineRule="auto"/>
            </w:pPr>
            <w:r>
              <w:t>1500,00</w:t>
            </w:r>
          </w:p>
        </w:tc>
        <w:tc>
          <w:tcPr>
            <w:tcW w:w="847" w:type="dxa"/>
          </w:tcPr>
          <w:p w:rsidR="00101A05" w:rsidRPr="004B7F2D" w:rsidRDefault="00101A05" w:rsidP="004B7F2D">
            <w:pPr>
              <w:spacing w:after="0" w:line="240" w:lineRule="auto"/>
            </w:pPr>
            <w:r>
              <w:t>500,00</w:t>
            </w:r>
          </w:p>
        </w:tc>
        <w:tc>
          <w:tcPr>
            <w:tcW w:w="719" w:type="dxa"/>
          </w:tcPr>
          <w:p w:rsidR="00101A05" w:rsidRDefault="00101A05">
            <w:r w:rsidRPr="008118A3">
              <w:t>500,00</w:t>
            </w:r>
          </w:p>
        </w:tc>
        <w:tc>
          <w:tcPr>
            <w:tcW w:w="719" w:type="dxa"/>
          </w:tcPr>
          <w:p w:rsidR="00101A05" w:rsidRDefault="00101A05">
            <w:r w:rsidRPr="008118A3">
              <w:t>500,00</w:t>
            </w:r>
          </w:p>
        </w:tc>
        <w:tc>
          <w:tcPr>
            <w:tcW w:w="918" w:type="dxa"/>
          </w:tcPr>
          <w:p w:rsidR="00101A05" w:rsidRPr="004B7F2D" w:rsidRDefault="00101A05" w:rsidP="00116AAB">
            <w:pPr>
              <w:spacing w:after="0" w:line="240" w:lineRule="auto"/>
            </w:pPr>
            <w:r w:rsidRPr="004B7F2D">
              <w:t>0.00</w:t>
            </w:r>
          </w:p>
        </w:tc>
        <w:tc>
          <w:tcPr>
            <w:tcW w:w="1057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1A05" w:rsidRPr="004B7F2D" w:rsidTr="004B7F2D">
        <w:tc>
          <w:tcPr>
            <w:tcW w:w="6851" w:type="dxa"/>
            <w:gridSpan w:val="6"/>
          </w:tcPr>
          <w:p w:rsidR="00101A05" w:rsidRPr="004B7F2D" w:rsidRDefault="00101A05" w:rsidP="004B7F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коду БК</w:t>
            </w:r>
          </w:p>
        </w:tc>
        <w:tc>
          <w:tcPr>
            <w:tcW w:w="719" w:type="dxa"/>
          </w:tcPr>
          <w:p w:rsidR="00101A05" w:rsidRPr="004B7F2D" w:rsidRDefault="00101A05" w:rsidP="00B4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274170,26</w:t>
            </w:r>
          </w:p>
        </w:tc>
        <w:tc>
          <w:tcPr>
            <w:tcW w:w="847" w:type="dxa"/>
          </w:tcPr>
          <w:p w:rsidR="00101A05" w:rsidRPr="004B7F2D" w:rsidRDefault="00101A05" w:rsidP="00C355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148034,26</w:t>
            </w:r>
          </w:p>
        </w:tc>
        <w:tc>
          <w:tcPr>
            <w:tcW w:w="719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69238,00</w:t>
            </w:r>
          </w:p>
        </w:tc>
        <w:tc>
          <w:tcPr>
            <w:tcW w:w="719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56898,00</w:t>
            </w:r>
          </w:p>
        </w:tc>
        <w:tc>
          <w:tcPr>
            <w:tcW w:w="918" w:type="dxa"/>
          </w:tcPr>
          <w:p w:rsidR="00101A05" w:rsidRPr="004B7F2D" w:rsidRDefault="00101A05" w:rsidP="0011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57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6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6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4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101A05" w:rsidRPr="004B7F2D" w:rsidTr="004B7F2D">
        <w:tc>
          <w:tcPr>
            <w:tcW w:w="6851" w:type="dxa"/>
            <w:gridSpan w:val="6"/>
          </w:tcPr>
          <w:p w:rsidR="00101A05" w:rsidRPr="004B7F2D" w:rsidRDefault="00101A05" w:rsidP="004B7F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719" w:type="dxa"/>
          </w:tcPr>
          <w:p w:rsidR="00101A05" w:rsidRPr="004B7F2D" w:rsidRDefault="00101A05" w:rsidP="008E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274170,26</w:t>
            </w:r>
          </w:p>
        </w:tc>
        <w:tc>
          <w:tcPr>
            <w:tcW w:w="847" w:type="dxa"/>
          </w:tcPr>
          <w:p w:rsidR="00101A05" w:rsidRPr="004B7F2D" w:rsidRDefault="00101A05" w:rsidP="008E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148034,26</w:t>
            </w:r>
          </w:p>
        </w:tc>
        <w:tc>
          <w:tcPr>
            <w:tcW w:w="719" w:type="dxa"/>
          </w:tcPr>
          <w:p w:rsidR="00101A05" w:rsidRPr="002360FA" w:rsidRDefault="00101A05" w:rsidP="00D16CD3">
            <w:r w:rsidRPr="00645B03">
              <w:t>69238,00</w:t>
            </w:r>
          </w:p>
        </w:tc>
        <w:tc>
          <w:tcPr>
            <w:tcW w:w="719" w:type="dxa"/>
          </w:tcPr>
          <w:p w:rsidR="00101A05" w:rsidRPr="002360FA" w:rsidRDefault="00101A05" w:rsidP="00D16CD3">
            <w:r>
              <w:t>568</w:t>
            </w:r>
            <w:r w:rsidRPr="002360FA">
              <w:t>98,00</w:t>
            </w:r>
          </w:p>
        </w:tc>
        <w:tc>
          <w:tcPr>
            <w:tcW w:w="918" w:type="dxa"/>
          </w:tcPr>
          <w:p w:rsidR="00101A05" w:rsidRDefault="00101A05" w:rsidP="00D16CD3">
            <w:r w:rsidRPr="002360FA">
              <w:t>0.00</w:t>
            </w:r>
          </w:p>
        </w:tc>
        <w:tc>
          <w:tcPr>
            <w:tcW w:w="1057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6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6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4" w:type="dxa"/>
          </w:tcPr>
          <w:p w:rsidR="00101A05" w:rsidRPr="004B7F2D" w:rsidRDefault="00101A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101A05" w:rsidRPr="005C0127" w:rsidRDefault="00101A05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70"/>
        <w:gridCol w:w="5290"/>
      </w:tblGrid>
      <w:tr w:rsidR="00101A05" w:rsidRPr="004B7F2D" w:rsidTr="005C0127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</w:tcPr>
          <w:p w:rsidR="00101A05" w:rsidRPr="005C0127" w:rsidRDefault="00101A05" w:rsidP="005C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A05" w:rsidRPr="004B7F2D" w:rsidTr="005C0127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816"/>
              <w:gridCol w:w="103"/>
              <w:gridCol w:w="80"/>
              <w:gridCol w:w="1064"/>
              <w:gridCol w:w="158"/>
              <w:gridCol w:w="354"/>
              <w:gridCol w:w="158"/>
              <w:gridCol w:w="1728"/>
              <w:gridCol w:w="300"/>
              <w:gridCol w:w="300"/>
              <w:gridCol w:w="234"/>
            </w:tblGrid>
            <w:tr w:rsidR="00101A05" w:rsidRPr="004B7F2D" w:rsidTr="00E717AB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101A05" w:rsidRPr="005C0127" w:rsidRDefault="00101A05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Голодов Александр Александрович</w:t>
                  </w: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 глава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101A05" w:rsidRPr="005C0127" w:rsidRDefault="00101A05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01A05" w:rsidRPr="005C0127" w:rsidRDefault="00101A05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101A05" w:rsidRPr="005C0127" w:rsidRDefault="00101A05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01A05" w:rsidRPr="005C0127" w:rsidRDefault="00101A05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324" w:type="dxa"/>
                  <w:tcBorders>
                    <w:bottom w:val="single" w:sz="6" w:space="0" w:color="000000"/>
                  </w:tcBorders>
                  <w:vAlign w:val="center"/>
                </w:tcPr>
                <w:p w:rsidR="00101A05" w:rsidRPr="005C0127" w:rsidRDefault="00101A05" w:rsidP="007F1BD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101A05" w:rsidRPr="005C0127" w:rsidRDefault="00101A05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101A05" w:rsidRPr="005C0127" w:rsidRDefault="00101A05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мая</w:t>
                  </w:r>
                </w:p>
              </w:tc>
              <w:tc>
                <w:tcPr>
                  <w:tcW w:w="0" w:type="auto"/>
                  <w:vAlign w:val="center"/>
                </w:tcPr>
                <w:p w:rsidR="00101A05" w:rsidRPr="005C0127" w:rsidRDefault="00101A05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70" w:type="dxa"/>
                  <w:tcBorders>
                    <w:bottom w:val="single" w:sz="6" w:space="0" w:color="000000"/>
                  </w:tcBorders>
                  <w:vAlign w:val="center"/>
                </w:tcPr>
                <w:p w:rsidR="00101A05" w:rsidRPr="005C0127" w:rsidRDefault="00101A05" w:rsidP="00D130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101A05" w:rsidRPr="005C0127" w:rsidRDefault="00101A05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101A05" w:rsidRPr="004B7F2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101A05" w:rsidRPr="005C0127" w:rsidRDefault="00101A05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(Ф.И.О., должность руководителя (уполномоченого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</w:tcPr>
                <w:p w:rsidR="00101A05" w:rsidRPr="005C0127" w:rsidRDefault="00101A05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01A05" w:rsidRPr="005C0127" w:rsidRDefault="00101A05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</w:tcPr>
                <w:p w:rsidR="00101A05" w:rsidRPr="005C0127" w:rsidRDefault="00101A05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01A05" w:rsidRPr="005C0127" w:rsidRDefault="00101A05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01A05" w:rsidRPr="005C0127" w:rsidRDefault="00101A05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01A05" w:rsidRPr="005C0127" w:rsidRDefault="00101A05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</w:tcPr>
                <w:p w:rsidR="00101A05" w:rsidRPr="005C0127" w:rsidRDefault="00101A05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01A05" w:rsidRPr="005C0127" w:rsidRDefault="00101A05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01A05" w:rsidRPr="005C0127" w:rsidRDefault="00101A05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1A05" w:rsidRPr="004B7F2D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</w:tcPr>
                <w:p w:rsidR="00101A05" w:rsidRPr="005C0127" w:rsidRDefault="00101A05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Белоусова Татьяна Николаевна</w:t>
                  </w:r>
                </w:p>
              </w:tc>
              <w:tc>
                <w:tcPr>
                  <w:tcW w:w="0" w:type="auto"/>
                  <w:vAlign w:val="center"/>
                </w:tcPr>
                <w:p w:rsidR="00101A05" w:rsidRPr="005C0127" w:rsidRDefault="00101A05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101A05" w:rsidRPr="005C0127" w:rsidRDefault="00101A05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7"/>
                  <w:vAlign w:val="center"/>
                </w:tcPr>
                <w:p w:rsidR="00101A05" w:rsidRPr="005C0127" w:rsidRDefault="00101A05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1A05" w:rsidRPr="004B7F2D" w:rsidTr="00E717A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101A05" w:rsidRPr="005C0127" w:rsidRDefault="00101A05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</w:tcPr>
                <w:p w:rsidR="00101A05" w:rsidRPr="005C0127" w:rsidRDefault="00101A05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01A05" w:rsidRPr="005C0127" w:rsidRDefault="00101A05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128" w:type="dxa"/>
                  <w:vAlign w:val="center"/>
                </w:tcPr>
                <w:p w:rsidR="00101A05" w:rsidRPr="005C0127" w:rsidRDefault="00101A05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4" w:type="dxa"/>
                  <w:vAlign w:val="center"/>
                </w:tcPr>
                <w:p w:rsidR="00101A05" w:rsidRPr="005C0127" w:rsidRDefault="00101A05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01A05" w:rsidRPr="005C0127" w:rsidRDefault="00101A05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01A05" w:rsidRPr="005C0127" w:rsidRDefault="00101A05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01A05" w:rsidRPr="005C0127" w:rsidRDefault="00101A05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01A05" w:rsidRPr="005C0127" w:rsidRDefault="00101A05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01A05" w:rsidRPr="005C0127" w:rsidRDefault="00101A05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1A05" w:rsidRPr="004B7F2D" w:rsidTr="00E717AB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01A05" w:rsidRPr="005C0127" w:rsidRDefault="00101A05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9" w:type="dxa"/>
                  <w:gridSpan w:val="4"/>
                  <w:vAlign w:val="center"/>
                </w:tcPr>
                <w:p w:rsidR="00101A05" w:rsidRPr="005C0127" w:rsidRDefault="00101A05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4" w:type="dxa"/>
                  <w:vAlign w:val="bottom"/>
                </w:tcPr>
                <w:p w:rsidR="00101A05" w:rsidRDefault="00101A05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01A05" w:rsidRDefault="00101A05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01A05" w:rsidRDefault="00101A05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01A05" w:rsidRDefault="00101A05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01A05" w:rsidRDefault="00101A05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01A05" w:rsidRPr="005C0127" w:rsidRDefault="00101A05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01A05" w:rsidRPr="005C0127" w:rsidRDefault="00101A05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01A05" w:rsidRPr="005C0127" w:rsidRDefault="00101A05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01A05" w:rsidRPr="005C0127" w:rsidRDefault="00101A05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01A05" w:rsidRPr="005C0127" w:rsidRDefault="00101A05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01A05" w:rsidRPr="005C0127" w:rsidRDefault="00101A05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01A05" w:rsidRPr="005C0127" w:rsidRDefault="00101A05" w:rsidP="005C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</w:tcPr>
          <w:p w:rsidR="00101A05" w:rsidRPr="005C0127" w:rsidRDefault="00101A05" w:rsidP="005C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101A05" w:rsidRDefault="00101A05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101A05" w:rsidRDefault="00101A05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101A05" w:rsidRDefault="00101A05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101A05" w:rsidRDefault="00101A05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101A05" w:rsidRDefault="00101A05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101A05" w:rsidRDefault="00101A05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101A05" w:rsidRDefault="00101A05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101A05" w:rsidRDefault="00101A05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101A05" w:rsidRPr="005C0127" w:rsidRDefault="00101A05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101A05" w:rsidRDefault="00101A05"/>
    <w:sectPr w:rsidR="00101A05" w:rsidSect="005C012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069E7"/>
    <w:multiLevelType w:val="multilevel"/>
    <w:tmpl w:val="1D4C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127"/>
    <w:rsid w:val="00066392"/>
    <w:rsid w:val="0007211C"/>
    <w:rsid w:val="00101A05"/>
    <w:rsid w:val="001154E9"/>
    <w:rsid w:val="00116AAB"/>
    <w:rsid w:val="00121951"/>
    <w:rsid w:val="00195629"/>
    <w:rsid w:val="001E7D92"/>
    <w:rsid w:val="00225AE5"/>
    <w:rsid w:val="00227C05"/>
    <w:rsid w:val="002360FA"/>
    <w:rsid w:val="00255082"/>
    <w:rsid w:val="00283941"/>
    <w:rsid w:val="002D30CA"/>
    <w:rsid w:val="003049FF"/>
    <w:rsid w:val="00330D18"/>
    <w:rsid w:val="00381306"/>
    <w:rsid w:val="00383450"/>
    <w:rsid w:val="00476B79"/>
    <w:rsid w:val="00482293"/>
    <w:rsid w:val="004B7F2D"/>
    <w:rsid w:val="004F2861"/>
    <w:rsid w:val="005038FD"/>
    <w:rsid w:val="00505A4A"/>
    <w:rsid w:val="005C0127"/>
    <w:rsid w:val="005E5E2D"/>
    <w:rsid w:val="00604557"/>
    <w:rsid w:val="00605FC7"/>
    <w:rsid w:val="00614D59"/>
    <w:rsid w:val="00645B03"/>
    <w:rsid w:val="006C63BC"/>
    <w:rsid w:val="00741702"/>
    <w:rsid w:val="007A4FC6"/>
    <w:rsid w:val="007E301D"/>
    <w:rsid w:val="007F1BDB"/>
    <w:rsid w:val="007F3B8E"/>
    <w:rsid w:val="008118A3"/>
    <w:rsid w:val="00881766"/>
    <w:rsid w:val="00895E49"/>
    <w:rsid w:val="008D30E9"/>
    <w:rsid w:val="008E1376"/>
    <w:rsid w:val="008E6B07"/>
    <w:rsid w:val="00934C62"/>
    <w:rsid w:val="0094456F"/>
    <w:rsid w:val="009952A6"/>
    <w:rsid w:val="009957A3"/>
    <w:rsid w:val="009D1781"/>
    <w:rsid w:val="00A817F2"/>
    <w:rsid w:val="00B07B83"/>
    <w:rsid w:val="00B4383E"/>
    <w:rsid w:val="00B47445"/>
    <w:rsid w:val="00B66551"/>
    <w:rsid w:val="00B70CBA"/>
    <w:rsid w:val="00C06AD7"/>
    <w:rsid w:val="00C14172"/>
    <w:rsid w:val="00C25A58"/>
    <w:rsid w:val="00C27B90"/>
    <w:rsid w:val="00C355E6"/>
    <w:rsid w:val="00C55A47"/>
    <w:rsid w:val="00CD581E"/>
    <w:rsid w:val="00CF7A8E"/>
    <w:rsid w:val="00D130B1"/>
    <w:rsid w:val="00D16CD3"/>
    <w:rsid w:val="00DB3976"/>
    <w:rsid w:val="00E061DD"/>
    <w:rsid w:val="00E218C2"/>
    <w:rsid w:val="00E717AB"/>
    <w:rsid w:val="00E76436"/>
    <w:rsid w:val="00F37A2B"/>
    <w:rsid w:val="00F60C70"/>
    <w:rsid w:val="00F92A2B"/>
    <w:rsid w:val="00F953BB"/>
    <w:rsid w:val="00FE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4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азвание1"/>
    <w:basedOn w:val="Normal"/>
    <w:uiPriority w:val="99"/>
    <w:rsid w:val="005C01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5C01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9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562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83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83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83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83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83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448</TotalTime>
  <Pages>7</Pages>
  <Words>780</Words>
  <Characters>4449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Kardashov</dc:creator>
  <cp:keywords/>
  <dc:description/>
  <cp:lastModifiedBy>Ad</cp:lastModifiedBy>
  <cp:revision>23</cp:revision>
  <cp:lastPrinted>2018-03-27T08:46:00Z</cp:lastPrinted>
  <dcterms:created xsi:type="dcterms:W3CDTF">2016-12-26T13:24:00Z</dcterms:created>
  <dcterms:modified xsi:type="dcterms:W3CDTF">2018-05-18T10:19:00Z</dcterms:modified>
</cp:coreProperties>
</file>