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64" w:rsidRDefault="00962464" w:rsidP="00484BB5">
      <w:pPr>
        <w:pStyle w:val="Default"/>
        <w:jc w:val="center"/>
        <w:rPr>
          <w:rFonts w:ascii="Segoe UI" w:hAnsi="Segoe UI" w:cs="Segoe UI"/>
          <w:color w:val="auto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10.25pt;margin-top:-11.95pt;width:190.45pt;height:72.75pt;z-index:251658240;visibility:visible">
            <v:imagedata r:id="rId4" o:title=""/>
            <w10:wrap type="square"/>
          </v:shape>
        </w:pict>
      </w:r>
      <w:r>
        <w:rPr>
          <w:rFonts w:ascii="Segoe UI" w:hAnsi="Segoe UI" w:cs="Segoe UI"/>
          <w:color w:val="auto"/>
          <w:sz w:val="28"/>
          <w:szCs w:val="28"/>
        </w:rPr>
        <w:t>Единая процедура упрощает оформление недвижимости</w:t>
      </w:r>
      <w:bookmarkEnd w:id="0"/>
    </w:p>
    <w:p w:rsidR="00962464" w:rsidRDefault="00962464" w:rsidP="00E661FF">
      <w:pPr>
        <w:pStyle w:val="Default"/>
        <w:ind w:firstLine="709"/>
        <w:jc w:val="both"/>
        <w:rPr>
          <w:rFonts w:ascii="Segoe UI" w:hAnsi="Segoe UI" w:cs="Segoe UI"/>
          <w:color w:val="auto"/>
          <w:sz w:val="28"/>
          <w:szCs w:val="28"/>
        </w:rPr>
      </w:pPr>
    </w:p>
    <w:p w:rsidR="00962464" w:rsidRDefault="00962464" w:rsidP="00E661FF">
      <w:pPr>
        <w:pStyle w:val="Default"/>
        <w:ind w:firstLine="709"/>
        <w:jc w:val="both"/>
        <w:rPr>
          <w:rFonts w:ascii="Segoe UI" w:hAnsi="Segoe UI" w:cs="Segoe UI"/>
          <w:color w:val="auto"/>
          <w:sz w:val="28"/>
          <w:szCs w:val="28"/>
        </w:rPr>
      </w:pPr>
    </w:p>
    <w:p w:rsidR="00962464" w:rsidRDefault="00962464" w:rsidP="00DF0314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Многие куряне</w:t>
      </w:r>
      <w:r w:rsidRPr="00E661FF">
        <w:rPr>
          <w:rFonts w:ascii="Segoe UI" w:hAnsi="Segoe UI" w:cs="Segoe UI"/>
          <w:color w:val="auto"/>
        </w:rPr>
        <w:t xml:space="preserve"> оценили преимущества единой процедуры кадастрового учета и регистрации прав, отметив, что </w:t>
      </w:r>
      <w:r>
        <w:rPr>
          <w:rFonts w:ascii="Segoe UI" w:hAnsi="Segoe UI" w:cs="Segoe UI"/>
          <w:color w:val="auto"/>
        </w:rPr>
        <w:t>такая</w:t>
      </w:r>
      <w:r w:rsidRPr="00E661FF">
        <w:rPr>
          <w:rFonts w:ascii="Segoe UI" w:hAnsi="Segoe UI" w:cs="Segoe UI"/>
          <w:color w:val="auto"/>
        </w:rPr>
        <w:t xml:space="preserve"> процедура упрощает процесс оформления объектов недвижимости</w:t>
      </w:r>
      <w:r>
        <w:rPr>
          <w:rFonts w:ascii="Segoe UI" w:hAnsi="Segoe UI" w:cs="Segoe UI"/>
          <w:color w:val="auto"/>
        </w:rPr>
        <w:t xml:space="preserve"> и</w:t>
      </w:r>
      <w:r w:rsidRPr="00E661FF">
        <w:rPr>
          <w:rFonts w:ascii="Segoe UI" w:hAnsi="Segoe UI" w:cs="Segoe UI"/>
          <w:color w:val="auto"/>
        </w:rPr>
        <w:t xml:space="preserve"> существенно экономит время. </w:t>
      </w:r>
      <w:r>
        <w:rPr>
          <w:rFonts w:ascii="Segoe UI" w:hAnsi="Segoe UI" w:cs="Segoe UI"/>
          <w:color w:val="auto"/>
        </w:rPr>
        <w:t>Так, за 9 месяцев 2017 года в орган регистрации поступило 5995 заявлений на кадастровый учет и регистрацию прав в виде единой процедуры.</w:t>
      </w:r>
    </w:p>
    <w:p w:rsidR="00962464" w:rsidRDefault="00962464" w:rsidP="00E661FF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Кадастровый учет и регистрация права собственности в виде единой процедуры возможны в нескольких случаях:</w:t>
      </w:r>
    </w:p>
    <w:p w:rsidR="00962464" w:rsidRPr="00EF3FB4" w:rsidRDefault="00962464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создании объекта недвижимости (за некоторыми исключениями, когда кадастровый учет объектов осуществляется в порядке м</w:t>
      </w:r>
      <w:r>
        <w:rPr>
          <w:rFonts w:ascii="Segoe UI" w:hAnsi="Segoe UI" w:cs="Segoe UI"/>
          <w:sz w:val="24"/>
          <w:szCs w:val="24"/>
        </w:rPr>
        <w:t>ежведомственного взаимодействия</w:t>
      </w:r>
      <w:r w:rsidRPr="00EF3FB4">
        <w:rPr>
          <w:rFonts w:ascii="Segoe UI" w:hAnsi="Segoe UI" w:cs="Segoe UI"/>
          <w:sz w:val="24"/>
          <w:szCs w:val="24"/>
        </w:rPr>
        <w:t>);</w:t>
      </w:r>
    </w:p>
    <w:p w:rsidR="00962464" w:rsidRPr="00EF3FB4" w:rsidRDefault="00962464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объекта недвижимости (за некоторыми исключениями образования земельных участков путем перераспределения, на основании решения об изъятии, а также из участков или земель, государственная собственность на которые не разграничена);</w:t>
      </w:r>
    </w:p>
    <w:p w:rsidR="00962464" w:rsidRPr="00EF3FB4" w:rsidRDefault="00962464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прекращении существования объекта недвижимости, права на который зарегистрированы в ЕГРН;</w:t>
      </w:r>
    </w:p>
    <w:p w:rsidR="00962464" w:rsidRPr="00EF3FB4" w:rsidRDefault="00962464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или прекращении существования части объекта недвижимости, на которую распространяются подлежащие государственной регистрации ограничения прав и обременения (исключение составляют части земельного участка из состава государственных или муниципальных земель, образуемые в целях установления применительно к ним сервитута).</w:t>
      </w:r>
    </w:p>
    <w:p w:rsidR="00962464" w:rsidRPr="00EF3FB4" w:rsidRDefault="00962464" w:rsidP="00A24FEE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Законодательством </w:t>
      </w:r>
      <w:r w:rsidRPr="00EF3FB4">
        <w:rPr>
          <w:rFonts w:ascii="Segoe UI" w:hAnsi="Segoe UI" w:cs="Segoe UI"/>
          <w:sz w:val="24"/>
          <w:szCs w:val="24"/>
        </w:rPr>
        <w:t xml:space="preserve">предусмотрены случаи, когда регистрация прав допускается без одновременного кадастрового учета объекта недвижимости,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EF3FB4">
        <w:rPr>
          <w:rFonts w:ascii="Segoe UI" w:hAnsi="Segoe UI" w:cs="Segoe UI"/>
          <w:sz w:val="24"/>
          <w:szCs w:val="24"/>
        </w:rPr>
        <w:t>случаи, когда кадастровый учет объекта недвижимости допускается без одновременной регистрации прав на него.</w:t>
      </w:r>
    </w:p>
    <w:p w:rsidR="00962464" w:rsidRDefault="00962464" w:rsidP="00E661FF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В р</w:t>
      </w:r>
      <w:r w:rsidRPr="00E661FF">
        <w:rPr>
          <w:rFonts w:ascii="Segoe UI" w:hAnsi="Segoe UI" w:cs="Segoe UI"/>
          <w:color w:val="auto"/>
        </w:rPr>
        <w:t>езультат</w:t>
      </w:r>
      <w:r>
        <w:rPr>
          <w:rFonts w:ascii="Segoe UI" w:hAnsi="Segoe UI" w:cs="Segoe UI"/>
          <w:color w:val="auto"/>
        </w:rPr>
        <w:t>е учетно-регистрационных действий заявитель</w:t>
      </w:r>
      <w:r w:rsidRPr="00E661FF">
        <w:rPr>
          <w:rFonts w:ascii="Segoe UI" w:hAnsi="Segoe UI" w:cs="Segoe UI"/>
          <w:color w:val="auto"/>
        </w:rPr>
        <w:t xml:space="preserve"> </w:t>
      </w:r>
      <w:r>
        <w:rPr>
          <w:rFonts w:ascii="Segoe UI" w:hAnsi="Segoe UI" w:cs="Segoe UI"/>
          <w:color w:val="auto"/>
        </w:rPr>
        <w:t>получает</w:t>
      </w:r>
      <w:r w:rsidRPr="00E661FF">
        <w:rPr>
          <w:rFonts w:ascii="Segoe UI" w:hAnsi="Segoe UI" w:cs="Segoe UI"/>
          <w:color w:val="auto"/>
        </w:rPr>
        <w:t xml:space="preserve"> выписку из Единого государственного реестра недвижимости</w:t>
      </w:r>
      <w:r>
        <w:rPr>
          <w:rFonts w:ascii="Segoe UI" w:hAnsi="Segoe UI" w:cs="Segoe UI"/>
          <w:color w:val="auto"/>
        </w:rPr>
        <w:t xml:space="preserve"> (ЕГРН)</w:t>
      </w:r>
      <w:r w:rsidRPr="00E661FF">
        <w:rPr>
          <w:rFonts w:ascii="Segoe UI" w:hAnsi="Segoe UI" w:cs="Segoe UI"/>
          <w:color w:val="auto"/>
        </w:rPr>
        <w:t xml:space="preserve">. </w:t>
      </w:r>
    </w:p>
    <w:p w:rsidR="00962464" w:rsidRDefault="00962464" w:rsidP="00A76078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Подать заявление для получения данной услуги можно в офисах приема-выдачи документов Кадастровой палаты по Курской области или в ближайшем офисе МФЦ.</w:t>
      </w:r>
    </w:p>
    <w:p w:rsidR="00962464" w:rsidRPr="009823FD" w:rsidRDefault="00962464" w:rsidP="009823FD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Кадастровой палаты и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 xml:space="preserve">        </w:t>
      </w:r>
      <w:r w:rsidRPr="009823FD">
        <w:rPr>
          <w:rFonts w:ascii="Segoe UI" w:hAnsi="Segoe UI" w:cs="Segoe UI"/>
          <w:color w:val="auto"/>
        </w:rPr>
        <w:t>8-800-100-34-34 (звонок бесплатный).</w:t>
      </w:r>
    </w:p>
    <w:p w:rsidR="00962464" w:rsidRDefault="00962464" w:rsidP="00A76078">
      <w:pPr>
        <w:pStyle w:val="Default"/>
        <w:ind w:firstLine="709"/>
        <w:jc w:val="both"/>
        <w:rPr>
          <w:rFonts w:ascii="Segoe UI" w:hAnsi="Segoe UI" w:cs="Segoe UI"/>
          <w:color w:val="auto"/>
        </w:rPr>
      </w:pPr>
    </w:p>
    <w:sectPr w:rsidR="00962464" w:rsidSect="004D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D60"/>
    <w:rsid w:val="00157E89"/>
    <w:rsid w:val="00484BB5"/>
    <w:rsid w:val="00485D81"/>
    <w:rsid w:val="004D010F"/>
    <w:rsid w:val="005E5ECC"/>
    <w:rsid w:val="008F3D60"/>
    <w:rsid w:val="00962464"/>
    <w:rsid w:val="009823FD"/>
    <w:rsid w:val="00A24FEE"/>
    <w:rsid w:val="00A76078"/>
    <w:rsid w:val="00AB3C07"/>
    <w:rsid w:val="00DB726C"/>
    <w:rsid w:val="00DF0314"/>
    <w:rsid w:val="00E661FF"/>
    <w:rsid w:val="00ED1E34"/>
    <w:rsid w:val="00EF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3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4FEE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305</Words>
  <Characters>1740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Единая процедура упрощает оформление недвижимости</dc:title>
  <dc:subject/>
  <dc:creator>Акулова Ольга Александровна</dc:creator>
  <cp:keywords/>
  <dc:description/>
  <cp:lastModifiedBy>Сергей</cp:lastModifiedBy>
  <cp:revision>2</cp:revision>
  <cp:lastPrinted>2017-10-06T10:12:00Z</cp:lastPrinted>
  <dcterms:created xsi:type="dcterms:W3CDTF">2017-10-09T09:42:00Z</dcterms:created>
  <dcterms:modified xsi:type="dcterms:W3CDTF">2017-10-09T09:42:00Z</dcterms:modified>
</cp:coreProperties>
</file>