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4C2" w:rsidRDefault="005764C2" w:rsidP="0020279A">
      <w:pPr>
        <w:widowControl w:val="0"/>
        <w:autoSpaceDE w:val="0"/>
        <w:autoSpaceDN w:val="0"/>
        <w:adjustRightInd w:val="0"/>
        <w:spacing w:before="120" w:after="0" w:line="240" w:lineRule="auto"/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</w:t>
      </w:r>
    </w:p>
    <w:p w:rsidR="005764C2" w:rsidRDefault="005764C2" w:rsidP="00343092">
      <w:pPr>
        <w:widowControl w:val="0"/>
        <w:autoSpaceDE w:val="0"/>
        <w:autoSpaceDN w:val="0"/>
        <w:adjustRightInd w:val="0"/>
        <w:spacing w:before="120" w:after="0" w:line="240" w:lineRule="auto"/>
        <w:ind w:left="28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ПРЕДСТАВИТЕЛЬНОЕ  СОБРАНИЕ</w:t>
      </w:r>
    </w:p>
    <w:p w:rsidR="005764C2" w:rsidRPr="00343092" w:rsidRDefault="005764C2" w:rsidP="00343092">
      <w:pPr>
        <w:widowControl w:val="0"/>
        <w:autoSpaceDE w:val="0"/>
        <w:autoSpaceDN w:val="0"/>
        <w:adjustRightInd w:val="0"/>
        <w:spacing w:before="120" w:after="0" w:line="240" w:lineRule="auto"/>
        <w:ind w:left="280"/>
        <w:jc w:val="center"/>
        <w:rPr>
          <w:rFonts w:ascii="Times New Roman" w:hAnsi="Times New Roman"/>
          <w:b/>
          <w:sz w:val="32"/>
          <w:szCs w:val="32"/>
        </w:rPr>
      </w:pPr>
      <w:r w:rsidRPr="00343092">
        <w:rPr>
          <w:rFonts w:ascii="Times New Roman" w:hAnsi="Times New Roman"/>
          <w:b/>
          <w:sz w:val="32"/>
          <w:szCs w:val="32"/>
        </w:rPr>
        <w:t>ПРИСТЕНСКОГО РАЙОНА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343092">
        <w:rPr>
          <w:rFonts w:ascii="Times New Roman" w:hAnsi="Times New Roman"/>
          <w:b/>
          <w:sz w:val="32"/>
          <w:szCs w:val="32"/>
        </w:rPr>
        <w:t>КУРСКОЙ ОБЛАСТИ</w:t>
      </w:r>
    </w:p>
    <w:p w:rsidR="005764C2" w:rsidRDefault="005764C2" w:rsidP="00343092">
      <w:pPr>
        <w:widowControl w:val="0"/>
        <w:autoSpaceDE w:val="0"/>
        <w:autoSpaceDN w:val="0"/>
        <w:adjustRightInd w:val="0"/>
        <w:spacing w:before="120" w:after="0" w:line="240" w:lineRule="auto"/>
        <w:ind w:left="280"/>
        <w:jc w:val="center"/>
        <w:rPr>
          <w:rFonts w:ascii="Times New Roman" w:hAnsi="Times New Roman"/>
          <w:b/>
          <w:sz w:val="32"/>
          <w:szCs w:val="32"/>
        </w:rPr>
      </w:pPr>
    </w:p>
    <w:p w:rsidR="005764C2" w:rsidRPr="00343092" w:rsidRDefault="005764C2" w:rsidP="00343092">
      <w:pPr>
        <w:widowControl w:val="0"/>
        <w:autoSpaceDE w:val="0"/>
        <w:autoSpaceDN w:val="0"/>
        <w:adjustRightInd w:val="0"/>
        <w:spacing w:before="120" w:after="0" w:line="240" w:lineRule="auto"/>
        <w:ind w:left="280"/>
        <w:jc w:val="center"/>
        <w:rPr>
          <w:rFonts w:ascii="Times New Roman" w:hAnsi="Times New Roman"/>
          <w:b/>
          <w:sz w:val="32"/>
          <w:szCs w:val="32"/>
        </w:rPr>
      </w:pPr>
      <w:r w:rsidRPr="00343092">
        <w:rPr>
          <w:rFonts w:ascii="Times New Roman" w:hAnsi="Times New Roman"/>
          <w:b/>
          <w:sz w:val="32"/>
          <w:szCs w:val="32"/>
        </w:rPr>
        <w:t xml:space="preserve">РЕШЕНИЕ </w:t>
      </w:r>
    </w:p>
    <w:p w:rsidR="005764C2" w:rsidRPr="00343092" w:rsidRDefault="005764C2" w:rsidP="00343092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5764C2" w:rsidRPr="00343092" w:rsidRDefault="005764C2" w:rsidP="002027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343092">
        <w:rPr>
          <w:rFonts w:ascii="Times New Roman" w:hAnsi="Times New Roman"/>
          <w:b/>
          <w:sz w:val="24"/>
          <w:szCs w:val="24"/>
        </w:rPr>
        <w:t>от "</w:t>
      </w:r>
      <w:r>
        <w:rPr>
          <w:rFonts w:ascii="Times New Roman" w:hAnsi="Times New Roman"/>
          <w:sz w:val="24"/>
          <w:szCs w:val="24"/>
          <w:u w:val="single"/>
        </w:rPr>
        <w:t xml:space="preserve"> 30 </w:t>
      </w:r>
      <w:r w:rsidRPr="00343092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ноября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343092">
          <w:rPr>
            <w:rFonts w:ascii="Times New Roman" w:hAnsi="Times New Roman"/>
            <w:b/>
            <w:sz w:val="24"/>
            <w:szCs w:val="24"/>
          </w:rPr>
          <w:t>201</w:t>
        </w:r>
        <w:r>
          <w:rPr>
            <w:rFonts w:ascii="Times New Roman" w:hAnsi="Times New Roman"/>
            <w:b/>
            <w:sz w:val="24"/>
            <w:szCs w:val="24"/>
          </w:rPr>
          <w:t>2</w:t>
        </w:r>
        <w:r w:rsidRPr="00343092">
          <w:rPr>
            <w:rFonts w:ascii="Times New Roman" w:hAnsi="Times New Roman"/>
            <w:b/>
            <w:sz w:val="24"/>
            <w:szCs w:val="24"/>
          </w:rPr>
          <w:t xml:space="preserve"> г</w:t>
        </w:r>
      </w:smartTag>
      <w:r w:rsidRPr="00343092">
        <w:rPr>
          <w:rFonts w:ascii="Times New Roman" w:hAnsi="Times New Roman"/>
          <w:b/>
          <w:sz w:val="24"/>
          <w:szCs w:val="24"/>
        </w:rPr>
        <w:t>.   №</w:t>
      </w:r>
      <w:r>
        <w:rPr>
          <w:rFonts w:ascii="Times New Roman" w:hAnsi="Times New Roman"/>
          <w:sz w:val="24"/>
          <w:szCs w:val="24"/>
          <w:u w:val="single"/>
        </w:rPr>
        <w:t>67</w:t>
      </w:r>
    </w:p>
    <w:p w:rsidR="005764C2" w:rsidRDefault="005764C2" w:rsidP="00A03DA4">
      <w:pPr>
        <w:pStyle w:val="FR2"/>
      </w:pPr>
    </w:p>
    <w:p w:rsidR="005764C2" w:rsidRDefault="005764C2" w:rsidP="00624F76">
      <w:r>
        <w:rPr>
          <w:sz w:val="28"/>
          <w:szCs w:val="28"/>
        </w:rPr>
        <w:t xml:space="preserve"> </w:t>
      </w:r>
    </w:p>
    <w:p w:rsidR="005764C2" w:rsidRDefault="005764C2" w:rsidP="00982AA4">
      <w:pPr>
        <w:pStyle w:val="BodyText"/>
        <w:ind w:left="284" w:right="5669" w:firstLine="425"/>
        <w:jc w:val="both"/>
        <w:rPr>
          <w:b/>
          <w:sz w:val="28"/>
          <w:szCs w:val="28"/>
        </w:rPr>
      </w:pPr>
      <w:r w:rsidRPr="0000118B">
        <w:rPr>
          <w:b/>
          <w:sz w:val="28"/>
          <w:szCs w:val="28"/>
        </w:rPr>
        <w:t xml:space="preserve">Об   </w:t>
      </w:r>
      <w:r>
        <w:rPr>
          <w:b/>
          <w:sz w:val="28"/>
          <w:szCs w:val="28"/>
        </w:rPr>
        <w:t>утвержд</w:t>
      </w:r>
      <w:r w:rsidRPr="0000118B">
        <w:rPr>
          <w:b/>
          <w:sz w:val="28"/>
          <w:szCs w:val="28"/>
        </w:rPr>
        <w:t>ении схемы одномандатных избирательных округов по выборам депутатов Представительного Собрания Пристенского района Курской области третьего созыва.</w:t>
      </w:r>
    </w:p>
    <w:p w:rsidR="005764C2" w:rsidRPr="0000118B" w:rsidRDefault="005764C2" w:rsidP="00982AA4">
      <w:pPr>
        <w:pStyle w:val="BodyText"/>
        <w:ind w:left="284" w:right="5669" w:firstLine="425"/>
        <w:jc w:val="both"/>
        <w:rPr>
          <w:b/>
          <w:sz w:val="28"/>
          <w:szCs w:val="28"/>
        </w:rPr>
      </w:pPr>
    </w:p>
    <w:p w:rsidR="005764C2" w:rsidRPr="0075154C" w:rsidRDefault="005764C2" w:rsidP="00A03DA4">
      <w:pPr>
        <w:pStyle w:val="BodyText"/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2 статьи 18 Федерального закона «Об основных гарантиях избирательных прав и права на участие в референдуме граждан Российской Федерации» и пунктом 2 статьи 19 Закона Курской области «Кодекс Курской области о выборах и референдумах», Представительное Собрание Пристенского района</w:t>
      </w:r>
      <w:r>
        <w:rPr>
          <w:sz w:val="28"/>
        </w:rPr>
        <w:t xml:space="preserve">   Курской области</w:t>
      </w:r>
      <w:r w:rsidRPr="0075154C">
        <w:rPr>
          <w:sz w:val="28"/>
          <w:szCs w:val="28"/>
        </w:rPr>
        <w:t xml:space="preserve"> РЕШИЛ</w:t>
      </w:r>
      <w:r>
        <w:rPr>
          <w:sz w:val="28"/>
          <w:szCs w:val="28"/>
        </w:rPr>
        <w:t>О</w:t>
      </w:r>
      <w:r w:rsidRPr="0075154C">
        <w:rPr>
          <w:sz w:val="28"/>
          <w:szCs w:val="28"/>
        </w:rPr>
        <w:t xml:space="preserve">: </w:t>
      </w:r>
    </w:p>
    <w:p w:rsidR="005764C2" w:rsidRPr="00D93F53" w:rsidRDefault="005764C2" w:rsidP="00A03DA4">
      <w:pPr>
        <w:pStyle w:val="BodyText"/>
        <w:ind w:left="284" w:firstLine="567"/>
        <w:jc w:val="both"/>
        <w:rPr>
          <w:sz w:val="28"/>
          <w:szCs w:val="28"/>
        </w:rPr>
      </w:pPr>
      <w:r w:rsidRPr="00C62FD6">
        <w:rPr>
          <w:bCs/>
          <w:szCs w:val="28"/>
        </w:rPr>
        <w:t xml:space="preserve">  </w:t>
      </w:r>
      <w:r>
        <w:rPr>
          <w:bCs/>
          <w:szCs w:val="28"/>
        </w:rPr>
        <w:t xml:space="preserve"> </w:t>
      </w:r>
      <w:r w:rsidRPr="00B0033A">
        <w:rPr>
          <w:sz w:val="28"/>
          <w:szCs w:val="28"/>
        </w:rPr>
        <w:t>1.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Утвердить  схему одномандатных избирательных округов по выборам депутатов Представительного Собрания Пристенского района Курской области </w:t>
      </w:r>
      <w:r w:rsidRPr="00D93F53">
        <w:rPr>
          <w:sz w:val="28"/>
          <w:szCs w:val="28"/>
        </w:rPr>
        <w:t>третьего созыва и её графическое изображение. (Приложения  №1 и №2)</w:t>
      </w:r>
    </w:p>
    <w:p w:rsidR="005764C2" w:rsidRPr="00D93F53" w:rsidRDefault="005764C2" w:rsidP="00D93F53">
      <w:pPr>
        <w:ind w:firstLine="540"/>
        <w:rPr>
          <w:rFonts w:ascii="Times New Roman" w:hAnsi="Times New Roman"/>
          <w:sz w:val="28"/>
          <w:szCs w:val="28"/>
        </w:rPr>
      </w:pPr>
      <w:r w:rsidRPr="00D93F53">
        <w:rPr>
          <w:rFonts w:ascii="Times New Roman" w:hAnsi="Times New Roman"/>
          <w:sz w:val="28"/>
          <w:szCs w:val="28"/>
        </w:rPr>
        <w:t>2.  Решение «Об утверждении схемы одномандатных избирательных округов по в</w:t>
      </w:r>
      <w:r w:rsidRPr="00D93F53">
        <w:rPr>
          <w:rFonts w:ascii="Times New Roman" w:hAnsi="Times New Roman"/>
          <w:sz w:val="28"/>
          <w:szCs w:val="28"/>
        </w:rPr>
        <w:t>ы</w:t>
      </w:r>
      <w:r w:rsidRPr="00D93F53">
        <w:rPr>
          <w:rFonts w:ascii="Times New Roman" w:hAnsi="Times New Roman"/>
          <w:sz w:val="28"/>
          <w:szCs w:val="28"/>
        </w:rPr>
        <w:t>борам депутатов Представительного Собрания Пристенского района Курской области третьего созыва» и схему одномандатных избирательных округов по выборам депутатов Предст</w:t>
      </w:r>
      <w:r w:rsidRPr="00D93F53">
        <w:rPr>
          <w:rFonts w:ascii="Times New Roman" w:hAnsi="Times New Roman"/>
          <w:sz w:val="28"/>
          <w:szCs w:val="28"/>
        </w:rPr>
        <w:t>а</w:t>
      </w:r>
      <w:r w:rsidRPr="00D93F53">
        <w:rPr>
          <w:rFonts w:ascii="Times New Roman" w:hAnsi="Times New Roman"/>
          <w:sz w:val="28"/>
          <w:szCs w:val="28"/>
        </w:rPr>
        <w:t>вительного Собрания Пристенского района Курской области третьего созыва» с целью обнародования разместить на стенде и сайте Администрации Пристенского района Ку</w:t>
      </w:r>
      <w:r w:rsidRPr="00D93F53">
        <w:rPr>
          <w:rFonts w:ascii="Times New Roman" w:hAnsi="Times New Roman"/>
          <w:sz w:val="28"/>
          <w:szCs w:val="28"/>
        </w:rPr>
        <w:t>р</w:t>
      </w:r>
      <w:r w:rsidRPr="00D93F53">
        <w:rPr>
          <w:rFonts w:ascii="Times New Roman" w:hAnsi="Times New Roman"/>
          <w:sz w:val="28"/>
          <w:szCs w:val="28"/>
        </w:rPr>
        <w:t>ской области.</w:t>
      </w:r>
    </w:p>
    <w:p w:rsidR="005764C2" w:rsidRDefault="005764C2" w:rsidP="00624F76">
      <w:pPr>
        <w:pStyle w:val="BodyText"/>
        <w:ind w:left="284" w:firstLine="567"/>
        <w:jc w:val="both"/>
        <w:rPr>
          <w:szCs w:val="28"/>
        </w:rPr>
      </w:pPr>
      <w:r>
        <w:rPr>
          <w:sz w:val="28"/>
          <w:szCs w:val="28"/>
        </w:rPr>
        <w:t xml:space="preserve"> 3</w:t>
      </w:r>
      <w:r w:rsidRPr="00F3128C">
        <w:rPr>
          <w:sz w:val="28"/>
          <w:szCs w:val="28"/>
        </w:rPr>
        <w:t xml:space="preserve">. </w:t>
      </w:r>
      <w:r>
        <w:rPr>
          <w:sz w:val="28"/>
          <w:szCs w:val="28"/>
        </w:rPr>
        <w:t>Решение вступает в силу со дня его подписания.</w:t>
      </w:r>
    </w:p>
    <w:p w:rsidR="005764C2" w:rsidRDefault="005764C2" w:rsidP="00A03DA4">
      <w:pPr>
        <w:pStyle w:val="BodyTextIndent"/>
        <w:ind w:left="284" w:firstLine="0"/>
        <w:rPr>
          <w:szCs w:val="28"/>
        </w:rPr>
      </w:pPr>
    </w:p>
    <w:p w:rsidR="005764C2" w:rsidRDefault="005764C2" w:rsidP="00982AA4">
      <w:pPr>
        <w:pStyle w:val="31"/>
        <w:rPr>
          <w:b/>
          <w:sz w:val="28"/>
          <w:szCs w:val="28"/>
        </w:rPr>
      </w:pPr>
      <w:r>
        <w:rPr>
          <w:b/>
          <w:sz w:val="28"/>
          <w:szCs w:val="28"/>
        </w:rPr>
        <w:t>И.О. Главы Пристенского района</w:t>
      </w:r>
    </w:p>
    <w:p w:rsidR="005764C2" w:rsidRDefault="005764C2" w:rsidP="00982AA4">
      <w:pPr>
        <w:pStyle w:val="31"/>
        <w:rPr>
          <w:sz w:val="28"/>
        </w:rPr>
      </w:pPr>
      <w:r>
        <w:rPr>
          <w:b/>
          <w:sz w:val="28"/>
          <w:szCs w:val="28"/>
        </w:rPr>
        <w:t>Курской области                                                                     Ю.Л.Прокопов</w:t>
      </w:r>
    </w:p>
    <w:p w:rsidR="005764C2" w:rsidRDefault="005764C2" w:rsidP="00A03DA4"/>
    <w:p w:rsidR="005764C2" w:rsidRDefault="005764C2" w:rsidP="00A03DA4"/>
    <w:p w:rsidR="005764C2" w:rsidRPr="00624F76" w:rsidRDefault="005764C2" w:rsidP="00A03DA4">
      <w:pPr>
        <w:rPr>
          <w:sz w:val="28"/>
          <w:szCs w:val="28"/>
        </w:rPr>
      </w:pPr>
      <w:r>
        <w:t xml:space="preserve">     </w:t>
      </w:r>
      <w:r w:rsidRPr="00624F76">
        <w:rPr>
          <w:sz w:val="28"/>
          <w:szCs w:val="28"/>
        </w:rPr>
        <w:t>«</w:t>
      </w:r>
      <w:r>
        <w:rPr>
          <w:sz w:val="28"/>
          <w:szCs w:val="28"/>
        </w:rPr>
        <w:t>30</w:t>
      </w:r>
      <w:r w:rsidRPr="00624F76">
        <w:rPr>
          <w:sz w:val="28"/>
          <w:szCs w:val="28"/>
        </w:rPr>
        <w:t>»</w:t>
      </w:r>
      <w:r>
        <w:rPr>
          <w:sz w:val="28"/>
          <w:szCs w:val="28"/>
        </w:rPr>
        <w:t xml:space="preserve"> ноября </w:t>
      </w:r>
      <w:r w:rsidRPr="00624F76">
        <w:rPr>
          <w:sz w:val="28"/>
          <w:szCs w:val="28"/>
        </w:rPr>
        <w:t>2012г.</w:t>
      </w:r>
    </w:p>
    <w:p w:rsidR="005764C2" w:rsidRDefault="005764C2" w:rsidP="00A03DA4">
      <w:pPr>
        <w:pStyle w:val="BodyText"/>
        <w:ind w:left="284" w:firstLine="567"/>
        <w:jc w:val="center"/>
        <w:rPr>
          <w:b/>
          <w:sz w:val="28"/>
          <w:szCs w:val="28"/>
        </w:rPr>
      </w:pPr>
    </w:p>
    <w:p w:rsidR="005764C2" w:rsidRDefault="005764C2" w:rsidP="00A03DA4">
      <w:pPr>
        <w:pStyle w:val="BodyText"/>
        <w:ind w:left="284" w:firstLine="567"/>
        <w:jc w:val="center"/>
        <w:rPr>
          <w:b/>
          <w:sz w:val="28"/>
          <w:szCs w:val="28"/>
        </w:rPr>
      </w:pPr>
    </w:p>
    <w:p w:rsidR="005764C2" w:rsidRDefault="005764C2" w:rsidP="00A03DA4">
      <w:pPr>
        <w:pStyle w:val="BodyText"/>
        <w:ind w:left="284" w:firstLine="567"/>
        <w:jc w:val="center"/>
        <w:rPr>
          <w:b/>
          <w:sz w:val="28"/>
          <w:szCs w:val="28"/>
        </w:rPr>
      </w:pPr>
    </w:p>
    <w:p w:rsidR="005764C2" w:rsidRDefault="005764C2" w:rsidP="00A03DA4">
      <w:pPr>
        <w:pStyle w:val="BodyText"/>
        <w:ind w:left="284" w:firstLine="567"/>
        <w:jc w:val="center"/>
        <w:rPr>
          <w:b/>
          <w:sz w:val="28"/>
          <w:szCs w:val="28"/>
        </w:rPr>
      </w:pPr>
    </w:p>
    <w:p w:rsidR="005764C2" w:rsidRDefault="005764C2" w:rsidP="00A03DA4">
      <w:pPr>
        <w:pStyle w:val="BodyText"/>
        <w:ind w:left="284" w:firstLine="567"/>
        <w:jc w:val="center"/>
        <w:rPr>
          <w:b/>
          <w:sz w:val="28"/>
          <w:szCs w:val="28"/>
        </w:rPr>
      </w:pPr>
    </w:p>
    <w:p w:rsidR="005764C2" w:rsidRDefault="005764C2" w:rsidP="00220903">
      <w:pPr>
        <w:pStyle w:val="NoSpacing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</w:t>
      </w:r>
    </w:p>
    <w:p w:rsidR="005764C2" w:rsidRDefault="005764C2" w:rsidP="00220903">
      <w:pPr>
        <w:pStyle w:val="NoSpacing"/>
        <w:jc w:val="right"/>
        <w:rPr>
          <w:rFonts w:ascii="Times New Roman" w:hAnsi="Times New Roman"/>
          <w:sz w:val="20"/>
          <w:szCs w:val="20"/>
        </w:rPr>
      </w:pPr>
    </w:p>
    <w:p w:rsidR="005764C2" w:rsidRDefault="005764C2" w:rsidP="001A299F">
      <w:pPr>
        <w:pStyle w:val="NoSpacing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</w:t>
      </w:r>
    </w:p>
    <w:p w:rsidR="005764C2" w:rsidRPr="00220903" w:rsidRDefault="005764C2" w:rsidP="001A299F">
      <w:pPr>
        <w:pStyle w:val="NoSpacing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220903">
        <w:rPr>
          <w:rFonts w:ascii="Times New Roman" w:hAnsi="Times New Roman"/>
          <w:sz w:val="20"/>
          <w:szCs w:val="20"/>
        </w:rPr>
        <w:t>Приложение №1 к решению</w:t>
      </w:r>
    </w:p>
    <w:p w:rsidR="005764C2" w:rsidRPr="00220903" w:rsidRDefault="005764C2" w:rsidP="00A03DA4">
      <w:pPr>
        <w:pStyle w:val="NoSpacing"/>
        <w:jc w:val="right"/>
        <w:rPr>
          <w:rFonts w:ascii="Times New Roman" w:hAnsi="Times New Roman"/>
          <w:sz w:val="20"/>
          <w:szCs w:val="20"/>
        </w:rPr>
      </w:pPr>
      <w:r w:rsidRPr="00220903">
        <w:rPr>
          <w:rFonts w:ascii="Times New Roman" w:hAnsi="Times New Roman"/>
          <w:sz w:val="20"/>
          <w:szCs w:val="20"/>
        </w:rPr>
        <w:t xml:space="preserve">Представительного Собрания </w:t>
      </w:r>
    </w:p>
    <w:p w:rsidR="005764C2" w:rsidRPr="00220903" w:rsidRDefault="005764C2" w:rsidP="00A03DA4">
      <w:pPr>
        <w:pStyle w:val="NoSpacing"/>
        <w:jc w:val="right"/>
        <w:rPr>
          <w:rFonts w:ascii="Times New Roman" w:hAnsi="Times New Roman"/>
          <w:sz w:val="20"/>
          <w:szCs w:val="20"/>
        </w:rPr>
      </w:pPr>
      <w:r w:rsidRPr="00220903">
        <w:rPr>
          <w:rFonts w:ascii="Times New Roman" w:hAnsi="Times New Roman"/>
          <w:sz w:val="20"/>
          <w:szCs w:val="20"/>
        </w:rPr>
        <w:t>Пристенского района Курской области</w:t>
      </w:r>
    </w:p>
    <w:p w:rsidR="005764C2" w:rsidRPr="00220903" w:rsidRDefault="005764C2" w:rsidP="00A03DA4">
      <w:pPr>
        <w:pStyle w:val="NoSpacing"/>
        <w:jc w:val="right"/>
        <w:rPr>
          <w:rFonts w:ascii="Times New Roman" w:hAnsi="Times New Roman"/>
          <w:sz w:val="20"/>
          <w:szCs w:val="20"/>
        </w:rPr>
      </w:pPr>
      <w:r w:rsidRPr="00220903">
        <w:rPr>
          <w:rFonts w:ascii="Times New Roman" w:hAnsi="Times New Roman"/>
          <w:sz w:val="20"/>
          <w:szCs w:val="20"/>
        </w:rPr>
        <w:t>от «</w:t>
      </w:r>
      <w:r>
        <w:rPr>
          <w:rFonts w:ascii="Times New Roman" w:hAnsi="Times New Roman"/>
          <w:sz w:val="20"/>
          <w:szCs w:val="20"/>
        </w:rPr>
        <w:t>30</w:t>
      </w:r>
      <w:r w:rsidRPr="00220903">
        <w:rPr>
          <w:rFonts w:ascii="Times New Roman" w:hAnsi="Times New Roman"/>
          <w:sz w:val="20"/>
          <w:szCs w:val="20"/>
        </w:rPr>
        <w:t>»</w:t>
      </w:r>
      <w:r>
        <w:rPr>
          <w:rFonts w:ascii="Times New Roman" w:hAnsi="Times New Roman"/>
          <w:sz w:val="20"/>
          <w:szCs w:val="20"/>
        </w:rPr>
        <w:t xml:space="preserve"> 11 2012 года № 67</w:t>
      </w:r>
    </w:p>
    <w:p w:rsidR="005764C2" w:rsidRPr="00220903" w:rsidRDefault="005764C2" w:rsidP="00A03DA4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220903">
        <w:rPr>
          <w:rFonts w:ascii="Times New Roman" w:hAnsi="Times New Roman"/>
          <w:sz w:val="28"/>
          <w:szCs w:val="28"/>
        </w:rPr>
        <w:t>СХЕМА</w:t>
      </w:r>
    </w:p>
    <w:p w:rsidR="005764C2" w:rsidRPr="00220903" w:rsidRDefault="005764C2" w:rsidP="00A03DA4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220903">
        <w:rPr>
          <w:rFonts w:ascii="Times New Roman" w:hAnsi="Times New Roman"/>
          <w:sz w:val="28"/>
          <w:szCs w:val="28"/>
        </w:rPr>
        <w:t>одномандатных избирательных округов по выборам депутатов Представительного Собрания Пристенского района Курской области третьего созыва.</w:t>
      </w:r>
    </w:p>
    <w:p w:rsidR="005764C2" w:rsidRPr="00220903" w:rsidRDefault="005764C2" w:rsidP="00A03DA4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42"/>
        <w:gridCol w:w="3544"/>
        <w:gridCol w:w="4536"/>
        <w:gridCol w:w="1276"/>
      </w:tblGrid>
      <w:tr w:rsidR="005764C2" w:rsidRPr="00B23B6E" w:rsidTr="001336EE">
        <w:tc>
          <w:tcPr>
            <w:tcW w:w="1242" w:type="dxa"/>
          </w:tcPr>
          <w:p w:rsidR="005764C2" w:rsidRPr="00220903" w:rsidRDefault="005764C2" w:rsidP="001336EE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0903">
              <w:rPr>
                <w:rFonts w:ascii="Times New Roman" w:hAnsi="Times New Roman"/>
                <w:sz w:val="20"/>
                <w:szCs w:val="20"/>
              </w:rPr>
              <w:t>Номер избиратель-</w:t>
            </w:r>
          </w:p>
          <w:p w:rsidR="005764C2" w:rsidRPr="00220903" w:rsidRDefault="005764C2" w:rsidP="001336EE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0903">
              <w:rPr>
                <w:rFonts w:ascii="Times New Roman" w:hAnsi="Times New Roman"/>
                <w:sz w:val="20"/>
                <w:szCs w:val="20"/>
              </w:rPr>
              <w:t>ного округа</w:t>
            </w:r>
          </w:p>
        </w:tc>
        <w:tc>
          <w:tcPr>
            <w:tcW w:w="3544" w:type="dxa"/>
          </w:tcPr>
          <w:p w:rsidR="005764C2" w:rsidRPr="00220903" w:rsidRDefault="005764C2" w:rsidP="001336EE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0903">
              <w:rPr>
                <w:rFonts w:ascii="Times New Roman" w:hAnsi="Times New Roman"/>
                <w:sz w:val="20"/>
                <w:szCs w:val="20"/>
              </w:rPr>
              <w:t>Место нахождения окружной избирательной комиссии или комиссии, на которую возложены полномочия окружной избирательной комиссии</w:t>
            </w:r>
          </w:p>
        </w:tc>
        <w:tc>
          <w:tcPr>
            <w:tcW w:w="4536" w:type="dxa"/>
          </w:tcPr>
          <w:p w:rsidR="005764C2" w:rsidRPr="00220903" w:rsidRDefault="005764C2" w:rsidP="001336EE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0903">
              <w:rPr>
                <w:rFonts w:ascii="Times New Roman" w:hAnsi="Times New Roman"/>
                <w:sz w:val="20"/>
                <w:szCs w:val="20"/>
              </w:rPr>
              <w:t>Перечень муниципальных образований или населенных  пунктов, входящих в избирательный округ</w:t>
            </w:r>
          </w:p>
        </w:tc>
        <w:tc>
          <w:tcPr>
            <w:tcW w:w="1276" w:type="dxa"/>
          </w:tcPr>
          <w:p w:rsidR="005764C2" w:rsidRPr="00220903" w:rsidRDefault="005764C2" w:rsidP="001336EE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0903">
              <w:rPr>
                <w:rFonts w:ascii="Times New Roman" w:hAnsi="Times New Roman"/>
                <w:sz w:val="20"/>
                <w:szCs w:val="20"/>
              </w:rPr>
              <w:t>Количество избирателей в одномандатном избирательном округе</w:t>
            </w:r>
          </w:p>
        </w:tc>
      </w:tr>
      <w:tr w:rsidR="005764C2" w:rsidRPr="00B23B6E" w:rsidTr="001336EE">
        <w:tc>
          <w:tcPr>
            <w:tcW w:w="1242" w:type="dxa"/>
          </w:tcPr>
          <w:p w:rsidR="005764C2" w:rsidRPr="00220903" w:rsidRDefault="005764C2" w:rsidP="001336E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9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5764C2" w:rsidRPr="00220903" w:rsidRDefault="005764C2" w:rsidP="001336EE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903">
              <w:rPr>
                <w:rFonts w:ascii="Times New Roman" w:hAnsi="Times New Roman"/>
                <w:sz w:val="28"/>
                <w:szCs w:val="28"/>
              </w:rPr>
              <w:t>Избирательная комиссия муниципального района «Пристенский район» Курской области, пос. Пристень ул. Ленина дом 5</w:t>
            </w:r>
          </w:p>
        </w:tc>
        <w:tc>
          <w:tcPr>
            <w:tcW w:w="4536" w:type="dxa"/>
          </w:tcPr>
          <w:p w:rsidR="005764C2" w:rsidRPr="00220903" w:rsidRDefault="005764C2" w:rsidP="001336EE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20903">
              <w:rPr>
                <w:rFonts w:ascii="Times New Roman" w:hAnsi="Times New Roman"/>
                <w:b/>
                <w:sz w:val="28"/>
                <w:szCs w:val="28"/>
              </w:rPr>
              <w:t>Часть территории муниципаль-</w:t>
            </w:r>
          </w:p>
          <w:p w:rsidR="005764C2" w:rsidRPr="00220903" w:rsidRDefault="005764C2" w:rsidP="001336EE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903">
              <w:rPr>
                <w:rFonts w:ascii="Times New Roman" w:hAnsi="Times New Roman"/>
                <w:b/>
                <w:sz w:val="28"/>
                <w:szCs w:val="28"/>
              </w:rPr>
              <w:t>ного образования «поселок Пристень»</w:t>
            </w:r>
            <w:r w:rsidRPr="002209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2090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20903">
              <w:rPr>
                <w:rFonts w:ascii="Times New Roman" w:hAnsi="Times New Roman"/>
                <w:sz w:val="28"/>
                <w:szCs w:val="28"/>
              </w:rPr>
              <w:t>улицы: Дорожная, Железнодорожная, им.23 Февраля, Колхозная, Полевая, Почтовая,</w:t>
            </w:r>
          </w:p>
          <w:p w:rsidR="005764C2" w:rsidRPr="00220903" w:rsidRDefault="005764C2" w:rsidP="001336EE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903">
              <w:rPr>
                <w:rFonts w:ascii="Times New Roman" w:hAnsi="Times New Roman"/>
                <w:sz w:val="28"/>
                <w:szCs w:val="28"/>
              </w:rPr>
              <w:t xml:space="preserve">Сельхозтехника, переулки: </w:t>
            </w:r>
          </w:p>
          <w:p w:rsidR="005764C2" w:rsidRPr="00220903" w:rsidRDefault="005764C2" w:rsidP="001336EE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903">
              <w:rPr>
                <w:rFonts w:ascii="Times New Roman" w:hAnsi="Times New Roman"/>
                <w:sz w:val="28"/>
                <w:szCs w:val="28"/>
              </w:rPr>
              <w:t>Армейский, Вокзальный, Деповской, Линейный, Первый, Школьный.</w:t>
            </w:r>
          </w:p>
        </w:tc>
        <w:tc>
          <w:tcPr>
            <w:tcW w:w="1276" w:type="dxa"/>
          </w:tcPr>
          <w:p w:rsidR="005764C2" w:rsidRPr="00220903" w:rsidRDefault="005764C2" w:rsidP="001336E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903">
              <w:rPr>
                <w:rFonts w:ascii="Times New Roman" w:hAnsi="Times New Roman"/>
                <w:sz w:val="28"/>
                <w:szCs w:val="28"/>
              </w:rPr>
              <w:t>912</w:t>
            </w:r>
          </w:p>
        </w:tc>
      </w:tr>
      <w:tr w:rsidR="005764C2" w:rsidRPr="00B23B6E" w:rsidTr="001336EE">
        <w:tc>
          <w:tcPr>
            <w:tcW w:w="1242" w:type="dxa"/>
          </w:tcPr>
          <w:p w:rsidR="005764C2" w:rsidRPr="00220903" w:rsidRDefault="005764C2" w:rsidP="001336E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90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5764C2" w:rsidRPr="00220903" w:rsidRDefault="005764C2" w:rsidP="001336EE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903">
              <w:rPr>
                <w:rFonts w:ascii="Times New Roman" w:hAnsi="Times New Roman"/>
                <w:sz w:val="28"/>
                <w:szCs w:val="28"/>
              </w:rPr>
              <w:t>Избирательная комиссия муниципального района «Пристенский район» Курской области, пос. Пристень ул. Ленина дом 5</w:t>
            </w:r>
          </w:p>
        </w:tc>
        <w:tc>
          <w:tcPr>
            <w:tcW w:w="4536" w:type="dxa"/>
          </w:tcPr>
          <w:p w:rsidR="005764C2" w:rsidRPr="00220903" w:rsidRDefault="005764C2" w:rsidP="001336EE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20903">
              <w:rPr>
                <w:rFonts w:ascii="Times New Roman" w:hAnsi="Times New Roman"/>
                <w:b/>
                <w:sz w:val="28"/>
                <w:szCs w:val="28"/>
              </w:rPr>
              <w:t>Часть территории муниципаль-</w:t>
            </w:r>
          </w:p>
          <w:p w:rsidR="005764C2" w:rsidRPr="00220903" w:rsidRDefault="005764C2" w:rsidP="001336EE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903">
              <w:rPr>
                <w:rFonts w:ascii="Times New Roman" w:hAnsi="Times New Roman"/>
                <w:b/>
                <w:sz w:val="28"/>
                <w:szCs w:val="28"/>
              </w:rPr>
              <w:t>ного образования «поселок Пристень»</w:t>
            </w:r>
            <w:r w:rsidRPr="00220903">
              <w:rPr>
                <w:rFonts w:ascii="Times New Roman" w:hAnsi="Times New Roman"/>
                <w:sz w:val="28"/>
                <w:szCs w:val="28"/>
              </w:rPr>
              <w:t xml:space="preserve"> улицы: Восточная,</w:t>
            </w:r>
          </w:p>
          <w:p w:rsidR="005764C2" w:rsidRPr="00220903" w:rsidRDefault="005764C2" w:rsidP="001336EE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903">
              <w:rPr>
                <w:rFonts w:ascii="Times New Roman" w:hAnsi="Times New Roman"/>
                <w:sz w:val="28"/>
                <w:szCs w:val="28"/>
              </w:rPr>
              <w:t>Зеленая, им. Кирова, Комсомольс-</w:t>
            </w:r>
          </w:p>
          <w:p w:rsidR="005764C2" w:rsidRPr="00220903" w:rsidRDefault="005764C2" w:rsidP="001336EE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903">
              <w:rPr>
                <w:rFonts w:ascii="Times New Roman" w:hAnsi="Times New Roman"/>
                <w:sz w:val="28"/>
                <w:szCs w:val="28"/>
              </w:rPr>
              <w:t>кая, Крестьянская, им. 70 лет</w:t>
            </w:r>
          </w:p>
          <w:p w:rsidR="005764C2" w:rsidRPr="00220903" w:rsidRDefault="005764C2" w:rsidP="001336EE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903">
              <w:rPr>
                <w:rFonts w:ascii="Times New Roman" w:hAnsi="Times New Roman"/>
                <w:sz w:val="28"/>
                <w:szCs w:val="28"/>
              </w:rPr>
              <w:t>Октября, Партизанская, им. 40 лет</w:t>
            </w:r>
          </w:p>
          <w:p w:rsidR="005764C2" w:rsidRPr="00220903" w:rsidRDefault="005764C2" w:rsidP="001336EE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903">
              <w:rPr>
                <w:rFonts w:ascii="Times New Roman" w:hAnsi="Times New Roman"/>
                <w:sz w:val="28"/>
                <w:szCs w:val="28"/>
              </w:rPr>
              <w:t>Победы, Привокзальная, Торговая.</w:t>
            </w:r>
          </w:p>
        </w:tc>
        <w:tc>
          <w:tcPr>
            <w:tcW w:w="1276" w:type="dxa"/>
          </w:tcPr>
          <w:p w:rsidR="005764C2" w:rsidRPr="00220903" w:rsidRDefault="005764C2" w:rsidP="001336E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903">
              <w:rPr>
                <w:rFonts w:ascii="Times New Roman" w:hAnsi="Times New Roman"/>
                <w:sz w:val="28"/>
                <w:szCs w:val="28"/>
              </w:rPr>
              <w:t>911</w:t>
            </w:r>
          </w:p>
        </w:tc>
      </w:tr>
      <w:tr w:rsidR="005764C2" w:rsidRPr="00B23B6E" w:rsidTr="001336EE">
        <w:tc>
          <w:tcPr>
            <w:tcW w:w="1242" w:type="dxa"/>
          </w:tcPr>
          <w:p w:rsidR="005764C2" w:rsidRPr="00220903" w:rsidRDefault="005764C2" w:rsidP="001336E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90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5764C2" w:rsidRPr="00220903" w:rsidRDefault="005764C2" w:rsidP="001336EE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903">
              <w:rPr>
                <w:rFonts w:ascii="Times New Roman" w:hAnsi="Times New Roman"/>
                <w:sz w:val="28"/>
                <w:szCs w:val="28"/>
              </w:rPr>
              <w:t>Избирательная комиссия муниципального района «Пристенский район» Курской области, пос. Пристень ул. Ленина дом 5</w:t>
            </w:r>
          </w:p>
        </w:tc>
        <w:tc>
          <w:tcPr>
            <w:tcW w:w="4536" w:type="dxa"/>
          </w:tcPr>
          <w:p w:rsidR="005764C2" w:rsidRPr="00220903" w:rsidRDefault="005764C2" w:rsidP="001336EE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20903">
              <w:rPr>
                <w:rFonts w:ascii="Times New Roman" w:hAnsi="Times New Roman"/>
                <w:b/>
                <w:sz w:val="28"/>
                <w:szCs w:val="28"/>
              </w:rPr>
              <w:t>Часть территории муниципаль-</w:t>
            </w:r>
          </w:p>
          <w:p w:rsidR="005764C2" w:rsidRPr="00220903" w:rsidRDefault="005764C2" w:rsidP="001336EE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903">
              <w:rPr>
                <w:rFonts w:ascii="Times New Roman" w:hAnsi="Times New Roman"/>
                <w:b/>
                <w:sz w:val="28"/>
                <w:szCs w:val="28"/>
              </w:rPr>
              <w:t>ного образования «поселок Пристень»</w:t>
            </w:r>
            <w:r w:rsidRPr="00220903">
              <w:rPr>
                <w:rFonts w:ascii="Times New Roman" w:hAnsi="Times New Roman"/>
                <w:sz w:val="28"/>
                <w:szCs w:val="28"/>
              </w:rPr>
              <w:t xml:space="preserve"> улицы: Белгородская,</w:t>
            </w:r>
          </w:p>
          <w:p w:rsidR="005764C2" w:rsidRPr="00220903" w:rsidRDefault="005764C2" w:rsidP="001336EE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903">
              <w:rPr>
                <w:rFonts w:ascii="Times New Roman" w:hAnsi="Times New Roman"/>
                <w:sz w:val="28"/>
                <w:szCs w:val="28"/>
              </w:rPr>
              <w:t>им. Ватутина, им. Дзержинского, Луговая, им. 8 Марта, Молодежная, им. 40лет Октября, Пролетарская, им. Свердлова, Союзная, Строителей, переулки: Монтажный, Обоянский.</w:t>
            </w:r>
            <w:r w:rsidRPr="0022090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5764C2" w:rsidRPr="00220903" w:rsidRDefault="005764C2" w:rsidP="001336E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903">
              <w:rPr>
                <w:rFonts w:ascii="Times New Roman" w:hAnsi="Times New Roman"/>
                <w:sz w:val="28"/>
                <w:szCs w:val="28"/>
              </w:rPr>
              <w:t>912</w:t>
            </w:r>
          </w:p>
        </w:tc>
      </w:tr>
      <w:tr w:rsidR="005764C2" w:rsidRPr="00B23B6E" w:rsidTr="001336EE">
        <w:tc>
          <w:tcPr>
            <w:tcW w:w="1242" w:type="dxa"/>
          </w:tcPr>
          <w:p w:rsidR="005764C2" w:rsidRPr="00220903" w:rsidRDefault="005764C2" w:rsidP="001336E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90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5764C2" w:rsidRPr="00220903" w:rsidRDefault="005764C2" w:rsidP="001336EE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903">
              <w:rPr>
                <w:rFonts w:ascii="Times New Roman" w:hAnsi="Times New Roman"/>
                <w:sz w:val="28"/>
                <w:szCs w:val="28"/>
              </w:rPr>
              <w:t>Избирательная комиссия муниципального района «Пристенский район» Курской области, пос. Пристень ул. Ленина дом 5</w:t>
            </w:r>
          </w:p>
        </w:tc>
        <w:tc>
          <w:tcPr>
            <w:tcW w:w="4536" w:type="dxa"/>
          </w:tcPr>
          <w:p w:rsidR="005764C2" w:rsidRPr="00220903" w:rsidRDefault="005764C2" w:rsidP="001336EE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20903">
              <w:rPr>
                <w:rFonts w:ascii="Times New Roman" w:hAnsi="Times New Roman"/>
                <w:b/>
                <w:sz w:val="28"/>
                <w:szCs w:val="28"/>
              </w:rPr>
              <w:t>Часть территории муниципаль-</w:t>
            </w:r>
          </w:p>
          <w:p w:rsidR="005764C2" w:rsidRPr="00220903" w:rsidRDefault="005764C2" w:rsidP="001336EE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903">
              <w:rPr>
                <w:rFonts w:ascii="Times New Roman" w:hAnsi="Times New Roman"/>
                <w:b/>
                <w:sz w:val="28"/>
                <w:szCs w:val="28"/>
              </w:rPr>
              <w:t>ного образования «поселок Пристень»</w:t>
            </w:r>
            <w:r w:rsidRPr="00220903">
              <w:rPr>
                <w:rFonts w:ascii="Times New Roman" w:hAnsi="Times New Roman"/>
                <w:sz w:val="28"/>
                <w:szCs w:val="28"/>
              </w:rPr>
              <w:t xml:space="preserve"> улицы: Гражданская, им. Ленина, Парковая, Первомайская, Садовая, Советская,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220903">
                <w:rPr>
                  <w:rFonts w:ascii="Times New Roman" w:hAnsi="Times New Roman"/>
                  <w:sz w:val="28"/>
                  <w:szCs w:val="28"/>
                </w:rPr>
                <w:t>3 км</w:t>
              </w:r>
            </w:smartTag>
            <w:r w:rsidRPr="0022090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smartTag w:uri="urn:schemas-microsoft-com:office:smarttags" w:element="metricconverter">
              <w:smartTagPr>
                <w:attr w:name="ProductID" w:val="611 км"/>
              </w:smartTagPr>
              <w:r w:rsidRPr="00220903">
                <w:rPr>
                  <w:rFonts w:ascii="Times New Roman" w:hAnsi="Times New Roman"/>
                  <w:sz w:val="28"/>
                  <w:szCs w:val="28"/>
                </w:rPr>
                <w:t>611 км</w:t>
              </w:r>
            </w:smartTag>
            <w:r w:rsidRPr="00220903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5764C2" w:rsidRPr="00220903" w:rsidRDefault="005764C2" w:rsidP="001336EE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903">
              <w:rPr>
                <w:rFonts w:ascii="Times New Roman" w:hAnsi="Times New Roman"/>
                <w:sz w:val="28"/>
                <w:szCs w:val="28"/>
              </w:rPr>
              <w:t>переулки: Железнодорожный, Советский, Южный.</w:t>
            </w:r>
          </w:p>
        </w:tc>
        <w:tc>
          <w:tcPr>
            <w:tcW w:w="1276" w:type="dxa"/>
          </w:tcPr>
          <w:p w:rsidR="005764C2" w:rsidRPr="00220903" w:rsidRDefault="005764C2" w:rsidP="001336E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903">
              <w:rPr>
                <w:rFonts w:ascii="Times New Roman" w:hAnsi="Times New Roman"/>
                <w:sz w:val="28"/>
                <w:szCs w:val="28"/>
              </w:rPr>
              <w:t>912</w:t>
            </w:r>
          </w:p>
        </w:tc>
      </w:tr>
      <w:tr w:rsidR="005764C2" w:rsidRPr="00B23B6E" w:rsidTr="001336EE">
        <w:tc>
          <w:tcPr>
            <w:tcW w:w="1242" w:type="dxa"/>
          </w:tcPr>
          <w:p w:rsidR="005764C2" w:rsidRPr="00220903" w:rsidRDefault="005764C2" w:rsidP="001336E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90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5764C2" w:rsidRPr="00220903" w:rsidRDefault="005764C2" w:rsidP="001336EE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903">
              <w:rPr>
                <w:rFonts w:ascii="Times New Roman" w:hAnsi="Times New Roman"/>
                <w:sz w:val="28"/>
                <w:szCs w:val="28"/>
              </w:rPr>
              <w:t>Избирательная комиссия муниципального района «Пристенский район» Курской области, пос. Пристень ул. Ленина дом 5</w:t>
            </w:r>
          </w:p>
        </w:tc>
        <w:tc>
          <w:tcPr>
            <w:tcW w:w="4536" w:type="dxa"/>
          </w:tcPr>
          <w:p w:rsidR="005764C2" w:rsidRPr="00220903" w:rsidRDefault="005764C2" w:rsidP="001336EE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20903">
              <w:rPr>
                <w:rFonts w:ascii="Times New Roman" w:hAnsi="Times New Roman"/>
                <w:b/>
                <w:sz w:val="28"/>
                <w:szCs w:val="28"/>
              </w:rPr>
              <w:t xml:space="preserve"> Часть территории муниципаль-</w:t>
            </w:r>
          </w:p>
          <w:p w:rsidR="005764C2" w:rsidRPr="00220903" w:rsidRDefault="005764C2" w:rsidP="001336EE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903">
              <w:rPr>
                <w:rFonts w:ascii="Times New Roman" w:hAnsi="Times New Roman"/>
                <w:b/>
                <w:sz w:val="28"/>
                <w:szCs w:val="28"/>
              </w:rPr>
              <w:t>ного образования «поселок Пристень»</w:t>
            </w:r>
            <w:r w:rsidRPr="00220903">
              <w:rPr>
                <w:rFonts w:ascii="Times New Roman" w:hAnsi="Times New Roman"/>
                <w:sz w:val="28"/>
                <w:szCs w:val="28"/>
              </w:rPr>
              <w:t xml:space="preserve"> улицы: Весенняя,</w:t>
            </w:r>
          </w:p>
          <w:p w:rsidR="005764C2" w:rsidRPr="00220903" w:rsidRDefault="005764C2" w:rsidP="001336EE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903">
              <w:rPr>
                <w:rFonts w:ascii="Times New Roman" w:hAnsi="Times New Roman"/>
                <w:sz w:val="28"/>
                <w:szCs w:val="28"/>
              </w:rPr>
              <w:t>Дружбы, Коммунальная, Коммунистическая, Лесная, Мирная, им. Маршала Жукова, Народная, Озерная, Октябрьская, Солнечная, Фестивальная, им. Фрунзе, Юбилейная.</w:t>
            </w:r>
          </w:p>
        </w:tc>
        <w:tc>
          <w:tcPr>
            <w:tcW w:w="1276" w:type="dxa"/>
          </w:tcPr>
          <w:p w:rsidR="005764C2" w:rsidRPr="00220903" w:rsidRDefault="005764C2" w:rsidP="001336E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903">
              <w:rPr>
                <w:rFonts w:ascii="Times New Roman" w:hAnsi="Times New Roman"/>
                <w:sz w:val="28"/>
                <w:szCs w:val="28"/>
              </w:rPr>
              <w:t>909</w:t>
            </w:r>
          </w:p>
        </w:tc>
      </w:tr>
      <w:tr w:rsidR="005764C2" w:rsidRPr="00B23B6E" w:rsidTr="001336EE">
        <w:tc>
          <w:tcPr>
            <w:tcW w:w="1242" w:type="dxa"/>
          </w:tcPr>
          <w:p w:rsidR="005764C2" w:rsidRPr="00220903" w:rsidRDefault="005764C2" w:rsidP="001336E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90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5764C2" w:rsidRPr="00220903" w:rsidRDefault="005764C2" w:rsidP="001336EE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903">
              <w:rPr>
                <w:rFonts w:ascii="Times New Roman" w:hAnsi="Times New Roman"/>
                <w:sz w:val="28"/>
                <w:szCs w:val="28"/>
              </w:rPr>
              <w:t>Избирательная комиссия муниципального района «Пристенский район» Курской области, пос. Пристень ул. Ленина дом 5</w:t>
            </w:r>
          </w:p>
        </w:tc>
        <w:tc>
          <w:tcPr>
            <w:tcW w:w="4536" w:type="dxa"/>
          </w:tcPr>
          <w:p w:rsidR="005764C2" w:rsidRPr="00220903" w:rsidRDefault="005764C2" w:rsidP="001336EE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20903">
              <w:rPr>
                <w:rFonts w:ascii="Times New Roman" w:hAnsi="Times New Roman"/>
                <w:b/>
                <w:sz w:val="28"/>
                <w:szCs w:val="28"/>
              </w:rPr>
              <w:t>Часть территории муниципаль-</w:t>
            </w:r>
          </w:p>
          <w:p w:rsidR="005764C2" w:rsidRPr="00220903" w:rsidRDefault="005764C2" w:rsidP="001336EE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903">
              <w:rPr>
                <w:rFonts w:ascii="Times New Roman" w:hAnsi="Times New Roman"/>
                <w:b/>
                <w:sz w:val="28"/>
                <w:szCs w:val="28"/>
              </w:rPr>
              <w:t xml:space="preserve">ного образования «поселок  Кировский» </w:t>
            </w:r>
            <w:r w:rsidRPr="00220903">
              <w:rPr>
                <w:rFonts w:ascii="Times New Roman" w:hAnsi="Times New Roman"/>
                <w:sz w:val="28"/>
                <w:szCs w:val="28"/>
              </w:rPr>
              <w:t>улицы: Заречная, им.Буденого, им. Новикова, Октябрьская,  Парковая, 1 Перво-</w:t>
            </w:r>
          </w:p>
          <w:p w:rsidR="005764C2" w:rsidRPr="00220903" w:rsidRDefault="005764C2" w:rsidP="001336EE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903">
              <w:rPr>
                <w:rFonts w:ascii="Times New Roman" w:hAnsi="Times New Roman"/>
                <w:sz w:val="28"/>
                <w:szCs w:val="28"/>
              </w:rPr>
              <w:t xml:space="preserve">майская, 2 Первомайская, </w:t>
            </w:r>
          </w:p>
          <w:p w:rsidR="005764C2" w:rsidRPr="00220903" w:rsidRDefault="005764C2" w:rsidP="001336EE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903">
              <w:rPr>
                <w:rFonts w:ascii="Times New Roman" w:hAnsi="Times New Roman"/>
                <w:sz w:val="28"/>
                <w:szCs w:val="28"/>
              </w:rPr>
              <w:t>3 Первомайская, п. Озерский.</w:t>
            </w:r>
          </w:p>
        </w:tc>
        <w:tc>
          <w:tcPr>
            <w:tcW w:w="1276" w:type="dxa"/>
          </w:tcPr>
          <w:p w:rsidR="005764C2" w:rsidRPr="00220903" w:rsidRDefault="005764C2" w:rsidP="001336E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903">
              <w:rPr>
                <w:rFonts w:ascii="Times New Roman" w:hAnsi="Times New Roman"/>
                <w:sz w:val="28"/>
                <w:szCs w:val="28"/>
              </w:rPr>
              <w:t>741</w:t>
            </w:r>
          </w:p>
        </w:tc>
      </w:tr>
      <w:tr w:rsidR="005764C2" w:rsidRPr="00B23B6E" w:rsidTr="001336EE">
        <w:tc>
          <w:tcPr>
            <w:tcW w:w="1242" w:type="dxa"/>
          </w:tcPr>
          <w:p w:rsidR="005764C2" w:rsidRPr="00220903" w:rsidRDefault="005764C2" w:rsidP="001336E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90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5764C2" w:rsidRPr="00220903" w:rsidRDefault="005764C2" w:rsidP="001336EE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903">
              <w:rPr>
                <w:rFonts w:ascii="Times New Roman" w:hAnsi="Times New Roman"/>
                <w:sz w:val="28"/>
                <w:szCs w:val="28"/>
              </w:rPr>
              <w:t>Избирательная комиссия муниципального района «Пристенский район» Курской области, пос. Пристень ул. Ленина дом 5</w:t>
            </w:r>
          </w:p>
        </w:tc>
        <w:tc>
          <w:tcPr>
            <w:tcW w:w="4536" w:type="dxa"/>
          </w:tcPr>
          <w:p w:rsidR="005764C2" w:rsidRPr="00220903" w:rsidRDefault="005764C2" w:rsidP="001336EE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20903">
              <w:rPr>
                <w:rFonts w:ascii="Times New Roman" w:hAnsi="Times New Roman"/>
                <w:b/>
                <w:sz w:val="28"/>
                <w:szCs w:val="28"/>
              </w:rPr>
              <w:t>Часть территории муниципаль-</w:t>
            </w:r>
          </w:p>
          <w:p w:rsidR="005764C2" w:rsidRPr="00220903" w:rsidRDefault="005764C2" w:rsidP="001336EE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903">
              <w:rPr>
                <w:rFonts w:ascii="Times New Roman" w:hAnsi="Times New Roman"/>
                <w:b/>
                <w:sz w:val="28"/>
                <w:szCs w:val="28"/>
              </w:rPr>
              <w:t>ного образования «поселок  Кировский»</w:t>
            </w:r>
            <w:r w:rsidRPr="00220903">
              <w:rPr>
                <w:rFonts w:ascii="Times New Roman" w:hAnsi="Times New Roman"/>
                <w:sz w:val="28"/>
                <w:szCs w:val="28"/>
              </w:rPr>
              <w:t xml:space="preserve"> улицы: Зеленая, им.</w:t>
            </w:r>
          </w:p>
          <w:p w:rsidR="005764C2" w:rsidRPr="00220903" w:rsidRDefault="005764C2" w:rsidP="001336EE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903">
              <w:rPr>
                <w:rFonts w:ascii="Times New Roman" w:hAnsi="Times New Roman"/>
                <w:sz w:val="28"/>
                <w:szCs w:val="28"/>
              </w:rPr>
              <w:t>Кирова, им. Ленина, им. Ломоносова, им. Свердлова, им. 24 Съезда, Комсомольская, Луговая, Призаводская, Пролетарская, переулк Зеленый</w:t>
            </w:r>
          </w:p>
        </w:tc>
        <w:tc>
          <w:tcPr>
            <w:tcW w:w="1276" w:type="dxa"/>
          </w:tcPr>
          <w:p w:rsidR="005764C2" w:rsidRPr="00220903" w:rsidRDefault="005764C2" w:rsidP="001336E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903">
              <w:rPr>
                <w:rFonts w:ascii="Times New Roman" w:hAnsi="Times New Roman"/>
                <w:sz w:val="28"/>
                <w:szCs w:val="28"/>
              </w:rPr>
              <w:t>763</w:t>
            </w:r>
          </w:p>
        </w:tc>
      </w:tr>
      <w:tr w:rsidR="005764C2" w:rsidRPr="00B23B6E" w:rsidTr="00220903">
        <w:trPr>
          <w:trHeight w:val="1957"/>
        </w:trPr>
        <w:tc>
          <w:tcPr>
            <w:tcW w:w="1242" w:type="dxa"/>
          </w:tcPr>
          <w:p w:rsidR="005764C2" w:rsidRPr="00220903" w:rsidRDefault="005764C2" w:rsidP="001336E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90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</w:tcPr>
          <w:p w:rsidR="005764C2" w:rsidRPr="00B23B6E" w:rsidRDefault="005764C2" w:rsidP="001336EE">
            <w:pPr>
              <w:rPr>
                <w:rFonts w:ascii="Times New Roman" w:hAnsi="Times New Roman"/>
                <w:sz w:val="28"/>
                <w:szCs w:val="28"/>
              </w:rPr>
            </w:pPr>
            <w:r w:rsidRPr="00B23B6E">
              <w:rPr>
                <w:rFonts w:ascii="Times New Roman" w:hAnsi="Times New Roman"/>
                <w:sz w:val="28"/>
                <w:szCs w:val="28"/>
              </w:rPr>
              <w:t>Избирательная комиссия муниципального района «Пристенский район» Курской области, пос. Пристень ул. Ленина дом 5</w:t>
            </w:r>
          </w:p>
        </w:tc>
        <w:tc>
          <w:tcPr>
            <w:tcW w:w="4536" w:type="dxa"/>
          </w:tcPr>
          <w:p w:rsidR="005764C2" w:rsidRPr="00220903" w:rsidRDefault="005764C2" w:rsidP="001336EE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20903">
              <w:rPr>
                <w:rFonts w:ascii="Times New Roman" w:hAnsi="Times New Roman"/>
                <w:b/>
                <w:sz w:val="28"/>
                <w:szCs w:val="28"/>
              </w:rPr>
              <w:t>Часть территории муниципаль-</w:t>
            </w:r>
          </w:p>
          <w:p w:rsidR="005764C2" w:rsidRPr="00220903" w:rsidRDefault="005764C2" w:rsidP="001336EE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903">
              <w:rPr>
                <w:rFonts w:ascii="Times New Roman" w:hAnsi="Times New Roman"/>
                <w:b/>
                <w:sz w:val="28"/>
                <w:szCs w:val="28"/>
              </w:rPr>
              <w:t>ного образования «поселок  Кировский»</w:t>
            </w:r>
            <w:r w:rsidRPr="00220903">
              <w:rPr>
                <w:rFonts w:ascii="Times New Roman" w:hAnsi="Times New Roman"/>
                <w:sz w:val="28"/>
                <w:szCs w:val="28"/>
              </w:rPr>
              <w:t xml:space="preserve"> улицы: им. Гагарина, им. Дзержинского, Красно- степовская, Набережная, Садовая, Центральная, Школьная,</w:t>
            </w:r>
          </w:p>
        </w:tc>
        <w:tc>
          <w:tcPr>
            <w:tcW w:w="1276" w:type="dxa"/>
          </w:tcPr>
          <w:p w:rsidR="005764C2" w:rsidRPr="00220903" w:rsidRDefault="005764C2" w:rsidP="001336E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903">
              <w:rPr>
                <w:rFonts w:ascii="Times New Roman" w:hAnsi="Times New Roman"/>
                <w:sz w:val="28"/>
                <w:szCs w:val="28"/>
              </w:rPr>
              <w:t>749</w:t>
            </w:r>
          </w:p>
        </w:tc>
      </w:tr>
      <w:tr w:rsidR="005764C2" w:rsidRPr="00B23B6E" w:rsidTr="001336EE">
        <w:tc>
          <w:tcPr>
            <w:tcW w:w="1242" w:type="dxa"/>
          </w:tcPr>
          <w:p w:rsidR="005764C2" w:rsidRPr="00220903" w:rsidRDefault="005764C2" w:rsidP="001336E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90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544" w:type="dxa"/>
          </w:tcPr>
          <w:p w:rsidR="005764C2" w:rsidRPr="00B23B6E" w:rsidRDefault="005764C2" w:rsidP="001336EE">
            <w:pPr>
              <w:rPr>
                <w:rFonts w:ascii="Times New Roman" w:hAnsi="Times New Roman"/>
                <w:sz w:val="28"/>
                <w:szCs w:val="28"/>
              </w:rPr>
            </w:pPr>
            <w:r w:rsidRPr="00B23B6E">
              <w:rPr>
                <w:rFonts w:ascii="Times New Roman" w:hAnsi="Times New Roman"/>
                <w:sz w:val="28"/>
                <w:szCs w:val="28"/>
              </w:rPr>
              <w:t>Избирательная комиссия муниципального района «Пристенский район» Курской области, пос. Пристень ул. Ленина дом 5</w:t>
            </w:r>
          </w:p>
        </w:tc>
        <w:tc>
          <w:tcPr>
            <w:tcW w:w="4536" w:type="dxa"/>
          </w:tcPr>
          <w:p w:rsidR="005764C2" w:rsidRPr="00220903" w:rsidRDefault="005764C2" w:rsidP="001336EE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20903">
              <w:rPr>
                <w:rFonts w:ascii="Times New Roman" w:hAnsi="Times New Roman"/>
                <w:b/>
                <w:sz w:val="28"/>
                <w:szCs w:val="28"/>
              </w:rPr>
              <w:t>Часть территории муниципаль-</w:t>
            </w:r>
          </w:p>
          <w:p w:rsidR="005764C2" w:rsidRPr="00220903" w:rsidRDefault="005764C2" w:rsidP="001336EE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903">
              <w:rPr>
                <w:rFonts w:ascii="Times New Roman" w:hAnsi="Times New Roman"/>
                <w:b/>
                <w:sz w:val="28"/>
                <w:szCs w:val="28"/>
              </w:rPr>
              <w:t>ного образования «поселок  Кировский»</w:t>
            </w:r>
            <w:r w:rsidRPr="00220903">
              <w:rPr>
                <w:rFonts w:ascii="Times New Roman" w:hAnsi="Times New Roman"/>
                <w:sz w:val="28"/>
                <w:szCs w:val="28"/>
              </w:rPr>
              <w:t xml:space="preserve"> улицы: им. Ватутина, Лесная, Политотдельская, 8 Марта</w:t>
            </w:r>
          </w:p>
          <w:p w:rsidR="005764C2" w:rsidRPr="00220903" w:rsidRDefault="005764C2" w:rsidP="001336EE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903">
              <w:rPr>
                <w:rFonts w:ascii="Times New Roman" w:hAnsi="Times New Roman"/>
                <w:b/>
                <w:sz w:val="28"/>
                <w:szCs w:val="28"/>
              </w:rPr>
              <w:t xml:space="preserve">Часть территории муниципаль-ного образования «Котовский сельсовет» </w:t>
            </w:r>
            <w:r w:rsidRPr="00220903">
              <w:rPr>
                <w:rFonts w:ascii="Times New Roman" w:hAnsi="Times New Roman"/>
                <w:sz w:val="28"/>
                <w:szCs w:val="28"/>
              </w:rPr>
              <w:t xml:space="preserve">село Пселец, хутора: </w:t>
            </w:r>
          </w:p>
          <w:p w:rsidR="005764C2" w:rsidRPr="00220903" w:rsidRDefault="005764C2" w:rsidP="001336EE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903">
              <w:rPr>
                <w:rFonts w:ascii="Times New Roman" w:hAnsi="Times New Roman"/>
                <w:sz w:val="28"/>
                <w:szCs w:val="28"/>
              </w:rPr>
              <w:t>Буковище, Чибисовка.</w:t>
            </w:r>
          </w:p>
        </w:tc>
        <w:tc>
          <w:tcPr>
            <w:tcW w:w="1276" w:type="dxa"/>
          </w:tcPr>
          <w:p w:rsidR="005764C2" w:rsidRPr="00220903" w:rsidRDefault="005764C2" w:rsidP="001336E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903">
              <w:rPr>
                <w:rFonts w:ascii="Times New Roman" w:hAnsi="Times New Roman"/>
                <w:sz w:val="28"/>
                <w:szCs w:val="28"/>
              </w:rPr>
              <w:t>754</w:t>
            </w:r>
          </w:p>
        </w:tc>
      </w:tr>
      <w:tr w:rsidR="005764C2" w:rsidRPr="00B23B6E" w:rsidTr="001336EE">
        <w:tc>
          <w:tcPr>
            <w:tcW w:w="1242" w:type="dxa"/>
          </w:tcPr>
          <w:p w:rsidR="005764C2" w:rsidRPr="00220903" w:rsidRDefault="005764C2" w:rsidP="001336E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90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544" w:type="dxa"/>
          </w:tcPr>
          <w:p w:rsidR="005764C2" w:rsidRPr="00B23B6E" w:rsidRDefault="005764C2" w:rsidP="001336EE">
            <w:pPr>
              <w:rPr>
                <w:rFonts w:ascii="Times New Roman" w:hAnsi="Times New Roman"/>
                <w:sz w:val="28"/>
                <w:szCs w:val="28"/>
              </w:rPr>
            </w:pPr>
            <w:r w:rsidRPr="00B23B6E">
              <w:rPr>
                <w:rFonts w:ascii="Times New Roman" w:hAnsi="Times New Roman"/>
                <w:sz w:val="28"/>
                <w:szCs w:val="28"/>
              </w:rPr>
              <w:t>Избирательная комиссия муниципального района «Пристенский район» Курской области, пос. Пристень ул. Ленина дом 5</w:t>
            </w:r>
          </w:p>
        </w:tc>
        <w:tc>
          <w:tcPr>
            <w:tcW w:w="4536" w:type="dxa"/>
          </w:tcPr>
          <w:p w:rsidR="005764C2" w:rsidRPr="00220903" w:rsidRDefault="005764C2" w:rsidP="001336EE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20903">
              <w:rPr>
                <w:rFonts w:ascii="Times New Roman" w:hAnsi="Times New Roman"/>
                <w:b/>
                <w:sz w:val="28"/>
                <w:szCs w:val="28"/>
              </w:rPr>
              <w:t>Часть территории муниципаль-</w:t>
            </w:r>
          </w:p>
          <w:p w:rsidR="005764C2" w:rsidRPr="00220903" w:rsidRDefault="005764C2" w:rsidP="001336EE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903">
              <w:rPr>
                <w:rFonts w:ascii="Times New Roman" w:hAnsi="Times New Roman"/>
                <w:b/>
                <w:sz w:val="28"/>
                <w:szCs w:val="28"/>
              </w:rPr>
              <w:t xml:space="preserve">ного образования «Котовский сельсовет» </w:t>
            </w:r>
            <w:r w:rsidRPr="00220903">
              <w:rPr>
                <w:rFonts w:ascii="Times New Roman" w:hAnsi="Times New Roman"/>
                <w:sz w:val="28"/>
                <w:szCs w:val="28"/>
              </w:rPr>
              <w:t>села: Большие Крюки,</w:t>
            </w:r>
          </w:p>
          <w:p w:rsidR="005764C2" w:rsidRPr="00220903" w:rsidRDefault="005764C2" w:rsidP="001336EE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903">
              <w:rPr>
                <w:rFonts w:ascii="Times New Roman" w:hAnsi="Times New Roman"/>
                <w:sz w:val="28"/>
                <w:szCs w:val="28"/>
              </w:rPr>
              <w:t xml:space="preserve">Котово, Красниково, деревни: Верхняя Котово, Яковлевка, хутора: Казначеевский, Машкин, Переезд. </w:t>
            </w:r>
          </w:p>
        </w:tc>
        <w:tc>
          <w:tcPr>
            <w:tcW w:w="1276" w:type="dxa"/>
          </w:tcPr>
          <w:p w:rsidR="005764C2" w:rsidRPr="00220903" w:rsidRDefault="005764C2" w:rsidP="001336E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903">
              <w:rPr>
                <w:rFonts w:ascii="Times New Roman" w:hAnsi="Times New Roman"/>
                <w:sz w:val="28"/>
                <w:szCs w:val="28"/>
              </w:rPr>
              <w:t>741</w:t>
            </w:r>
          </w:p>
        </w:tc>
      </w:tr>
      <w:tr w:rsidR="005764C2" w:rsidRPr="00B23B6E" w:rsidTr="001336EE">
        <w:tc>
          <w:tcPr>
            <w:tcW w:w="1242" w:type="dxa"/>
          </w:tcPr>
          <w:p w:rsidR="005764C2" w:rsidRPr="00220903" w:rsidRDefault="005764C2" w:rsidP="001336E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90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544" w:type="dxa"/>
          </w:tcPr>
          <w:p w:rsidR="005764C2" w:rsidRPr="00B23B6E" w:rsidRDefault="005764C2" w:rsidP="001336EE">
            <w:pPr>
              <w:rPr>
                <w:rFonts w:ascii="Times New Roman" w:hAnsi="Times New Roman"/>
                <w:sz w:val="28"/>
                <w:szCs w:val="28"/>
              </w:rPr>
            </w:pPr>
            <w:r w:rsidRPr="00B23B6E">
              <w:rPr>
                <w:rFonts w:ascii="Times New Roman" w:hAnsi="Times New Roman"/>
                <w:sz w:val="28"/>
                <w:szCs w:val="28"/>
              </w:rPr>
              <w:t>Избирательная комиссия муниципального района «Пристенский район» Курской области, пос. Пристень ул. Ленина дом 5</w:t>
            </w:r>
          </w:p>
        </w:tc>
        <w:tc>
          <w:tcPr>
            <w:tcW w:w="4536" w:type="dxa"/>
          </w:tcPr>
          <w:p w:rsidR="005764C2" w:rsidRPr="00220903" w:rsidRDefault="005764C2" w:rsidP="001336EE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20903">
              <w:rPr>
                <w:rFonts w:ascii="Times New Roman" w:hAnsi="Times New Roman"/>
                <w:b/>
                <w:sz w:val="28"/>
                <w:szCs w:val="28"/>
              </w:rPr>
              <w:t xml:space="preserve"> Территория муниципального</w:t>
            </w:r>
          </w:p>
          <w:p w:rsidR="005764C2" w:rsidRPr="00220903" w:rsidRDefault="005764C2" w:rsidP="001336EE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903">
              <w:rPr>
                <w:rFonts w:ascii="Times New Roman" w:hAnsi="Times New Roman"/>
                <w:b/>
                <w:sz w:val="28"/>
                <w:szCs w:val="28"/>
              </w:rPr>
              <w:t xml:space="preserve">  образования «Нагольненский сельсовет» </w:t>
            </w:r>
            <w:r w:rsidRPr="00220903">
              <w:rPr>
                <w:rFonts w:ascii="Times New Roman" w:hAnsi="Times New Roman"/>
                <w:sz w:val="28"/>
                <w:szCs w:val="28"/>
              </w:rPr>
              <w:t>село Нагольное, хутора: Луг, Мокренький, Ржавчик.</w:t>
            </w:r>
          </w:p>
          <w:p w:rsidR="005764C2" w:rsidRPr="00220903" w:rsidRDefault="005764C2" w:rsidP="001336EE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764C2" w:rsidRPr="00220903" w:rsidRDefault="005764C2" w:rsidP="001336EE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764C2" w:rsidRPr="00220903" w:rsidRDefault="005764C2" w:rsidP="001336EE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903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</w:tc>
        <w:tc>
          <w:tcPr>
            <w:tcW w:w="1276" w:type="dxa"/>
          </w:tcPr>
          <w:p w:rsidR="005764C2" w:rsidRPr="00220903" w:rsidRDefault="005764C2" w:rsidP="001336E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903">
              <w:rPr>
                <w:rFonts w:ascii="Times New Roman" w:hAnsi="Times New Roman"/>
                <w:sz w:val="28"/>
                <w:szCs w:val="28"/>
              </w:rPr>
              <w:t>848</w:t>
            </w:r>
          </w:p>
        </w:tc>
      </w:tr>
      <w:tr w:rsidR="005764C2" w:rsidRPr="00B23B6E" w:rsidTr="001336EE">
        <w:tc>
          <w:tcPr>
            <w:tcW w:w="1242" w:type="dxa"/>
          </w:tcPr>
          <w:p w:rsidR="005764C2" w:rsidRPr="00220903" w:rsidRDefault="005764C2" w:rsidP="001336E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90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544" w:type="dxa"/>
          </w:tcPr>
          <w:p w:rsidR="005764C2" w:rsidRPr="00B23B6E" w:rsidRDefault="005764C2" w:rsidP="001336EE">
            <w:pPr>
              <w:rPr>
                <w:rFonts w:ascii="Times New Roman" w:hAnsi="Times New Roman"/>
                <w:sz w:val="28"/>
                <w:szCs w:val="28"/>
              </w:rPr>
            </w:pPr>
            <w:r w:rsidRPr="00B23B6E">
              <w:rPr>
                <w:rFonts w:ascii="Times New Roman" w:hAnsi="Times New Roman"/>
                <w:sz w:val="28"/>
                <w:szCs w:val="28"/>
              </w:rPr>
              <w:t>Избирательная комиссия муниципального района «Пристенский район» Курской области, пос. Пристень ул. Ленина дом 5</w:t>
            </w:r>
          </w:p>
        </w:tc>
        <w:tc>
          <w:tcPr>
            <w:tcW w:w="4536" w:type="dxa"/>
          </w:tcPr>
          <w:p w:rsidR="005764C2" w:rsidRPr="00220903" w:rsidRDefault="005764C2" w:rsidP="001336EE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20903">
              <w:rPr>
                <w:rFonts w:ascii="Times New Roman" w:hAnsi="Times New Roman"/>
                <w:b/>
                <w:sz w:val="28"/>
                <w:szCs w:val="28"/>
              </w:rPr>
              <w:t>Часть территории муниципаль-</w:t>
            </w:r>
          </w:p>
          <w:p w:rsidR="005764C2" w:rsidRPr="00220903" w:rsidRDefault="005764C2" w:rsidP="001336EE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903">
              <w:rPr>
                <w:rFonts w:ascii="Times New Roman" w:hAnsi="Times New Roman"/>
                <w:b/>
                <w:sz w:val="28"/>
                <w:szCs w:val="28"/>
              </w:rPr>
              <w:t xml:space="preserve">ного образования «Бобрышевский сельсовет» </w:t>
            </w:r>
            <w:r w:rsidRPr="00220903">
              <w:rPr>
                <w:rFonts w:ascii="Times New Roman" w:hAnsi="Times New Roman"/>
                <w:sz w:val="28"/>
                <w:szCs w:val="28"/>
              </w:rPr>
              <w:t xml:space="preserve">село Бобрышево.    </w:t>
            </w:r>
            <w:r w:rsidRPr="0022090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5764C2" w:rsidRPr="00220903" w:rsidRDefault="005764C2" w:rsidP="001336E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903">
              <w:rPr>
                <w:rFonts w:ascii="Times New Roman" w:hAnsi="Times New Roman"/>
                <w:sz w:val="28"/>
                <w:szCs w:val="28"/>
              </w:rPr>
              <w:t>706</w:t>
            </w:r>
          </w:p>
        </w:tc>
      </w:tr>
      <w:tr w:rsidR="005764C2" w:rsidRPr="00B23B6E" w:rsidTr="001336EE">
        <w:tc>
          <w:tcPr>
            <w:tcW w:w="1242" w:type="dxa"/>
          </w:tcPr>
          <w:p w:rsidR="005764C2" w:rsidRPr="00220903" w:rsidRDefault="005764C2" w:rsidP="001336E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90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544" w:type="dxa"/>
          </w:tcPr>
          <w:p w:rsidR="005764C2" w:rsidRPr="00B23B6E" w:rsidRDefault="005764C2" w:rsidP="001336EE">
            <w:pPr>
              <w:rPr>
                <w:rFonts w:ascii="Times New Roman" w:hAnsi="Times New Roman"/>
                <w:sz w:val="28"/>
                <w:szCs w:val="28"/>
              </w:rPr>
            </w:pPr>
            <w:r w:rsidRPr="00B23B6E">
              <w:rPr>
                <w:rFonts w:ascii="Times New Roman" w:hAnsi="Times New Roman"/>
                <w:sz w:val="28"/>
                <w:szCs w:val="28"/>
              </w:rPr>
              <w:t>Избирательная комиссия муниципального района «Пристенский район» Курской области, пос. Пристень ул. Ленина дом 5</w:t>
            </w:r>
          </w:p>
        </w:tc>
        <w:tc>
          <w:tcPr>
            <w:tcW w:w="4536" w:type="dxa"/>
          </w:tcPr>
          <w:p w:rsidR="005764C2" w:rsidRPr="00220903" w:rsidRDefault="005764C2" w:rsidP="001336EE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20903">
              <w:rPr>
                <w:rFonts w:ascii="Times New Roman" w:hAnsi="Times New Roman"/>
                <w:b/>
                <w:sz w:val="28"/>
                <w:szCs w:val="28"/>
              </w:rPr>
              <w:t>Часть территории муниципаль-</w:t>
            </w:r>
          </w:p>
          <w:p w:rsidR="005764C2" w:rsidRPr="00220903" w:rsidRDefault="005764C2" w:rsidP="001336EE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20903">
              <w:rPr>
                <w:rFonts w:ascii="Times New Roman" w:hAnsi="Times New Roman"/>
                <w:b/>
                <w:sz w:val="28"/>
                <w:szCs w:val="28"/>
              </w:rPr>
              <w:t xml:space="preserve">ного образования «Бобрышевский сельсовет» </w:t>
            </w:r>
            <w:r w:rsidRPr="00220903">
              <w:rPr>
                <w:rFonts w:ascii="Times New Roman" w:hAnsi="Times New Roman"/>
                <w:sz w:val="28"/>
                <w:szCs w:val="28"/>
              </w:rPr>
              <w:t>села: Троицкое, Ракитинка, деревни: Верхнепроваторский Колодезь, Кривцово, хутора: Еринка, Петровский.</w:t>
            </w:r>
            <w:r w:rsidRPr="0022090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5764C2" w:rsidRPr="00220903" w:rsidRDefault="005764C2" w:rsidP="001336EE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764C2" w:rsidRPr="00220903" w:rsidRDefault="005764C2" w:rsidP="001336EE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764C2" w:rsidRPr="00220903" w:rsidRDefault="005764C2" w:rsidP="001336E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903">
              <w:rPr>
                <w:rFonts w:ascii="Times New Roman" w:hAnsi="Times New Roman"/>
                <w:sz w:val="28"/>
                <w:szCs w:val="28"/>
              </w:rPr>
              <w:t>748</w:t>
            </w:r>
          </w:p>
        </w:tc>
      </w:tr>
      <w:tr w:rsidR="005764C2" w:rsidRPr="00B23B6E" w:rsidTr="001336EE">
        <w:tc>
          <w:tcPr>
            <w:tcW w:w="1242" w:type="dxa"/>
          </w:tcPr>
          <w:p w:rsidR="005764C2" w:rsidRPr="00220903" w:rsidRDefault="005764C2" w:rsidP="001336E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90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544" w:type="dxa"/>
          </w:tcPr>
          <w:p w:rsidR="005764C2" w:rsidRPr="00B23B6E" w:rsidRDefault="005764C2" w:rsidP="001336EE">
            <w:pPr>
              <w:rPr>
                <w:rFonts w:ascii="Times New Roman" w:hAnsi="Times New Roman"/>
                <w:sz w:val="28"/>
                <w:szCs w:val="28"/>
              </w:rPr>
            </w:pPr>
            <w:r w:rsidRPr="00B23B6E">
              <w:rPr>
                <w:rFonts w:ascii="Times New Roman" w:hAnsi="Times New Roman"/>
                <w:sz w:val="28"/>
                <w:szCs w:val="28"/>
              </w:rPr>
              <w:t>Избирательная комиссия муниципального района «Пристенский район» Курской области, пос. Пристень ул. Ленина дом 5</w:t>
            </w:r>
          </w:p>
        </w:tc>
        <w:tc>
          <w:tcPr>
            <w:tcW w:w="4536" w:type="dxa"/>
          </w:tcPr>
          <w:p w:rsidR="005764C2" w:rsidRPr="00220903" w:rsidRDefault="005764C2" w:rsidP="001336EE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20903">
              <w:rPr>
                <w:rFonts w:ascii="Times New Roman" w:hAnsi="Times New Roman"/>
                <w:b/>
                <w:sz w:val="28"/>
                <w:szCs w:val="28"/>
              </w:rPr>
              <w:t xml:space="preserve">Территория муниципального образования «Среднеольшанский сельсовет» </w:t>
            </w:r>
            <w:r w:rsidRPr="00220903">
              <w:rPr>
                <w:rFonts w:ascii="Times New Roman" w:hAnsi="Times New Roman"/>
                <w:sz w:val="28"/>
                <w:szCs w:val="28"/>
              </w:rPr>
              <w:t>села: Верхняя Ольшанка, Нижняя Ольшанка, Средняя Ольшанка, хутор Остренький.</w:t>
            </w:r>
            <w:r w:rsidRPr="0022090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5764C2" w:rsidRPr="00220903" w:rsidRDefault="005764C2" w:rsidP="001336EE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764C2" w:rsidRPr="00220903" w:rsidRDefault="005764C2" w:rsidP="001336E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903">
              <w:rPr>
                <w:rFonts w:ascii="Times New Roman" w:hAnsi="Times New Roman"/>
                <w:sz w:val="28"/>
                <w:szCs w:val="28"/>
              </w:rPr>
              <w:t>834</w:t>
            </w:r>
          </w:p>
        </w:tc>
      </w:tr>
      <w:tr w:rsidR="005764C2" w:rsidRPr="00B23B6E" w:rsidTr="001336EE">
        <w:tc>
          <w:tcPr>
            <w:tcW w:w="1242" w:type="dxa"/>
          </w:tcPr>
          <w:p w:rsidR="005764C2" w:rsidRPr="00220903" w:rsidRDefault="005764C2" w:rsidP="001336E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90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544" w:type="dxa"/>
          </w:tcPr>
          <w:p w:rsidR="005764C2" w:rsidRPr="00B23B6E" w:rsidRDefault="005764C2" w:rsidP="001336EE">
            <w:pPr>
              <w:rPr>
                <w:rFonts w:ascii="Times New Roman" w:hAnsi="Times New Roman"/>
                <w:sz w:val="28"/>
                <w:szCs w:val="28"/>
              </w:rPr>
            </w:pPr>
            <w:r w:rsidRPr="00B23B6E">
              <w:rPr>
                <w:rFonts w:ascii="Times New Roman" w:hAnsi="Times New Roman"/>
                <w:sz w:val="28"/>
                <w:szCs w:val="28"/>
              </w:rPr>
              <w:t>Избирательная комиссия муниципального района «Пристенский район» Курской области, пос. Пристень ул. Ленина дом 5</w:t>
            </w:r>
          </w:p>
        </w:tc>
        <w:tc>
          <w:tcPr>
            <w:tcW w:w="4536" w:type="dxa"/>
          </w:tcPr>
          <w:p w:rsidR="005764C2" w:rsidRPr="00220903" w:rsidRDefault="005764C2" w:rsidP="001336EE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20903">
              <w:rPr>
                <w:rFonts w:ascii="Times New Roman" w:hAnsi="Times New Roman"/>
                <w:b/>
                <w:sz w:val="28"/>
                <w:szCs w:val="28"/>
              </w:rPr>
              <w:t xml:space="preserve">Территория муниципального образования «Ярыгинский сельсовет» </w:t>
            </w:r>
            <w:r w:rsidRPr="00220903">
              <w:rPr>
                <w:rFonts w:ascii="Times New Roman" w:hAnsi="Times New Roman"/>
                <w:sz w:val="28"/>
                <w:szCs w:val="28"/>
              </w:rPr>
              <w:t>села: Ярыгино, 2-е Плоское,  деревни: Вихровка, Лашинка, поселки: Вихровский, Комсомольский.</w:t>
            </w:r>
            <w:r w:rsidRPr="0022090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5764C2" w:rsidRPr="00220903" w:rsidRDefault="005764C2" w:rsidP="001336EE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764C2" w:rsidRPr="00220903" w:rsidRDefault="005764C2" w:rsidP="001336E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903">
              <w:rPr>
                <w:rFonts w:ascii="Times New Roman" w:hAnsi="Times New Roman"/>
                <w:sz w:val="28"/>
                <w:szCs w:val="28"/>
              </w:rPr>
              <w:t>816</w:t>
            </w:r>
          </w:p>
        </w:tc>
      </w:tr>
      <w:tr w:rsidR="005764C2" w:rsidRPr="00B23B6E" w:rsidTr="001336EE">
        <w:tc>
          <w:tcPr>
            <w:tcW w:w="1242" w:type="dxa"/>
          </w:tcPr>
          <w:p w:rsidR="005764C2" w:rsidRPr="00220903" w:rsidRDefault="005764C2" w:rsidP="001336E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903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544" w:type="dxa"/>
          </w:tcPr>
          <w:p w:rsidR="005764C2" w:rsidRPr="00B23B6E" w:rsidRDefault="005764C2" w:rsidP="001336EE">
            <w:pPr>
              <w:rPr>
                <w:rFonts w:ascii="Times New Roman" w:hAnsi="Times New Roman"/>
                <w:sz w:val="28"/>
                <w:szCs w:val="28"/>
              </w:rPr>
            </w:pPr>
            <w:r w:rsidRPr="00B23B6E">
              <w:rPr>
                <w:rFonts w:ascii="Times New Roman" w:hAnsi="Times New Roman"/>
                <w:sz w:val="28"/>
                <w:szCs w:val="28"/>
              </w:rPr>
              <w:t>Избирательная комиссия муниципального района «Пристенский район» Курской области, пос. Пристень ул. Ленина дом 5</w:t>
            </w:r>
          </w:p>
        </w:tc>
        <w:tc>
          <w:tcPr>
            <w:tcW w:w="4536" w:type="dxa"/>
          </w:tcPr>
          <w:p w:rsidR="005764C2" w:rsidRPr="00220903" w:rsidRDefault="005764C2" w:rsidP="001336EE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20903">
              <w:rPr>
                <w:rFonts w:ascii="Times New Roman" w:hAnsi="Times New Roman"/>
                <w:b/>
                <w:sz w:val="28"/>
                <w:szCs w:val="28"/>
              </w:rPr>
              <w:t xml:space="preserve">Территория муниципального образования «Пристенский сельсовет» </w:t>
            </w:r>
            <w:r w:rsidRPr="00220903">
              <w:rPr>
                <w:rFonts w:ascii="Times New Roman" w:hAnsi="Times New Roman"/>
                <w:sz w:val="28"/>
                <w:szCs w:val="28"/>
              </w:rPr>
              <w:t>села: Большие Сети, Пристенное, Северное двоелучное, Южное двоелучное, деревни: Колбасовка, Ольховатка, хутора: Глафировка, Озерки, Прудки, Свободный.</w:t>
            </w:r>
            <w:r w:rsidRPr="0022090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5764C2" w:rsidRPr="00220903" w:rsidRDefault="005764C2" w:rsidP="001336EE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764C2" w:rsidRPr="00220903" w:rsidRDefault="005764C2" w:rsidP="001336E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903">
              <w:rPr>
                <w:rFonts w:ascii="Times New Roman" w:hAnsi="Times New Roman"/>
                <w:sz w:val="28"/>
                <w:szCs w:val="28"/>
              </w:rPr>
              <w:t>912</w:t>
            </w:r>
          </w:p>
        </w:tc>
      </w:tr>
      <w:tr w:rsidR="005764C2" w:rsidRPr="00B23B6E" w:rsidTr="001336EE">
        <w:tc>
          <w:tcPr>
            <w:tcW w:w="1242" w:type="dxa"/>
          </w:tcPr>
          <w:p w:rsidR="005764C2" w:rsidRPr="00220903" w:rsidRDefault="005764C2" w:rsidP="001336E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903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544" w:type="dxa"/>
          </w:tcPr>
          <w:p w:rsidR="005764C2" w:rsidRPr="00B23B6E" w:rsidRDefault="005764C2" w:rsidP="001336EE">
            <w:pPr>
              <w:rPr>
                <w:rFonts w:ascii="Times New Roman" w:hAnsi="Times New Roman"/>
                <w:sz w:val="28"/>
                <w:szCs w:val="28"/>
              </w:rPr>
            </w:pPr>
            <w:r w:rsidRPr="00B23B6E">
              <w:rPr>
                <w:rFonts w:ascii="Times New Roman" w:hAnsi="Times New Roman"/>
                <w:sz w:val="28"/>
                <w:szCs w:val="28"/>
              </w:rPr>
              <w:t>Избирательная комиссия муниципального района «Пристенский район» Курской области, пос. Пристень ул. Ленина дом 5</w:t>
            </w:r>
          </w:p>
        </w:tc>
        <w:tc>
          <w:tcPr>
            <w:tcW w:w="4536" w:type="dxa"/>
          </w:tcPr>
          <w:p w:rsidR="005764C2" w:rsidRPr="00220903" w:rsidRDefault="005764C2" w:rsidP="001336EE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903">
              <w:rPr>
                <w:rFonts w:ascii="Times New Roman" w:hAnsi="Times New Roman"/>
                <w:b/>
                <w:sz w:val="28"/>
                <w:szCs w:val="28"/>
              </w:rPr>
              <w:t xml:space="preserve">Территория муниципального образования «Черновецкий сельсовет» </w:t>
            </w:r>
            <w:r w:rsidRPr="00220903">
              <w:rPr>
                <w:rFonts w:ascii="Times New Roman" w:hAnsi="Times New Roman"/>
                <w:sz w:val="28"/>
                <w:szCs w:val="28"/>
              </w:rPr>
              <w:t>села:   Верхнее Плоское, Троицкое, Черновец, деревни: Владимировка, Малые сети, Покровка, Прилепы, хутора: Девятигорье,  Красная Горка, Павловка, Прудки.</w:t>
            </w:r>
          </w:p>
        </w:tc>
        <w:tc>
          <w:tcPr>
            <w:tcW w:w="1276" w:type="dxa"/>
          </w:tcPr>
          <w:p w:rsidR="005764C2" w:rsidRPr="00220903" w:rsidRDefault="005764C2" w:rsidP="001336E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903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</w:tr>
      <w:tr w:rsidR="005764C2" w:rsidRPr="00B23B6E" w:rsidTr="001336EE">
        <w:tc>
          <w:tcPr>
            <w:tcW w:w="1242" w:type="dxa"/>
          </w:tcPr>
          <w:p w:rsidR="005764C2" w:rsidRPr="00220903" w:rsidRDefault="005764C2" w:rsidP="001336E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903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544" w:type="dxa"/>
          </w:tcPr>
          <w:p w:rsidR="005764C2" w:rsidRPr="00B23B6E" w:rsidRDefault="005764C2" w:rsidP="001336EE">
            <w:pPr>
              <w:rPr>
                <w:rFonts w:ascii="Times New Roman" w:hAnsi="Times New Roman"/>
                <w:sz w:val="28"/>
                <w:szCs w:val="28"/>
              </w:rPr>
            </w:pPr>
            <w:r w:rsidRPr="00B23B6E">
              <w:rPr>
                <w:rFonts w:ascii="Times New Roman" w:hAnsi="Times New Roman"/>
                <w:sz w:val="28"/>
                <w:szCs w:val="28"/>
              </w:rPr>
              <w:t>Избирательная комиссия муниципального района «Пристенский район» Курской области, пос. Пристень ул. Ленина дом 5</w:t>
            </w:r>
          </w:p>
        </w:tc>
        <w:tc>
          <w:tcPr>
            <w:tcW w:w="4536" w:type="dxa"/>
          </w:tcPr>
          <w:p w:rsidR="005764C2" w:rsidRPr="00220903" w:rsidRDefault="005764C2" w:rsidP="001336EE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903">
              <w:rPr>
                <w:rFonts w:ascii="Times New Roman" w:hAnsi="Times New Roman"/>
                <w:b/>
                <w:sz w:val="28"/>
                <w:szCs w:val="28"/>
              </w:rPr>
              <w:t xml:space="preserve">Территория муниципального образования «Сазановский сельсовет» </w:t>
            </w:r>
            <w:r w:rsidRPr="00220903">
              <w:rPr>
                <w:rFonts w:ascii="Times New Roman" w:hAnsi="Times New Roman"/>
                <w:sz w:val="28"/>
                <w:szCs w:val="28"/>
              </w:rPr>
              <w:t xml:space="preserve">села: Горка, Ильинка, Сазановка, Шатиловка, деревни: Васильевка,  Залесье, хутора: Дубки, Отрадный. </w:t>
            </w:r>
          </w:p>
        </w:tc>
        <w:tc>
          <w:tcPr>
            <w:tcW w:w="1276" w:type="dxa"/>
          </w:tcPr>
          <w:p w:rsidR="005764C2" w:rsidRPr="00220903" w:rsidRDefault="005764C2" w:rsidP="001336E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903">
              <w:rPr>
                <w:rFonts w:ascii="Times New Roman" w:hAnsi="Times New Roman"/>
                <w:sz w:val="28"/>
                <w:szCs w:val="28"/>
              </w:rPr>
              <w:t>848</w:t>
            </w:r>
          </w:p>
        </w:tc>
      </w:tr>
    </w:tbl>
    <w:p w:rsidR="005764C2" w:rsidRPr="00220903" w:rsidRDefault="005764C2" w:rsidP="00A03DA4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64C2" w:rsidRPr="00220903" w:rsidRDefault="005764C2" w:rsidP="00A03DA4">
      <w:pPr>
        <w:pStyle w:val="BodyText"/>
        <w:ind w:left="284" w:firstLine="567"/>
        <w:jc w:val="center"/>
        <w:rPr>
          <w:b/>
          <w:sz w:val="28"/>
          <w:szCs w:val="28"/>
        </w:rPr>
      </w:pPr>
    </w:p>
    <w:p w:rsidR="005764C2" w:rsidRPr="00220903" w:rsidRDefault="005764C2" w:rsidP="00A03DA4">
      <w:pPr>
        <w:pStyle w:val="NoSpacing"/>
        <w:ind w:right="283" w:firstLine="993"/>
        <w:jc w:val="both"/>
        <w:rPr>
          <w:rFonts w:ascii="Times New Roman" w:hAnsi="Times New Roman"/>
          <w:sz w:val="28"/>
          <w:szCs w:val="28"/>
        </w:rPr>
      </w:pPr>
      <w:r w:rsidRPr="00220903">
        <w:rPr>
          <w:rFonts w:ascii="Times New Roman" w:hAnsi="Times New Roman"/>
          <w:sz w:val="28"/>
          <w:szCs w:val="28"/>
        </w:rPr>
        <w:t xml:space="preserve"> </w:t>
      </w:r>
    </w:p>
    <w:p w:rsidR="005764C2" w:rsidRPr="00220903" w:rsidRDefault="005764C2" w:rsidP="00A03DA4">
      <w:pPr>
        <w:pStyle w:val="21"/>
        <w:ind w:right="283" w:firstLine="993"/>
      </w:pPr>
    </w:p>
    <w:p w:rsidR="005764C2" w:rsidRPr="00220903" w:rsidRDefault="005764C2">
      <w:pPr>
        <w:rPr>
          <w:rFonts w:ascii="Times New Roman" w:hAnsi="Times New Roman"/>
        </w:rPr>
      </w:pPr>
    </w:p>
    <w:sectPr w:rsidR="005764C2" w:rsidRPr="00220903" w:rsidSect="0020279A">
      <w:headerReference w:type="even" r:id="rId6"/>
      <w:headerReference w:type="default" r:id="rId7"/>
      <w:footerReference w:type="default" r:id="rId8"/>
      <w:pgSz w:w="11906" w:h="16838"/>
      <w:pgMar w:top="567" w:right="991" w:bottom="709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4C2" w:rsidRDefault="005764C2">
      <w:pPr>
        <w:spacing w:after="0" w:line="240" w:lineRule="auto"/>
      </w:pPr>
      <w:r>
        <w:separator/>
      </w:r>
    </w:p>
  </w:endnote>
  <w:endnote w:type="continuationSeparator" w:id="0">
    <w:p w:rsidR="005764C2" w:rsidRDefault="00576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4C2" w:rsidRPr="000A283C" w:rsidRDefault="005764C2">
    <w:pPr>
      <w:pStyle w:val="Footer"/>
      <w:rPr>
        <w:sz w:val="16"/>
      </w:rPr>
    </w:pPr>
    <w:r>
      <w:rPr>
        <w:color w:val="999999"/>
        <w:sz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4C2" w:rsidRDefault="005764C2">
      <w:pPr>
        <w:spacing w:after="0" w:line="240" w:lineRule="auto"/>
      </w:pPr>
      <w:r>
        <w:separator/>
      </w:r>
    </w:p>
  </w:footnote>
  <w:footnote w:type="continuationSeparator" w:id="0">
    <w:p w:rsidR="005764C2" w:rsidRDefault="00576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4C2" w:rsidRDefault="005764C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764C2" w:rsidRDefault="005764C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4C2" w:rsidRDefault="005764C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t xml:space="preserve"> </w:t>
    </w:r>
  </w:p>
  <w:p w:rsidR="005764C2" w:rsidRDefault="005764C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3DA4"/>
    <w:rsid w:val="0000118B"/>
    <w:rsid w:val="000249B7"/>
    <w:rsid w:val="000A283C"/>
    <w:rsid w:val="001336EE"/>
    <w:rsid w:val="001A299F"/>
    <w:rsid w:val="0020279A"/>
    <w:rsid w:val="00220903"/>
    <w:rsid w:val="00343092"/>
    <w:rsid w:val="005764C2"/>
    <w:rsid w:val="00624F76"/>
    <w:rsid w:val="006B7E18"/>
    <w:rsid w:val="0071504C"/>
    <w:rsid w:val="0075154C"/>
    <w:rsid w:val="007F7D76"/>
    <w:rsid w:val="00982AA4"/>
    <w:rsid w:val="00A03DA4"/>
    <w:rsid w:val="00B0033A"/>
    <w:rsid w:val="00B23B6E"/>
    <w:rsid w:val="00C62FD6"/>
    <w:rsid w:val="00D61049"/>
    <w:rsid w:val="00D93F53"/>
    <w:rsid w:val="00E950A9"/>
    <w:rsid w:val="00F3128C"/>
    <w:rsid w:val="00FD2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D7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A03DA4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03DA4"/>
    <w:rPr>
      <w:rFonts w:ascii="Times New Roman" w:hAnsi="Times New Roman" w:cs="Times New Roman"/>
      <w:sz w:val="20"/>
      <w:szCs w:val="20"/>
    </w:rPr>
  </w:style>
  <w:style w:type="paragraph" w:customStyle="1" w:styleId="FR2">
    <w:name w:val="FR2"/>
    <w:uiPriority w:val="99"/>
    <w:rsid w:val="00A03DA4"/>
    <w:pPr>
      <w:widowControl w:val="0"/>
      <w:autoSpaceDE w:val="0"/>
      <w:autoSpaceDN w:val="0"/>
      <w:adjustRightInd w:val="0"/>
      <w:ind w:left="120"/>
    </w:pPr>
    <w:rPr>
      <w:rFonts w:ascii="Times New Roman" w:hAnsi="Times New Roman"/>
      <w:sz w:val="18"/>
      <w:szCs w:val="20"/>
    </w:rPr>
  </w:style>
  <w:style w:type="paragraph" w:styleId="BodyText">
    <w:name w:val="Body Text"/>
    <w:basedOn w:val="Normal"/>
    <w:link w:val="BodyTextChar"/>
    <w:uiPriority w:val="99"/>
    <w:rsid w:val="00A03DA4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03DA4"/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A03DA4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03DA4"/>
    <w:rPr>
      <w:rFonts w:ascii="Times New Roman" w:hAnsi="Times New Roman" w:cs="Times New Roman"/>
      <w:sz w:val="20"/>
      <w:szCs w:val="20"/>
    </w:rPr>
  </w:style>
  <w:style w:type="paragraph" w:customStyle="1" w:styleId="21">
    <w:name w:val="Основной текст с отступом 21"/>
    <w:basedOn w:val="Normal"/>
    <w:uiPriority w:val="99"/>
    <w:rsid w:val="00A03DA4"/>
    <w:pPr>
      <w:suppressAutoHyphens/>
      <w:spacing w:after="0" w:line="240" w:lineRule="auto"/>
      <w:ind w:firstLine="72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31">
    <w:name w:val="Основной текст с отступом 31"/>
    <w:basedOn w:val="Normal"/>
    <w:uiPriority w:val="99"/>
    <w:rsid w:val="00A03DA4"/>
    <w:pPr>
      <w:suppressAutoHyphens/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rsid w:val="00A03DA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03DA4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rsid w:val="00A03DA4"/>
    <w:rPr>
      <w:rFonts w:cs="Times New Roman"/>
    </w:rPr>
  </w:style>
  <w:style w:type="paragraph" w:styleId="NoSpacing">
    <w:name w:val="No Spacing"/>
    <w:uiPriority w:val="99"/>
    <w:qFormat/>
    <w:rsid w:val="00A03DA4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20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09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207</TotalTime>
  <Pages>5</Pages>
  <Words>1166</Words>
  <Characters>6651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Виталий</cp:lastModifiedBy>
  <cp:revision>8</cp:revision>
  <cp:lastPrinted>2012-12-03T06:16:00Z</cp:lastPrinted>
  <dcterms:created xsi:type="dcterms:W3CDTF">2012-11-27T06:30:00Z</dcterms:created>
  <dcterms:modified xsi:type="dcterms:W3CDTF">2012-12-14T12:11:00Z</dcterms:modified>
</cp:coreProperties>
</file>