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F" w:rsidRPr="00E44608" w:rsidRDefault="00A7237F" w:rsidP="00794A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Кировский</w:t>
      </w:r>
    </w:p>
    <w:p w:rsidR="00A7237F" w:rsidRPr="00E44608" w:rsidRDefault="00A7237F" w:rsidP="008B0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7F" w:rsidRPr="00E44608" w:rsidRDefault="00A7237F" w:rsidP="008B0BAA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4608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</w:p>
    <w:p w:rsidR="00A7237F" w:rsidRPr="00E44608" w:rsidRDefault="00A7237F" w:rsidP="008B0BAA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7F" w:rsidRPr="002E353B" w:rsidRDefault="00A7237F" w:rsidP="008B0BAA">
      <w:pPr>
        <w:ind w:firstLine="0"/>
        <w:rPr>
          <w:rFonts w:ascii="Times New Roman" w:hAnsi="Times New Roman" w:cs="Times New Roman"/>
          <w:sz w:val="28"/>
        </w:rPr>
      </w:pPr>
      <w:r w:rsidRPr="00BF4356">
        <w:rPr>
          <w:rFonts w:ascii="Times New Roman" w:hAnsi="Times New Roman" w:cs="Times New Roman"/>
          <w:sz w:val="28"/>
        </w:rPr>
        <w:t xml:space="preserve">от  </w:t>
      </w:r>
      <w:r w:rsidRPr="00BF4356">
        <w:rPr>
          <w:rFonts w:ascii="Times New Roman" w:hAnsi="Times New Roman" w:cs="Times New Roman"/>
          <w:sz w:val="28"/>
          <w:u w:val="single"/>
        </w:rPr>
        <w:t xml:space="preserve"> « 12 » января  </w:t>
      </w:r>
      <w:smartTag w:uri="urn:schemas-microsoft-com:office:smarttags" w:element="metricconverter">
        <w:smartTagPr>
          <w:attr w:name="ProductID" w:val="2018 г"/>
        </w:smartTagPr>
        <w:r w:rsidRPr="00BF4356">
          <w:rPr>
            <w:rFonts w:ascii="Times New Roman" w:hAnsi="Times New Roman" w:cs="Times New Roman"/>
            <w:sz w:val="28"/>
            <w:u w:val="single"/>
          </w:rPr>
          <w:t>2018 г</w:t>
        </w:r>
      </w:smartTag>
      <w:r w:rsidRPr="00BF4356">
        <w:rPr>
          <w:rFonts w:ascii="Times New Roman" w:hAnsi="Times New Roman" w:cs="Times New Roman"/>
          <w:sz w:val="28"/>
          <w:u w:val="single"/>
        </w:rPr>
        <w:t>.  №</w:t>
      </w:r>
      <w:r>
        <w:rPr>
          <w:rFonts w:ascii="Times New Roman" w:hAnsi="Times New Roman" w:cs="Times New Roman"/>
          <w:sz w:val="28"/>
          <w:u w:val="single"/>
        </w:rPr>
        <w:t xml:space="preserve"> 01</w:t>
      </w:r>
      <w:r w:rsidRPr="002E353B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2E353B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   </w:t>
      </w:r>
      <w:r w:rsidRPr="002E353B">
        <w:rPr>
          <w:rFonts w:ascii="Times New Roman" w:hAnsi="Times New Roman" w:cs="Times New Roman"/>
          <w:sz w:val="28"/>
        </w:rPr>
        <w:t xml:space="preserve">  </w:t>
      </w:r>
    </w:p>
    <w:p w:rsidR="00A7237F" w:rsidRPr="002E353B" w:rsidRDefault="00A7237F" w:rsidP="008B0BAA">
      <w:pPr>
        <w:rPr>
          <w:rFonts w:ascii="Times New Roman" w:hAnsi="Times New Roman" w:cs="Times New Roman"/>
          <w:sz w:val="20"/>
        </w:rPr>
      </w:pPr>
      <w:r w:rsidRPr="002E353B">
        <w:rPr>
          <w:rFonts w:ascii="Times New Roman" w:hAnsi="Times New Roman" w:cs="Times New Roman"/>
          <w:sz w:val="28"/>
        </w:rPr>
        <w:t xml:space="preserve">                </w:t>
      </w:r>
      <w:r w:rsidRPr="002E353B">
        <w:rPr>
          <w:rFonts w:ascii="Times New Roman" w:hAnsi="Times New Roman" w:cs="Times New Roman"/>
          <w:sz w:val="28"/>
        </w:rPr>
        <w:tab/>
      </w:r>
      <w:r w:rsidRPr="002E353B">
        <w:rPr>
          <w:rFonts w:ascii="Times New Roman" w:hAnsi="Times New Roman" w:cs="Times New Roman"/>
          <w:sz w:val="20"/>
        </w:rPr>
        <w:t xml:space="preserve">п. </w:t>
      </w:r>
      <w:r>
        <w:rPr>
          <w:rFonts w:ascii="Times New Roman" w:hAnsi="Times New Roman" w:cs="Times New Roman"/>
          <w:sz w:val="20"/>
        </w:rPr>
        <w:t>Кировский</w:t>
      </w:r>
    </w:p>
    <w:p w:rsidR="00A7237F" w:rsidRDefault="00A7237F" w:rsidP="008B0BAA">
      <w:pPr>
        <w:widowControl/>
        <w:suppressAutoHyphens/>
        <w:autoSpaceDE/>
        <w:autoSpaceDN/>
        <w:adjustRightInd/>
        <w:ind w:right="1842" w:firstLine="0"/>
        <w:rPr>
          <w:rFonts w:ascii="Times New Roman" w:hAnsi="Times New Roman" w:cs="Times New Roman"/>
          <w:b/>
          <w:sz w:val="28"/>
          <w:szCs w:val="28"/>
        </w:rPr>
      </w:pPr>
    </w:p>
    <w:p w:rsidR="00A7237F" w:rsidRDefault="00A7237F" w:rsidP="008B0BAA">
      <w:pPr>
        <w:widowControl/>
        <w:suppressAutoHyphens/>
        <w:autoSpaceDE/>
        <w:autoSpaceDN/>
        <w:adjustRightInd/>
        <w:ind w:right="18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0C70D3">
        <w:rPr>
          <w:rFonts w:ascii="Times New Roman" w:hAnsi="Times New Roman" w:cs="Times New Roman"/>
          <w:sz w:val="28"/>
          <w:szCs w:val="28"/>
        </w:rPr>
        <w:t xml:space="preserve"> </w:t>
      </w:r>
      <w:r w:rsidRPr="00F14A98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обсуждения, согласования с заинтересованными лицами и утверждения дизайн-проекта благоустройства дворовой территории многоквартирного дома, а также наиболее посещаемой муниципальной территории общего пользования расположенных  на территории поселка </w:t>
      </w:r>
      <w:r>
        <w:rPr>
          <w:rFonts w:ascii="Times New Roman" w:hAnsi="Times New Roman" w:cs="Times New Roman"/>
          <w:b/>
          <w:sz w:val="28"/>
          <w:szCs w:val="28"/>
        </w:rPr>
        <w:t>Кировский</w:t>
      </w:r>
      <w:r w:rsidRPr="00F14A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включенной в муниципальную </w:t>
      </w:r>
      <w:r w:rsidRPr="00F14A98">
        <w:rPr>
          <w:rFonts w:ascii="Times New Roman" w:hAnsi="Times New Roman" w:cs="Times New Roman"/>
          <w:b/>
          <w:sz w:val="28"/>
          <w:szCs w:val="28"/>
        </w:rPr>
        <w:t>программу,  «Ф</w:t>
      </w:r>
      <w:r>
        <w:rPr>
          <w:rFonts w:ascii="Times New Roman" w:hAnsi="Times New Roman" w:cs="Times New Roman"/>
          <w:b/>
          <w:sz w:val="28"/>
          <w:szCs w:val="28"/>
        </w:rPr>
        <w:t>ормирование</w:t>
      </w:r>
      <w:r w:rsidRPr="00F14A98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5042B">
        <w:rPr>
          <w:rFonts w:ascii="Times New Roman" w:hAnsi="Times New Roman" w:cs="Times New Roman"/>
          <w:b/>
          <w:sz w:val="28"/>
          <w:szCs w:val="28"/>
        </w:rPr>
        <w:t>в рамках приоритетного проекта «Формирование современной городской среды» в муници</w:t>
      </w:r>
      <w:r>
        <w:rPr>
          <w:rFonts w:ascii="Times New Roman" w:hAnsi="Times New Roman" w:cs="Times New Roman"/>
          <w:b/>
          <w:sz w:val="28"/>
          <w:szCs w:val="28"/>
        </w:rPr>
        <w:t>пальном образовании «поселок Кировский</w:t>
      </w:r>
      <w:r w:rsidRPr="00A504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Пристенского района Курской области на 2018-2022годы.</w:t>
      </w:r>
      <w:r w:rsidRPr="00A50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37F" w:rsidRPr="00A5042B" w:rsidRDefault="00A7237F" w:rsidP="008B0BAA">
      <w:pPr>
        <w:widowControl/>
        <w:suppressAutoHyphens/>
        <w:autoSpaceDE/>
        <w:autoSpaceDN/>
        <w:adjustRightInd/>
        <w:ind w:right="1842" w:firstLine="0"/>
        <w:rPr>
          <w:rFonts w:ascii="Times New Roman" w:hAnsi="Times New Roman" w:cs="Times New Roman"/>
          <w:sz w:val="28"/>
          <w:szCs w:val="28"/>
        </w:rPr>
      </w:pPr>
    </w:p>
    <w:p w:rsidR="00A7237F" w:rsidRPr="00A5042B" w:rsidRDefault="00A7237F" w:rsidP="008B0BAA">
      <w:pPr>
        <w:autoSpaceDE/>
        <w:autoSpaceDN/>
        <w:adjustRightInd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A5042B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042B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A5042B">
        <w:rPr>
          <w:rFonts w:ascii="Times New Roman" w:hAnsi="Times New Roman" w:cs="Times New Roman"/>
          <w:color w:val="000000"/>
          <w:spacing w:val="30"/>
          <w:sz w:val="28"/>
          <w:szCs w:val="28"/>
        </w:rPr>
        <w:t>ПОСТАНОВЛЯЮ:</w:t>
      </w:r>
    </w:p>
    <w:p w:rsidR="00A7237F" w:rsidRPr="00A5042B" w:rsidRDefault="00A7237F" w:rsidP="008B0BAA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7237F" w:rsidRPr="00F14A98" w:rsidRDefault="00A7237F" w:rsidP="008B0BAA">
      <w:pPr>
        <w:pStyle w:val="ListParagraph"/>
        <w:widowControl/>
        <w:numPr>
          <w:ilvl w:val="0"/>
          <w:numId w:val="1"/>
        </w:numPr>
        <w:tabs>
          <w:tab w:val="left" w:pos="-5670"/>
          <w:tab w:val="left" w:pos="0"/>
          <w:tab w:val="left" w:pos="993"/>
        </w:tabs>
        <w:autoSpaceDE/>
        <w:autoSpaceDN/>
        <w:adjustRightInd/>
        <w:ind w:left="0" w:firstLine="555"/>
        <w:rPr>
          <w:rFonts w:ascii="Times New Roman" w:hAnsi="Times New Roman" w:cs="Times New Roman"/>
          <w:sz w:val="28"/>
          <w:szCs w:val="28"/>
        </w:rPr>
      </w:pPr>
      <w:r w:rsidRPr="00F14A9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разработки, обсуждения, согласования с заинтересованными лицами и утверждения дизайн-проекта благоустройства дворовой территории многоквартирного дома, а также  наиболее посещаемой муниципальной территории общего пользования поселка </w:t>
      </w:r>
      <w:r>
        <w:rPr>
          <w:rFonts w:ascii="Times New Roman" w:hAnsi="Times New Roman" w:cs="Times New Roman"/>
          <w:sz w:val="28"/>
          <w:szCs w:val="28"/>
        </w:rPr>
        <w:t>Кировский,</w:t>
      </w:r>
      <w:r w:rsidRPr="00F14A9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поселка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F14A98">
        <w:rPr>
          <w:rFonts w:ascii="Times New Roman" w:hAnsi="Times New Roman" w:cs="Times New Roman"/>
          <w:sz w:val="28"/>
          <w:szCs w:val="28"/>
        </w:rPr>
        <w:t>, включенных в муниципальную программу,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2018-2022годы.</w:t>
      </w:r>
      <w:r w:rsidRPr="00F14A9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7237F" w:rsidRPr="000C70D3" w:rsidRDefault="00A7237F" w:rsidP="008B0BA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0C70D3">
        <w:rPr>
          <w:rFonts w:ascii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поселка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0C70D3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в информационно- коммуникационной сети «Интернет»</w:t>
      </w:r>
    </w:p>
    <w:p w:rsidR="00A7237F" w:rsidRPr="000C70D3" w:rsidRDefault="00A7237F" w:rsidP="008B0BAA">
      <w:pPr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70D3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A7237F" w:rsidRDefault="00A7237F" w:rsidP="008B0BAA">
      <w:pPr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70D3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официального опубликования.</w:t>
      </w:r>
    </w:p>
    <w:p w:rsidR="00A7237F" w:rsidRPr="000C70D3" w:rsidRDefault="00A7237F" w:rsidP="008B0BAA">
      <w:pPr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8B0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0C70D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70D3"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0C70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О.В.Пигорева</w:t>
      </w:r>
    </w:p>
    <w:p w:rsidR="00A7237F" w:rsidRDefault="00A7237F" w:rsidP="009D2C9C">
      <w:pPr>
        <w:ind w:firstLine="5040"/>
        <w:jc w:val="right"/>
        <w:rPr>
          <w:sz w:val="28"/>
          <w:szCs w:val="28"/>
        </w:rPr>
      </w:pPr>
    </w:p>
    <w:p w:rsidR="00A7237F" w:rsidRPr="00D73367" w:rsidRDefault="00A7237F" w:rsidP="009D2C9C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36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37F" w:rsidRPr="00D73367" w:rsidRDefault="00A7237F" w:rsidP="009D2C9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A7237F" w:rsidRPr="00D73367" w:rsidRDefault="00A7237F" w:rsidP="009D2C9C">
      <w:pPr>
        <w:ind w:left="5220" w:firstLine="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73367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</w:t>
      </w:r>
    </w:p>
    <w:p w:rsidR="00A7237F" w:rsidRPr="00D73367" w:rsidRDefault="00A7237F" w:rsidP="009D2C9C">
      <w:pPr>
        <w:ind w:left="5220"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73367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</w:t>
      </w:r>
    </w:p>
    <w:p w:rsidR="00A7237F" w:rsidRPr="00D73367" w:rsidRDefault="00A7237F" w:rsidP="009D2C9C">
      <w:pPr>
        <w:ind w:left="5220"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733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поселка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Кировский</w:t>
      </w:r>
      <w:r w:rsidRPr="00D733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Пристенкого  района Курской области</w:t>
      </w:r>
    </w:p>
    <w:p w:rsidR="00A7237F" w:rsidRPr="00226346" w:rsidRDefault="00A7237F" w:rsidP="009D2C9C">
      <w:pPr>
        <w:ind w:left="5220"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6346">
        <w:rPr>
          <w:rFonts w:ascii="Times New Roman" w:eastAsia="Arial Unicode MS" w:hAnsi="Times New Roman" w:cs="Times New Roman"/>
          <w:color w:val="000000"/>
          <w:sz w:val="28"/>
          <w:szCs w:val="28"/>
        </w:rPr>
        <w:t>от «12</w:t>
      </w:r>
      <w:r w:rsidRPr="0022634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Pr="00226346">
        <w:rPr>
          <w:rFonts w:ascii="Times New Roman" w:eastAsia="Arial Unicode MS" w:hAnsi="Times New Roman" w:cs="Times New Roman"/>
          <w:color w:val="000000"/>
          <w:sz w:val="28"/>
          <w:szCs w:val="28"/>
        </w:rPr>
        <w:t>» января</w:t>
      </w:r>
      <w:r w:rsidRPr="0022634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Pr="002263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2017 года </w:t>
      </w:r>
    </w:p>
    <w:p w:rsidR="00A7237F" w:rsidRPr="00D73367" w:rsidRDefault="00A7237F" w:rsidP="009D2C9C">
      <w:pPr>
        <w:ind w:left="5220"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63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</w:p>
    <w:p w:rsidR="00A7237F" w:rsidRPr="003F253E" w:rsidRDefault="00A7237F" w:rsidP="009D2C9C">
      <w:pPr>
        <w:ind w:firstLine="5040"/>
        <w:jc w:val="right"/>
        <w:rPr>
          <w:sz w:val="28"/>
          <w:szCs w:val="28"/>
        </w:rPr>
      </w:pPr>
    </w:p>
    <w:p w:rsidR="00A7237F" w:rsidRPr="00CF7C56" w:rsidRDefault="00A7237F" w:rsidP="009D2C9C">
      <w:pPr>
        <w:ind w:firstLine="5040"/>
        <w:jc w:val="center"/>
        <w:rPr>
          <w:rFonts w:ascii="Times New Roman" w:hAnsi="Times New Roman" w:cs="Times New Roman"/>
          <w:b/>
          <w:color w:val="FFFFFF"/>
        </w:rPr>
      </w:pPr>
      <w:r w:rsidRPr="00CF7C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237F" w:rsidRPr="00CF7C56" w:rsidRDefault="00A7237F" w:rsidP="009D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237F" w:rsidRPr="00CF7C56" w:rsidRDefault="00A7237F" w:rsidP="009D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6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 а  также наиболее посещаемой муниципальной территории общего пользования , расположенных  на территории поселка </w:t>
      </w:r>
      <w:r>
        <w:rPr>
          <w:rFonts w:ascii="Times New Roman" w:hAnsi="Times New Roman" w:cs="Times New Roman"/>
          <w:b/>
          <w:sz w:val="28"/>
          <w:szCs w:val="28"/>
        </w:rPr>
        <w:t>Кировский</w:t>
      </w:r>
      <w:r w:rsidRPr="00CF7C56">
        <w:rPr>
          <w:rFonts w:ascii="Times New Roman" w:hAnsi="Times New Roman" w:cs="Times New Roman"/>
          <w:b/>
          <w:sz w:val="28"/>
          <w:szCs w:val="28"/>
        </w:rPr>
        <w:t xml:space="preserve"> Пристенского района Курской области</w:t>
      </w:r>
    </w:p>
    <w:p w:rsidR="00A7237F" w:rsidRPr="00CF7C56" w:rsidRDefault="00A7237F" w:rsidP="009D2C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37F" w:rsidRPr="00CF7C56" w:rsidRDefault="00A7237F" w:rsidP="009D2C9C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F7C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237F" w:rsidRPr="00CF7C56" w:rsidRDefault="00A7237F" w:rsidP="009D2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Pr="00CF7C56" w:rsidRDefault="00A7237F" w:rsidP="009D2C9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7C56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а  также наиболее посещаемой муниципальной территории общего пользования, расположенных  на территории поселка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CF7C56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области, а также их утв</w:t>
      </w:r>
      <w:r>
        <w:rPr>
          <w:rFonts w:ascii="Times New Roman" w:hAnsi="Times New Roman" w:cs="Times New Roman"/>
          <w:sz w:val="28"/>
          <w:szCs w:val="28"/>
        </w:rPr>
        <w:t xml:space="preserve">ерждение в рамках реализации </w:t>
      </w:r>
      <w:r w:rsidRPr="00CF7C56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среды» </w:t>
      </w:r>
      <w:r w:rsidRPr="00CF7C56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A7237F" w:rsidRPr="00CF7C56" w:rsidRDefault="00A7237F" w:rsidP="009D2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C56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материал, включающий в себя изображение дворовой территории, а наиболее посещаемой муниципальной территории общего пользования  с планировочной схемой существующего положения, с описанием работ и мероприятий предлагаемых к выполнению (далее –  дизайн проект).</w:t>
      </w:r>
    </w:p>
    <w:p w:rsidR="00A7237F" w:rsidRDefault="00A7237F" w:rsidP="009D2C9C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F7C56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A7237F" w:rsidRPr="00CF7C56" w:rsidRDefault="00A7237F" w:rsidP="009D2C9C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A7237F" w:rsidRPr="00CF7C56" w:rsidRDefault="00A7237F" w:rsidP="009D2C9C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F7C56">
        <w:rPr>
          <w:rFonts w:ascii="Times New Roman" w:hAnsi="Times New Roman" w:cs="Times New Roman"/>
          <w:iCs/>
          <w:sz w:val="28"/>
          <w:szCs w:val="28"/>
        </w:rPr>
        <w:t>1.</w:t>
      </w:r>
      <w:r w:rsidRPr="00CF7C56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организации всех форм собственности (далее – заинтересованные лица).</w:t>
      </w:r>
    </w:p>
    <w:p w:rsidR="00A7237F" w:rsidRDefault="00A7237F" w:rsidP="009D2C9C">
      <w:pPr>
        <w:rPr>
          <w:sz w:val="28"/>
          <w:szCs w:val="28"/>
        </w:rPr>
      </w:pPr>
    </w:p>
    <w:p w:rsidR="00A7237F" w:rsidRPr="004C4B5B" w:rsidRDefault="00A7237F" w:rsidP="009D2C9C">
      <w:pPr>
        <w:rPr>
          <w:sz w:val="28"/>
          <w:szCs w:val="28"/>
        </w:rPr>
      </w:pPr>
    </w:p>
    <w:p w:rsidR="00A7237F" w:rsidRPr="007D1C40" w:rsidRDefault="00A7237F" w:rsidP="009D2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C40">
        <w:rPr>
          <w:rFonts w:ascii="Times New Roman" w:hAnsi="Times New Roman" w:cs="Times New Roman"/>
          <w:sz w:val="28"/>
          <w:szCs w:val="28"/>
        </w:rPr>
        <w:t>2. Разработка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40">
        <w:rPr>
          <w:rFonts w:ascii="Times New Roman" w:hAnsi="Times New Roman" w:cs="Times New Roman"/>
          <w:sz w:val="28"/>
          <w:szCs w:val="28"/>
        </w:rPr>
        <w:t>проектов</w:t>
      </w:r>
    </w:p>
    <w:p w:rsidR="00A7237F" w:rsidRPr="004C4B5B" w:rsidRDefault="00A7237F" w:rsidP="009D2C9C">
      <w:pPr>
        <w:jc w:val="center"/>
        <w:rPr>
          <w:sz w:val="28"/>
          <w:szCs w:val="28"/>
        </w:rPr>
      </w:pPr>
    </w:p>
    <w:p w:rsidR="00A7237F" w:rsidRDefault="00A7237F" w:rsidP="009D2C9C">
      <w:pPr>
        <w:tabs>
          <w:tab w:val="left" w:pos="709"/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 w:rsidRPr="008D4416">
        <w:rPr>
          <w:rFonts w:ascii="Times New Roman" w:hAnsi="Times New Roman" w:cs="Times New Roman"/>
          <w:sz w:val="28"/>
          <w:szCs w:val="28"/>
        </w:rPr>
        <w:t>2.1. Разработка дизайн-проекта в отношении дворовых территорий многоквартирных домов, а  также наиболее посещаемой муниципальной территории общего пользования, расположенных на территории поселка Пристень 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нормативов градостроительного проектирования</w:t>
      </w:r>
      <w:r w:rsidRPr="008D4416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Нормами и П</w:t>
      </w:r>
      <w:r w:rsidRPr="008D4416">
        <w:rPr>
          <w:rFonts w:ascii="Times New Roman" w:hAnsi="Times New Roman" w:cs="Times New Roman"/>
          <w:bCs/>
          <w:sz w:val="28"/>
          <w:szCs w:val="28"/>
        </w:rPr>
        <w:t xml:space="preserve">равилами благоустройства территории поселка </w:t>
      </w:r>
      <w:r>
        <w:rPr>
          <w:rFonts w:ascii="Times New Roman" w:hAnsi="Times New Roman" w:cs="Times New Roman"/>
          <w:bCs/>
          <w:sz w:val="28"/>
          <w:szCs w:val="28"/>
        </w:rPr>
        <w:t>Кировский</w:t>
      </w:r>
      <w:r w:rsidRPr="008D4416">
        <w:rPr>
          <w:rFonts w:ascii="Times New Roman" w:hAnsi="Times New Roman" w:cs="Times New Roman"/>
          <w:bCs/>
          <w:sz w:val="28"/>
          <w:szCs w:val="28"/>
        </w:rPr>
        <w:t xml:space="preserve"> Пристенского района Курской области, утвержденными Решением Собрания депутатов поселка </w:t>
      </w:r>
      <w:r>
        <w:rPr>
          <w:rFonts w:ascii="Times New Roman" w:hAnsi="Times New Roman" w:cs="Times New Roman"/>
          <w:bCs/>
          <w:sz w:val="28"/>
          <w:szCs w:val="28"/>
        </w:rPr>
        <w:t>Кировский</w:t>
      </w:r>
      <w:r w:rsidRPr="008D4416">
        <w:rPr>
          <w:rFonts w:ascii="Times New Roman" w:hAnsi="Times New Roman" w:cs="Times New Roman"/>
          <w:bCs/>
          <w:sz w:val="28"/>
          <w:szCs w:val="28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4416">
        <w:rPr>
          <w:rFonts w:ascii="Times New Roman" w:hAnsi="Times New Roman" w:cs="Times New Roman"/>
          <w:bCs/>
          <w:sz w:val="28"/>
          <w:szCs w:val="28"/>
        </w:rPr>
        <w:t xml:space="preserve"> требованиями Градостроительного кодекса Российской Федерации</w:t>
      </w:r>
      <w:r w:rsidRPr="008D4416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237F" w:rsidRDefault="00A7237F" w:rsidP="009D2C9C">
      <w:pPr>
        <w:tabs>
          <w:tab w:val="left" w:pos="709"/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дизайн- проекта обеспечивается Администрацией поселка Кировский Пристенского района (далее- уполномоченный орган).</w:t>
      </w:r>
    </w:p>
    <w:p w:rsidR="00A7237F" w:rsidRPr="008D4416" w:rsidRDefault="00A7237F" w:rsidP="009D2C9C">
      <w:pPr>
        <w:tabs>
          <w:tab w:val="left" w:pos="709"/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Дизайн- проект разрабатывается в отношении дворовых и общественных  территорий, прошедших отбор, исходя из даты предоставления предложений заинтересованных лиц в пределах выделенных лимитов бюджетных ассигнований.</w:t>
      </w:r>
    </w:p>
    <w:p w:rsidR="00A7237F" w:rsidRPr="008D4416" w:rsidRDefault="00A7237F" w:rsidP="009D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D4416">
        <w:rPr>
          <w:rFonts w:ascii="Times New Roman" w:hAnsi="Times New Roman" w:cs="Times New Roman"/>
          <w:sz w:val="28"/>
          <w:szCs w:val="28"/>
        </w:rPr>
        <w:t xml:space="preserve">. Утверждение дизайн-проекта в отношении дворовых территорий многоквартирных домов, расположенных на территории поселка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8D4416"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поселка Кировский</w:t>
      </w:r>
      <w:r w:rsidRPr="008D4416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территорий. </w:t>
      </w:r>
    </w:p>
    <w:p w:rsidR="00A7237F" w:rsidRDefault="00A7237F" w:rsidP="009D2C9C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4C4B5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4C4B5B">
        <w:rPr>
          <w:sz w:val="28"/>
          <w:szCs w:val="28"/>
        </w:rPr>
        <w:t xml:space="preserve">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 xml:space="preserve"> Администрацией поселка Кировский </w:t>
      </w:r>
      <w:r w:rsidRPr="004C4B5B">
        <w:rPr>
          <w:sz w:val="28"/>
          <w:szCs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7237F" w:rsidRDefault="00A7237F" w:rsidP="009D2C9C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дизайн-проекта включает следующие стадии:</w:t>
      </w:r>
    </w:p>
    <w:p w:rsidR="00A7237F" w:rsidRDefault="00A7237F" w:rsidP="009D2C9C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- осмотр территории, предлагаемой к благоустройству совместно с представителями заинтересованных лиц;</w:t>
      </w:r>
    </w:p>
    <w:p w:rsidR="00A7237F" w:rsidRDefault="00A7237F" w:rsidP="009D2C9C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дизайн- проекта;</w:t>
      </w:r>
    </w:p>
    <w:p w:rsidR="00A7237F" w:rsidRDefault="00A7237F" w:rsidP="009D2C9C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дизайн проекта благоустройства территории с представителем заинтересованных лиц;</w:t>
      </w:r>
    </w:p>
    <w:p w:rsidR="00A7237F" w:rsidRPr="004C4B5B" w:rsidRDefault="00A7237F" w:rsidP="009D2C9C">
      <w:pPr>
        <w:pStyle w:val="NormalWeb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дизайн - проекта общественной муниципальной комиссией.</w:t>
      </w:r>
    </w:p>
    <w:p w:rsidR="00A7237F" w:rsidRPr="004C4B5B" w:rsidRDefault="00A7237F" w:rsidP="009D2C9C">
      <w:pPr>
        <w:tabs>
          <w:tab w:val="left" w:pos="709"/>
          <w:tab w:val="left" w:pos="1664"/>
        </w:tabs>
      </w:pPr>
      <w:r w:rsidRPr="004C4B5B">
        <w:tab/>
      </w:r>
    </w:p>
    <w:p w:rsidR="00A7237F" w:rsidRPr="004C4B5B" w:rsidRDefault="00A7237F" w:rsidP="004D2E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B5B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A7237F" w:rsidRPr="004C4B5B" w:rsidRDefault="00A7237F" w:rsidP="009D2C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Pr="004C4B5B" w:rsidRDefault="00A7237F" w:rsidP="009D2C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C4B5B"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C4B5B">
        <w:rPr>
          <w:rFonts w:ascii="Times New Roman" w:hAnsi="Times New Roman" w:cs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7F" w:rsidRDefault="00A7237F" w:rsidP="004D2EB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52A6D">
        <w:rPr>
          <w:rFonts w:ascii="Times New Roman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</w:t>
      </w:r>
      <w:r>
        <w:rPr>
          <w:rFonts w:ascii="Times New Roman" w:hAnsi="Times New Roman" w:cs="Times New Roman"/>
          <w:sz w:val="28"/>
          <w:szCs w:val="28"/>
        </w:rPr>
        <w:t xml:space="preserve"> ( либо представляет  мотивированные замечания ) </w:t>
      </w:r>
      <w:r w:rsidRPr="00452A6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6D">
        <w:rPr>
          <w:rFonts w:ascii="Times New Roman" w:hAnsi="Times New Roman" w:cs="Times New Roman"/>
          <w:sz w:val="28"/>
          <w:szCs w:val="28"/>
        </w:rPr>
        <w:t>для даль</w:t>
      </w:r>
      <w:r>
        <w:rPr>
          <w:rFonts w:ascii="Times New Roman" w:hAnsi="Times New Roman" w:cs="Times New Roman"/>
          <w:sz w:val="28"/>
          <w:szCs w:val="28"/>
        </w:rPr>
        <w:t>нейшего его утверждения.</w:t>
      </w:r>
    </w:p>
    <w:p w:rsidR="00A7237F" w:rsidRPr="00452A6D" w:rsidRDefault="00A7237F" w:rsidP="009D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 Администрация поселка Кировский Пристенского района Курской области передает дизайн- проект с замечаниями представителя заинтересованных лиц общественной муниципальной комиссии для обсуждения с участием представителя заинтересованных лиц и принятия решения по дизайн проекту.</w:t>
      </w:r>
    </w:p>
    <w:p w:rsidR="00A7237F" w:rsidRDefault="00A7237F" w:rsidP="009D2C9C">
      <w:pPr>
        <w:rPr>
          <w:rFonts w:ascii="Times New Roman" w:hAnsi="Times New Roman" w:cs="Times New Roman"/>
          <w:sz w:val="28"/>
          <w:szCs w:val="28"/>
        </w:rPr>
      </w:pPr>
      <w:r w:rsidRPr="00452A6D">
        <w:rPr>
          <w:rFonts w:ascii="Times New Roman" w:hAnsi="Times New Roman" w:cs="Times New Roman"/>
          <w:sz w:val="28"/>
          <w:szCs w:val="28"/>
        </w:rPr>
        <w:t>3.3. Утверждение дизайн-проекта благоустройства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A6D">
        <w:rPr>
          <w:rFonts w:ascii="Times New Roman" w:hAnsi="Times New Roman" w:cs="Times New Roman"/>
          <w:sz w:val="28"/>
          <w:szCs w:val="28"/>
        </w:rPr>
        <w:t xml:space="preserve"> </w:t>
      </w:r>
      <w:r w:rsidRPr="008D4416">
        <w:rPr>
          <w:rFonts w:ascii="Times New Roman" w:hAnsi="Times New Roman" w:cs="Times New Roman"/>
          <w:sz w:val="28"/>
          <w:szCs w:val="28"/>
        </w:rPr>
        <w:t>а  также наиболее посещаемой муниципальной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A6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 муниципальной комиссией.</w:t>
      </w:r>
    </w:p>
    <w:p w:rsidR="00A7237F" w:rsidRPr="00452A6D" w:rsidRDefault="00A7237F" w:rsidP="009D2C9C">
      <w:pPr>
        <w:rPr>
          <w:rFonts w:ascii="Times New Roman" w:hAnsi="Times New Roman" w:cs="Times New Roman"/>
          <w:sz w:val="28"/>
          <w:szCs w:val="28"/>
        </w:rPr>
      </w:pPr>
      <w:r w:rsidRPr="00452A6D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7237F" w:rsidRDefault="00A7237F" w:rsidP="008B0BAA"/>
    <w:sectPr w:rsidR="00A7237F" w:rsidSect="00E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">
    <w:nsid w:val="598340AA"/>
    <w:multiLevelType w:val="hybridMultilevel"/>
    <w:tmpl w:val="E59AD69E"/>
    <w:lvl w:ilvl="0" w:tplc="134A542E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A9"/>
    <w:rsid w:val="000B282D"/>
    <w:rsid w:val="000C70D3"/>
    <w:rsid w:val="001C7642"/>
    <w:rsid w:val="001E04E7"/>
    <w:rsid w:val="00226346"/>
    <w:rsid w:val="002E353B"/>
    <w:rsid w:val="00320753"/>
    <w:rsid w:val="003A0748"/>
    <w:rsid w:val="003F253E"/>
    <w:rsid w:val="00452A6D"/>
    <w:rsid w:val="004A7E79"/>
    <w:rsid w:val="004C4B5B"/>
    <w:rsid w:val="004D2EB2"/>
    <w:rsid w:val="00647942"/>
    <w:rsid w:val="006F3A01"/>
    <w:rsid w:val="00794AD1"/>
    <w:rsid w:val="007D1C40"/>
    <w:rsid w:val="007D5841"/>
    <w:rsid w:val="007E574E"/>
    <w:rsid w:val="007F416A"/>
    <w:rsid w:val="008269C6"/>
    <w:rsid w:val="008B0BAA"/>
    <w:rsid w:val="008D4416"/>
    <w:rsid w:val="008E2196"/>
    <w:rsid w:val="0095205E"/>
    <w:rsid w:val="009B53AB"/>
    <w:rsid w:val="009D2C9C"/>
    <w:rsid w:val="00A5042B"/>
    <w:rsid w:val="00A7237F"/>
    <w:rsid w:val="00AA32FA"/>
    <w:rsid w:val="00AB07EA"/>
    <w:rsid w:val="00BC0554"/>
    <w:rsid w:val="00BF4356"/>
    <w:rsid w:val="00CA6F85"/>
    <w:rsid w:val="00CF7C56"/>
    <w:rsid w:val="00D16AA9"/>
    <w:rsid w:val="00D73367"/>
    <w:rsid w:val="00E353A9"/>
    <w:rsid w:val="00E42B52"/>
    <w:rsid w:val="00E44608"/>
    <w:rsid w:val="00F14A98"/>
    <w:rsid w:val="00F54A0E"/>
    <w:rsid w:val="00FC53A1"/>
    <w:rsid w:val="00FD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BAA"/>
    <w:pPr>
      <w:ind w:left="720"/>
      <w:contextualSpacing/>
    </w:pPr>
  </w:style>
  <w:style w:type="paragraph" w:styleId="NoSpacing">
    <w:name w:val="No Spacing"/>
    <w:uiPriority w:val="99"/>
    <w:qFormat/>
    <w:rsid w:val="009D2C9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9D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4</Pages>
  <Words>1134</Words>
  <Characters>6469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2018-01-12T13:54:00Z</cp:lastPrinted>
  <dcterms:created xsi:type="dcterms:W3CDTF">2017-08-07T07:18:00Z</dcterms:created>
  <dcterms:modified xsi:type="dcterms:W3CDTF">2018-01-12T13:56:00Z</dcterms:modified>
</cp:coreProperties>
</file>