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39F" w:rsidRPr="00222749" w:rsidRDefault="00AE739F" w:rsidP="00A75420">
      <w:pPr>
        <w:pStyle w:val="ConsPlusNormal"/>
        <w:ind w:firstLine="540"/>
        <w:jc w:val="both"/>
        <w:rPr>
          <w:b w:val="0"/>
        </w:rPr>
      </w:pPr>
      <w:r w:rsidRPr="00222749">
        <w:rPr>
          <w:b w:val="0"/>
        </w:rPr>
        <w:t xml:space="preserve">  </w:t>
      </w:r>
    </w:p>
    <w:p w:rsidR="00AE739F" w:rsidRDefault="00AE739F" w:rsidP="00C274E7">
      <w:pPr>
        <w:ind w:firstLine="5040"/>
        <w:rPr>
          <w:sz w:val="22"/>
          <w:szCs w:val="22"/>
        </w:rPr>
      </w:pPr>
    </w:p>
    <w:p w:rsidR="00AE739F" w:rsidRDefault="00AE739F" w:rsidP="00C274E7">
      <w:pPr>
        <w:spacing w:line="240" w:lineRule="exact"/>
        <w:ind w:firstLine="5040"/>
        <w:rPr>
          <w:sz w:val="22"/>
          <w:szCs w:val="22"/>
        </w:rPr>
      </w:pPr>
    </w:p>
    <w:p w:rsidR="00AE739F" w:rsidRDefault="00AE739F" w:rsidP="00C274E7">
      <w:pPr>
        <w:tabs>
          <w:tab w:val="left" w:pos="5220"/>
          <w:tab w:val="right" w:pos="9355"/>
        </w:tabs>
        <w:spacing w:line="240" w:lineRule="exact"/>
      </w:pPr>
      <w:r>
        <w:tab/>
      </w:r>
    </w:p>
    <w:p w:rsidR="00AE739F" w:rsidRPr="00327F92" w:rsidRDefault="00AE739F" w:rsidP="00327F92">
      <w:pPr>
        <w:tabs>
          <w:tab w:val="left" w:pos="5220"/>
          <w:tab w:val="right" w:pos="9355"/>
        </w:tabs>
        <w:spacing w:line="240" w:lineRule="exact"/>
        <w:rPr>
          <w:sz w:val="28"/>
          <w:szCs w:val="28"/>
        </w:rPr>
      </w:pPr>
      <w:r w:rsidRPr="00A60386">
        <w:rPr>
          <w:sz w:val="28"/>
          <w:szCs w:val="28"/>
        </w:rPr>
        <w:tab/>
      </w:r>
    </w:p>
    <w:p w:rsidR="00AE739F" w:rsidRPr="00994EC8" w:rsidRDefault="00AE739F" w:rsidP="00C274E7"/>
    <w:p w:rsidR="00AE739F" w:rsidRDefault="00AE739F" w:rsidP="00681C2F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739F" w:rsidRDefault="00AE739F" w:rsidP="00681C2F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января 2017 года Рыльским районным судом Курской области рассмотрено уголовное дело по обвинению С. 33 летнего не работающего С. в совершении преступления  предусмотренного ст. 264 ч.4 УК РФ, то есть нарушение лицом, управляющим автомобилем, правил дорожного движения, совершенное лицом, находящимся в состоянии опьянения, повлекшее по неосторожности смерть человека. </w:t>
      </w:r>
    </w:p>
    <w:p w:rsidR="00AE739F" w:rsidRDefault="00AE739F" w:rsidP="00681C2F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установлено в ходе судебного заседания 22 июля 2016 года С. отмечал день рождения своего родственника и употребил спиртное, после чего решил продолжить праздник, с этой целью С. сел за руль своего автомобиля ВАЗ 2107 и поехал к своему знакомому в с. Ивановкое, но, не проехав и </w:t>
      </w:r>
      <w:smartTag w:uri="urn:schemas-microsoft-com:office:smarttags" w:element="metricconverter">
        <w:smartTagPr>
          <w:attr w:name="ProductID" w:val="500 метров"/>
        </w:smartTagPr>
        <w:r>
          <w:rPr>
            <w:rFonts w:ascii="Times New Roman" w:hAnsi="Times New Roman"/>
            <w:sz w:val="28"/>
            <w:szCs w:val="28"/>
          </w:rPr>
          <w:t>500 метров</w:t>
        </w:r>
      </w:smartTag>
      <w:r>
        <w:rPr>
          <w:rFonts w:ascii="Times New Roman" w:hAnsi="Times New Roman"/>
          <w:sz w:val="28"/>
          <w:szCs w:val="28"/>
        </w:rPr>
        <w:t xml:space="preserve">, С. не справился с управлением выехал на полосу встречного движения где на обочине сбил 32 летнего пешехода К. Приехавшая карета скорой помощи лишь констатировала смерть К. </w:t>
      </w:r>
    </w:p>
    <w:p w:rsidR="00AE739F" w:rsidRDefault="00AE739F" w:rsidP="00681C2F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судебном заседании С. признал себя виновным, загладил моральный и материальный вред перед потерпевшими.</w:t>
      </w:r>
    </w:p>
    <w:p w:rsidR="00AE739F" w:rsidRDefault="00AE739F" w:rsidP="00681C2F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 согласился с мнением государственного обвинителя, вынес по делу обвинительный приговор, назначив С. наказание в виде лишения свободы сроком на 3 года с отбыванием наказания в колонии-поселении, с лишением права заниматься деятельностью в виде управления транспортными средствами на 3 года.</w:t>
      </w:r>
    </w:p>
    <w:p w:rsidR="00AE739F" w:rsidRDefault="00AE739F" w:rsidP="00681C2F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Приговор суда не вступил в законную силу.</w:t>
      </w:r>
    </w:p>
    <w:p w:rsidR="00AE739F" w:rsidRDefault="00AE739F" w:rsidP="00681C2F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739F" w:rsidRDefault="00AE739F" w:rsidP="00681C2F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739F" w:rsidRDefault="00AE739F" w:rsidP="00681C2F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об осужденном: Скабельдин Сергей Александрович 13.12.1983 года рождения, зарегистрированный и проживающий г. Рыльск, ул. Автозаводская, д.6 кв.3, женатый имеющий на иждевении малолетнего ребенка, ранее не судимого. </w:t>
      </w:r>
    </w:p>
    <w:p w:rsidR="00AE739F" w:rsidRDefault="00AE739F" w:rsidP="00681C2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E739F" w:rsidRDefault="00AE739F" w:rsidP="00681C2F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погибшем:  Костыркин М.Н. 29.02.1984 года рождения, зарегистрированный и проживающий Рыльский район с. Ивановское с. Тагинка, д. 82, не женатый, ранее не судимого. </w:t>
      </w:r>
    </w:p>
    <w:p w:rsidR="00AE739F" w:rsidRDefault="00AE739F" w:rsidP="00681C2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E739F" w:rsidRDefault="00AE739F" w:rsidP="00681C2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E739F" w:rsidRDefault="00AE739F" w:rsidP="00681C2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Помощник прокурора </w:t>
      </w:r>
    </w:p>
    <w:p w:rsidR="00AE739F" w:rsidRDefault="00AE739F" w:rsidP="00681C2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Рыльского района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А.С. Логвинов</w:t>
      </w:r>
    </w:p>
    <w:p w:rsidR="00AE739F" w:rsidRDefault="00AE739F" w:rsidP="00681C2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E739F" w:rsidRPr="002B3E7F" w:rsidRDefault="00AE739F" w:rsidP="00681C2F">
      <w:pPr>
        <w:pStyle w:val="ConsPlusNormal"/>
        <w:ind w:firstLine="540"/>
        <w:jc w:val="both"/>
      </w:pPr>
    </w:p>
    <w:sectPr w:rsidR="00AE739F" w:rsidRPr="002B3E7F" w:rsidSect="00F0648C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ECE"/>
    <w:rsid w:val="0000006B"/>
    <w:rsid w:val="00000BF7"/>
    <w:rsid w:val="000015CB"/>
    <w:rsid w:val="0000211F"/>
    <w:rsid w:val="000025D8"/>
    <w:rsid w:val="000028CB"/>
    <w:rsid w:val="00002E2F"/>
    <w:rsid w:val="00003793"/>
    <w:rsid w:val="00004994"/>
    <w:rsid w:val="000049A7"/>
    <w:rsid w:val="00006BC4"/>
    <w:rsid w:val="00007A36"/>
    <w:rsid w:val="00007D36"/>
    <w:rsid w:val="00010177"/>
    <w:rsid w:val="000101D8"/>
    <w:rsid w:val="00010646"/>
    <w:rsid w:val="000113FC"/>
    <w:rsid w:val="00011B4C"/>
    <w:rsid w:val="00012282"/>
    <w:rsid w:val="00012B3B"/>
    <w:rsid w:val="00013A5F"/>
    <w:rsid w:val="000142B0"/>
    <w:rsid w:val="00014989"/>
    <w:rsid w:val="000153DB"/>
    <w:rsid w:val="00015A2E"/>
    <w:rsid w:val="0001679C"/>
    <w:rsid w:val="00016BB0"/>
    <w:rsid w:val="00016DB5"/>
    <w:rsid w:val="000172BC"/>
    <w:rsid w:val="000174FA"/>
    <w:rsid w:val="00017C7F"/>
    <w:rsid w:val="00020943"/>
    <w:rsid w:val="00021790"/>
    <w:rsid w:val="00021AA3"/>
    <w:rsid w:val="00022009"/>
    <w:rsid w:val="000225C4"/>
    <w:rsid w:val="00023263"/>
    <w:rsid w:val="0002350B"/>
    <w:rsid w:val="00023E29"/>
    <w:rsid w:val="00024502"/>
    <w:rsid w:val="0002496C"/>
    <w:rsid w:val="000249B2"/>
    <w:rsid w:val="000249E2"/>
    <w:rsid w:val="00025558"/>
    <w:rsid w:val="00026367"/>
    <w:rsid w:val="0002643A"/>
    <w:rsid w:val="00026624"/>
    <w:rsid w:val="000271F5"/>
    <w:rsid w:val="000301E9"/>
    <w:rsid w:val="00030450"/>
    <w:rsid w:val="000307D5"/>
    <w:rsid w:val="000308CD"/>
    <w:rsid w:val="00031140"/>
    <w:rsid w:val="000312B6"/>
    <w:rsid w:val="00031762"/>
    <w:rsid w:val="00031DDF"/>
    <w:rsid w:val="00031FDA"/>
    <w:rsid w:val="000322F5"/>
    <w:rsid w:val="00032AA3"/>
    <w:rsid w:val="000338FB"/>
    <w:rsid w:val="00033C90"/>
    <w:rsid w:val="00035CB0"/>
    <w:rsid w:val="00035D4D"/>
    <w:rsid w:val="000363BD"/>
    <w:rsid w:val="00036AAB"/>
    <w:rsid w:val="000372FB"/>
    <w:rsid w:val="00037440"/>
    <w:rsid w:val="00040258"/>
    <w:rsid w:val="00040429"/>
    <w:rsid w:val="00040450"/>
    <w:rsid w:val="00040560"/>
    <w:rsid w:val="00040C1B"/>
    <w:rsid w:val="00040E4C"/>
    <w:rsid w:val="00040F01"/>
    <w:rsid w:val="00041E24"/>
    <w:rsid w:val="00041E54"/>
    <w:rsid w:val="00042162"/>
    <w:rsid w:val="00043C2D"/>
    <w:rsid w:val="00043CEA"/>
    <w:rsid w:val="00044936"/>
    <w:rsid w:val="0004564E"/>
    <w:rsid w:val="00046752"/>
    <w:rsid w:val="000470CB"/>
    <w:rsid w:val="00051653"/>
    <w:rsid w:val="00051687"/>
    <w:rsid w:val="000516D5"/>
    <w:rsid w:val="00051DAD"/>
    <w:rsid w:val="00052143"/>
    <w:rsid w:val="00052636"/>
    <w:rsid w:val="0005267A"/>
    <w:rsid w:val="000532B2"/>
    <w:rsid w:val="00057A30"/>
    <w:rsid w:val="00060C62"/>
    <w:rsid w:val="00060CA0"/>
    <w:rsid w:val="00060DF9"/>
    <w:rsid w:val="0006142C"/>
    <w:rsid w:val="00061497"/>
    <w:rsid w:val="0006160D"/>
    <w:rsid w:val="00061CE9"/>
    <w:rsid w:val="000631E7"/>
    <w:rsid w:val="0006453C"/>
    <w:rsid w:val="00064AC6"/>
    <w:rsid w:val="00064C06"/>
    <w:rsid w:val="000656F8"/>
    <w:rsid w:val="000661EC"/>
    <w:rsid w:val="000668F1"/>
    <w:rsid w:val="000676EF"/>
    <w:rsid w:val="00067CD1"/>
    <w:rsid w:val="0007031A"/>
    <w:rsid w:val="00071A9F"/>
    <w:rsid w:val="000722E4"/>
    <w:rsid w:val="000722F7"/>
    <w:rsid w:val="000725F2"/>
    <w:rsid w:val="000735A9"/>
    <w:rsid w:val="000743CB"/>
    <w:rsid w:val="000744A3"/>
    <w:rsid w:val="00074F7E"/>
    <w:rsid w:val="0007599A"/>
    <w:rsid w:val="00075B21"/>
    <w:rsid w:val="00076564"/>
    <w:rsid w:val="00076947"/>
    <w:rsid w:val="00076DD9"/>
    <w:rsid w:val="00077057"/>
    <w:rsid w:val="000771C4"/>
    <w:rsid w:val="000805D7"/>
    <w:rsid w:val="00080687"/>
    <w:rsid w:val="000812D1"/>
    <w:rsid w:val="00081479"/>
    <w:rsid w:val="000821B5"/>
    <w:rsid w:val="00084741"/>
    <w:rsid w:val="00084AA4"/>
    <w:rsid w:val="00085358"/>
    <w:rsid w:val="000857A1"/>
    <w:rsid w:val="000858C0"/>
    <w:rsid w:val="00085DFD"/>
    <w:rsid w:val="00086BB4"/>
    <w:rsid w:val="00087774"/>
    <w:rsid w:val="00087E05"/>
    <w:rsid w:val="00090143"/>
    <w:rsid w:val="00090341"/>
    <w:rsid w:val="0009063E"/>
    <w:rsid w:val="00091136"/>
    <w:rsid w:val="00091656"/>
    <w:rsid w:val="000918BE"/>
    <w:rsid w:val="00092AE3"/>
    <w:rsid w:val="00093869"/>
    <w:rsid w:val="000941C7"/>
    <w:rsid w:val="000945FC"/>
    <w:rsid w:val="00095037"/>
    <w:rsid w:val="00095E85"/>
    <w:rsid w:val="0009603E"/>
    <w:rsid w:val="000960D3"/>
    <w:rsid w:val="000972F0"/>
    <w:rsid w:val="0009798E"/>
    <w:rsid w:val="000A04EF"/>
    <w:rsid w:val="000A051D"/>
    <w:rsid w:val="000A09C5"/>
    <w:rsid w:val="000A106B"/>
    <w:rsid w:val="000A10A8"/>
    <w:rsid w:val="000A12CF"/>
    <w:rsid w:val="000A137D"/>
    <w:rsid w:val="000A150F"/>
    <w:rsid w:val="000A199C"/>
    <w:rsid w:val="000A1F1F"/>
    <w:rsid w:val="000A29AA"/>
    <w:rsid w:val="000A3286"/>
    <w:rsid w:val="000A35DE"/>
    <w:rsid w:val="000A394E"/>
    <w:rsid w:val="000A4618"/>
    <w:rsid w:val="000A48F6"/>
    <w:rsid w:val="000A4E64"/>
    <w:rsid w:val="000A520E"/>
    <w:rsid w:val="000A60B7"/>
    <w:rsid w:val="000A6B18"/>
    <w:rsid w:val="000A7A40"/>
    <w:rsid w:val="000B0592"/>
    <w:rsid w:val="000B1662"/>
    <w:rsid w:val="000B1AD1"/>
    <w:rsid w:val="000B237B"/>
    <w:rsid w:val="000B2D33"/>
    <w:rsid w:val="000B39C9"/>
    <w:rsid w:val="000B4999"/>
    <w:rsid w:val="000B54EF"/>
    <w:rsid w:val="000B5B5E"/>
    <w:rsid w:val="000B5C0B"/>
    <w:rsid w:val="000B6013"/>
    <w:rsid w:val="000B63E9"/>
    <w:rsid w:val="000B64FF"/>
    <w:rsid w:val="000B6628"/>
    <w:rsid w:val="000B6CE2"/>
    <w:rsid w:val="000B6FF5"/>
    <w:rsid w:val="000B753F"/>
    <w:rsid w:val="000B7ED8"/>
    <w:rsid w:val="000C0466"/>
    <w:rsid w:val="000C0AC3"/>
    <w:rsid w:val="000C1ABB"/>
    <w:rsid w:val="000C1CE8"/>
    <w:rsid w:val="000C206C"/>
    <w:rsid w:val="000C29C4"/>
    <w:rsid w:val="000C2B2C"/>
    <w:rsid w:val="000C3DE1"/>
    <w:rsid w:val="000C3FE4"/>
    <w:rsid w:val="000C44CC"/>
    <w:rsid w:val="000C5307"/>
    <w:rsid w:val="000C54E3"/>
    <w:rsid w:val="000C696B"/>
    <w:rsid w:val="000C7063"/>
    <w:rsid w:val="000C74E8"/>
    <w:rsid w:val="000C7765"/>
    <w:rsid w:val="000C7839"/>
    <w:rsid w:val="000D08E2"/>
    <w:rsid w:val="000D0CC8"/>
    <w:rsid w:val="000D0CF9"/>
    <w:rsid w:val="000D0EEB"/>
    <w:rsid w:val="000D1793"/>
    <w:rsid w:val="000D1F6A"/>
    <w:rsid w:val="000D1FC0"/>
    <w:rsid w:val="000D2081"/>
    <w:rsid w:val="000D23FF"/>
    <w:rsid w:val="000D2BDC"/>
    <w:rsid w:val="000D363B"/>
    <w:rsid w:val="000D4015"/>
    <w:rsid w:val="000D41B1"/>
    <w:rsid w:val="000D4259"/>
    <w:rsid w:val="000D4A00"/>
    <w:rsid w:val="000D4A21"/>
    <w:rsid w:val="000D4EA5"/>
    <w:rsid w:val="000D525A"/>
    <w:rsid w:val="000D5342"/>
    <w:rsid w:val="000D5805"/>
    <w:rsid w:val="000D59E6"/>
    <w:rsid w:val="000D5C48"/>
    <w:rsid w:val="000D6D45"/>
    <w:rsid w:val="000D7185"/>
    <w:rsid w:val="000E044D"/>
    <w:rsid w:val="000E048E"/>
    <w:rsid w:val="000E13B9"/>
    <w:rsid w:val="000E21BF"/>
    <w:rsid w:val="000E222F"/>
    <w:rsid w:val="000E235A"/>
    <w:rsid w:val="000E2739"/>
    <w:rsid w:val="000E3297"/>
    <w:rsid w:val="000E3489"/>
    <w:rsid w:val="000E51EC"/>
    <w:rsid w:val="000E5673"/>
    <w:rsid w:val="000E5CAB"/>
    <w:rsid w:val="000E63CB"/>
    <w:rsid w:val="000E6621"/>
    <w:rsid w:val="000E69F9"/>
    <w:rsid w:val="000E759D"/>
    <w:rsid w:val="000F00CA"/>
    <w:rsid w:val="000F1826"/>
    <w:rsid w:val="000F238A"/>
    <w:rsid w:val="000F30DA"/>
    <w:rsid w:val="000F38AE"/>
    <w:rsid w:val="000F3CE8"/>
    <w:rsid w:val="000F3FCB"/>
    <w:rsid w:val="000F423C"/>
    <w:rsid w:val="000F6FAD"/>
    <w:rsid w:val="000F7099"/>
    <w:rsid w:val="000F7C2D"/>
    <w:rsid w:val="001003CB"/>
    <w:rsid w:val="00100B4F"/>
    <w:rsid w:val="00101B61"/>
    <w:rsid w:val="001023FE"/>
    <w:rsid w:val="001025A9"/>
    <w:rsid w:val="00102959"/>
    <w:rsid w:val="0010295E"/>
    <w:rsid w:val="00102ADB"/>
    <w:rsid w:val="00103639"/>
    <w:rsid w:val="001040C9"/>
    <w:rsid w:val="00105265"/>
    <w:rsid w:val="00106885"/>
    <w:rsid w:val="001072D4"/>
    <w:rsid w:val="00110AF6"/>
    <w:rsid w:val="0011143C"/>
    <w:rsid w:val="00111916"/>
    <w:rsid w:val="0011192A"/>
    <w:rsid w:val="00111948"/>
    <w:rsid w:val="00112684"/>
    <w:rsid w:val="00113650"/>
    <w:rsid w:val="0011489D"/>
    <w:rsid w:val="00114B12"/>
    <w:rsid w:val="00115968"/>
    <w:rsid w:val="00115987"/>
    <w:rsid w:val="00116062"/>
    <w:rsid w:val="0011645F"/>
    <w:rsid w:val="00117840"/>
    <w:rsid w:val="0012018F"/>
    <w:rsid w:val="001204EF"/>
    <w:rsid w:val="00120605"/>
    <w:rsid w:val="0012072D"/>
    <w:rsid w:val="001209AE"/>
    <w:rsid w:val="001212B7"/>
    <w:rsid w:val="00121655"/>
    <w:rsid w:val="001225FA"/>
    <w:rsid w:val="00122FCA"/>
    <w:rsid w:val="001231E8"/>
    <w:rsid w:val="00123540"/>
    <w:rsid w:val="0012447C"/>
    <w:rsid w:val="00124613"/>
    <w:rsid w:val="00124EA0"/>
    <w:rsid w:val="001267D8"/>
    <w:rsid w:val="001307F8"/>
    <w:rsid w:val="00130D15"/>
    <w:rsid w:val="00130D53"/>
    <w:rsid w:val="001317B7"/>
    <w:rsid w:val="0013181B"/>
    <w:rsid w:val="001319F2"/>
    <w:rsid w:val="001328E7"/>
    <w:rsid w:val="00132CF2"/>
    <w:rsid w:val="0013344D"/>
    <w:rsid w:val="00133D38"/>
    <w:rsid w:val="00134BC3"/>
    <w:rsid w:val="00134F24"/>
    <w:rsid w:val="0013548F"/>
    <w:rsid w:val="00135591"/>
    <w:rsid w:val="0013560A"/>
    <w:rsid w:val="00136789"/>
    <w:rsid w:val="00137BFF"/>
    <w:rsid w:val="00140157"/>
    <w:rsid w:val="0014061D"/>
    <w:rsid w:val="00140F7C"/>
    <w:rsid w:val="00143364"/>
    <w:rsid w:val="00144D33"/>
    <w:rsid w:val="00145538"/>
    <w:rsid w:val="001466CF"/>
    <w:rsid w:val="0014719C"/>
    <w:rsid w:val="00147227"/>
    <w:rsid w:val="00147411"/>
    <w:rsid w:val="00147925"/>
    <w:rsid w:val="00147BC8"/>
    <w:rsid w:val="00147EE5"/>
    <w:rsid w:val="001515F4"/>
    <w:rsid w:val="00151BC0"/>
    <w:rsid w:val="00152606"/>
    <w:rsid w:val="0015297F"/>
    <w:rsid w:val="001535A4"/>
    <w:rsid w:val="00153F27"/>
    <w:rsid w:val="00154290"/>
    <w:rsid w:val="0015644D"/>
    <w:rsid w:val="00156589"/>
    <w:rsid w:val="00156795"/>
    <w:rsid w:val="00156991"/>
    <w:rsid w:val="00156BE5"/>
    <w:rsid w:val="00157CB1"/>
    <w:rsid w:val="00157D73"/>
    <w:rsid w:val="00160285"/>
    <w:rsid w:val="001602EF"/>
    <w:rsid w:val="00161252"/>
    <w:rsid w:val="001631AD"/>
    <w:rsid w:val="00163E33"/>
    <w:rsid w:val="00164928"/>
    <w:rsid w:val="00164FFC"/>
    <w:rsid w:val="00165184"/>
    <w:rsid w:val="0016553F"/>
    <w:rsid w:val="00165785"/>
    <w:rsid w:val="00165D5E"/>
    <w:rsid w:val="001660CC"/>
    <w:rsid w:val="00166936"/>
    <w:rsid w:val="001677C6"/>
    <w:rsid w:val="00167E40"/>
    <w:rsid w:val="001707B1"/>
    <w:rsid w:val="00170B90"/>
    <w:rsid w:val="00170D94"/>
    <w:rsid w:val="00171281"/>
    <w:rsid w:val="001717AF"/>
    <w:rsid w:val="0017197C"/>
    <w:rsid w:val="0017281E"/>
    <w:rsid w:val="0017291D"/>
    <w:rsid w:val="00172CEC"/>
    <w:rsid w:val="0017366E"/>
    <w:rsid w:val="001749EF"/>
    <w:rsid w:val="00174A95"/>
    <w:rsid w:val="0017520C"/>
    <w:rsid w:val="00175E34"/>
    <w:rsid w:val="00175EB6"/>
    <w:rsid w:val="00177C27"/>
    <w:rsid w:val="00180052"/>
    <w:rsid w:val="00181491"/>
    <w:rsid w:val="00181C64"/>
    <w:rsid w:val="00182D09"/>
    <w:rsid w:val="00183056"/>
    <w:rsid w:val="0018365F"/>
    <w:rsid w:val="001841BA"/>
    <w:rsid w:val="0018637E"/>
    <w:rsid w:val="0018663C"/>
    <w:rsid w:val="001868E9"/>
    <w:rsid w:val="00186ADB"/>
    <w:rsid w:val="00186DF6"/>
    <w:rsid w:val="00186F9D"/>
    <w:rsid w:val="001875D8"/>
    <w:rsid w:val="00187722"/>
    <w:rsid w:val="0018777C"/>
    <w:rsid w:val="001878E9"/>
    <w:rsid w:val="00192398"/>
    <w:rsid w:val="00192441"/>
    <w:rsid w:val="00192C83"/>
    <w:rsid w:val="00192F77"/>
    <w:rsid w:val="0019306E"/>
    <w:rsid w:val="001932F7"/>
    <w:rsid w:val="0019392F"/>
    <w:rsid w:val="00195199"/>
    <w:rsid w:val="001956FB"/>
    <w:rsid w:val="00195811"/>
    <w:rsid w:val="00195D6B"/>
    <w:rsid w:val="0019707E"/>
    <w:rsid w:val="001975F3"/>
    <w:rsid w:val="001A0FBA"/>
    <w:rsid w:val="001A14AA"/>
    <w:rsid w:val="001A1F0B"/>
    <w:rsid w:val="001A2C0C"/>
    <w:rsid w:val="001A35DB"/>
    <w:rsid w:val="001A52D9"/>
    <w:rsid w:val="001A57D9"/>
    <w:rsid w:val="001A5AEC"/>
    <w:rsid w:val="001A6A60"/>
    <w:rsid w:val="001A708B"/>
    <w:rsid w:val="001A72B3"/>
    <w:rsid w:val="001A75C3"/>
    <w:rsid w:val="001B053C"/>
    <w:rsid w:val="001B0575"/>
    <w:rsid w:val="001B11DF"/>
    <w:rsid w:val="001B26EF"/>
    <w:rsid w:val="001B3096"/>
    <w:rsid w:val="001B317A"/>
    <w:rsid w:val="001B398C"/>
    <w:rsid w:val="001B3A72"/>
    <w:rsid w:val="001B50F0"/>
    <w:rsid w:val="001B5745"/>
    <w:rsid w:val="001B6C01"/>
    <w:rsid w:val="001B7225"/>
    <w:rsid w:val="001B7784"/>
    <w:rsid w:val="001B7D6E"/>
    <w:rsid w:val="001C0DB7"/>
    <w:rsid w:val="001C1C27"/>
    <w:rsid w:val="001C204F"/>
    <w:rsid w:val="001C2551"/>
    <w:rsid w:val="001C394B"/>
    <w:rsid w:val="001C6984"/>
    <w:rsid w:val="001C6E96"/>
    <w:rsid w:val="001C71F1"/>
    <w:rsid w:val="001D0082"/>
    <w:rsid w:val="001D0F3E"/>
    <w:rsid w:val="001D2DEE"/>
    <w:rsid w:val="001D35B0"/>
    <w:rsid w:val="001D5121"/>
    <w:rsid w:val="001D5270"/>
    <w:rsid w:val="001D61B6"/>
    <w:rsid w:val="001D6F00"/>
    <w:rsid w:val="001D70CD"/>
    <w:rsid w:val="001D75E6"/>
    <w:rsid w:val="001D776A"/>
    <w:rsid w:val="001D7A33"/>
    <w:rsid w:val="001E037B"/>
    <w:rsid w:val="001E04CB"/>
    <w:rsid w:val="001E057D"/>
    <w:rsid w:val="001E08E4"/>
    <w:rsid w:val="001E2776"/>
    <w:rsid w:val="001E2962"/>
    <w:rsid w:val="001E3B1B"/>
    <w:rsid w:val="001E462E"/>
    <w:rsid w:val="001E477A"/>
    <w:rsid w:val="001E55AE"/>
    <w:rsid w:val="001E56F8"/>
    <w:rsid w:val="001E5CF7"/>
    <w:rsid w:val="001E6A6F"/>
    <w:rsid w:val="001F01F0"/>
    <w:rsid w:val="001F0634"/>
    <w:rsid w:val="001F1341"/>
    <w:rsid w:val="001F1524"/>
    <w:rsid w:val="001F186A"/>
    <w:rsid w:val="001F2005"/>
    <w:rsid w:val="001F2C55"/>
    <w:rsid w:val="001F2E93"/>
    <w:rsid w:val="001F463B"/>
    <w:rsid w:val="001F505C"/>
    <w:rsid w:val="001F70D6"/>
    <w:rsid w:val="001F71EB"/>
    <w:rsid w:val="00200191"/>
    <w:rsid w:val="0020089F"/>
    <w:rsid w:val="00200B8E"/>
    <w:rsid w:val="00200C9A"/>
    <w:rsid w:val="002017BC"/>
    <w:rsid w:val="00201D5E"/>
    <w:rsid w:val="002021D2"/>
    <w:rsid w:val="00203E85"/>
    <w:rsid w:val="00203F67"/>
    <w:rsid w:val="00204739"/>
    <w:rsid w:val="00204D10"/>
    <w:rsid w:val="00204D33"/>
    <w:rsid w:val="00204FA3"/>
    <w:rsid w:val="00206181"/>
    <w:rsid w:val="0020622C"/>
    <w:rsid w:val="002064D1"/>
    <w:rsid w:val="00206522"/>
    <w:rsid w:val="0020691D"/>
    <w:rsid w:val="002104CC"/>
    <w:rsid w:val="00210845"/>
    <w:rsid w:val="002113F8"/>
    <w:rsid w:val="0021199B"/>
    <w:rsid w:val="002121D8"/>
    <w:rsid w:val="0021246E"/>
    <w:rsid w:val="00212782"/>
    <w:rsid w:val="002140D4"/>
    <w:rsid w:val="00214762"/>
    <w:rsid w:val="00215A45"/>
    <w:rsid w:val="00215E64"/>
    <w:rsid w:val="00216FBC"/>
    <w:rsid w:val="0022114F"/>
    <w:rsid w:val="00221D75"/>
    <w:rsid w:val="00222749"/>
    <w:rsid w:val="00223B79"/>
    <w:rsid w:val="00223DEE"/>
    <w:rsid w:val="00224E07"/>
    <w:rsid w:val="00224EBC"/>
    <w:rsid w:val="0022500F"/>
    <w:rsid w:val="00226067"/>
    <w:rsid w:val="00226102"/>
    <w:rsid w:val="002270B9"/>
    <w:rsid w:val="00227B01"/>
    <w:rsid w:val="002304AE"/>
    <w:rsid w:val="002316D1"/>
    <w:rsid w:val="00231AE6"/>
    <w:rsid w:val="00232172"/>
    <w:rsid w:val="002326D3"/>
    <w:rsid w:val="00232992"/>
    <w:rsid w:val="00232C54"/>
    <w:rsid w:val="0023336D"/>
    <w:rsid w:val="002337F1"/>
    <w:rsid w:val="0023421C"/>
    <w:rsid w:val="00234455"/>
    <w:rsid w:val="00235214"/>
    <w:rsid w:val="0023611C"/>
    <w:rsid w:val="00236206"/>
    <w:rsid w:val="00236628"/>
    <w:rsid w:val="00236EAA"/>
    <w:rsid w:val="0023715C"/>
    <w:rsid w:val="002374D4"/>
    <w:rsid w:val="0023777E"/>
    <w:rsid w:val="00241F76"/>
    <w:rsid w:val="002421D3"/>
    <w:rsid w:val="00242A59"/>
    <w:rsid w:val="00242B4C"/>
    <w:rsid w:val="00242ED8"/>
    <w:rsid w:val="002431E8"/>
    <w:rsid w:val="00244241"/>
    <w:rsid w:val="00244299"/>
    <w:rsid w:val="002443BA"/>
    <w:rsid w:val="002447A8"/>
    <w:rsid w:val="00244A0C"/>
    <w:rsid w:val="00245657"/>
    <w:rsid w:val="00245786"/>
    <w:rsid w:val="00246545"/>
    <w:rsid w:val="00246A4F"/>
    <w:rsid w:val="00246AE4"/>
    <w:rsid w:val="00246CF4"/>
    <w:rsid w:val="002470EF"/>
    <w:rsid w:val="00247FCA"/>
    <w:rsid w:val="00251999"/>
    <w:rsid w:val="00251ECE"/>
    <w:rsid w:val="00252917"/>
    <w:rsid w:val="002530BA"/>
    <w:rsid w:val="00254315"/>
    <w:rsid w:val="0025477B"/>
    <w:rsid w:val="00254C72"/>
    <w:rsid w:val="00254C84"/>
    <w:rsid w:val="00256599"/>
    <w:rsid w:val="002567D2"/>
    <w:rsid w:val="00256C76"/>
    <w:rsid w:val="00257B04"/>
    <w:rsid w:val="00257FD8"/>
    <w:rsid w:val="00261506"/>
    <w:rsid w:val="002623F3"/>
    <w:rsid w:val="00262CDF"/>
    <w:rsid w:val="00263AB0"/>
    <w:rsid w:val="00263BD0"/>
    <w:rsid w:val="00263CEE"/>
    <w:rsid w:val="002642E5"/>
    <w:rsid w:val="002656A8"/>
    <w:rsid w:val="002663F1"/>
    <w:rsid w:val="00266816"/>
    <w:rsid w:val="00270D09"/>
    <w:rsid w:val="00271062"/>
    <w:rsid w:val="0027149D"/>
    <w:rsid w:val="00271F3F"/>
    <w:rsid w:val="00272131"/>
    <w:rsid w:val="00272AEB"/>
    <w:rsid w:val="00272DF6"/>
    <w:rsid w:val="002739F5"/>
    <w:rsid w:val="00274087"/>
    <w:rsid w:val="002745DD"/>
    <w:rsid w:val="00274914"/>
    <w:rsid w:val="00274B1F"/>
    <w:rsid w:val="00275315"/>
    <w:rsid w:val="00276191"/>
    <w:rsid w:val="00276193"/>
    <w:rsid w:val="00276DBE"/>
    <w:rsid w:val="00277019"/>
    <w:rsid w:val="002778BB"/>
    <w:rsid w:val="00277F2C"/>
    <w:rsid w:val="0028067E"/>
    <w:rsid w:val="00280863"/>
    <w:rsid w:val="00281908"/>
    <w:rsid w:val="002825D4"/>
    <w:rsid w:val="00282732"/>
    <w:rsid w:val="0028340A"/>
    <w:rsid w:val="00283E83"/>
    <w:rsid w:val="002845D9"/>
    <w:rsid w:val="00285454"/>
    <w:rsid w:val="002854FD"/>
    <w:rsid w:val="002871F5"/>
    <w:rsid w:val="00287B7E"/>
    <w:rsid w:val="0029048C"/>
    <w:rsid w:val="00291025"/>
    <w:rsid w:val="00291269"/>
    <w:rsid w:val="002918FD"/>
    <w:rsid w:val="00292AE1"/>
    <w:rsid w:val="00292B4B"/>
    <w:rsid w:val="00292E18"/>
    <w:rsid w:val="00292F11"/>
    <w:rsid w:val="002935E8"/>
    <w:rsid w:val="002937C9"/>
    <w:rsid w:val="00293D65"/>
    <w:rsid w:val="00294924"/>
    <w:rsid w:val="00294A41"/>
    <w:rsid w:val="00295962"/>
    <w:rsid w:val="00295ED1"/>
    <w:rsid w:val="00296711"/>
    <w:rsid w:val="00296741"/>
    <w:rsid w:val="00296A67"/>
    <w:rsid w:val="002971CC"/>
    <w:rsid w:val="00297672"/>
    <w:rsid w:val="00297976"/>
    <w:rsid w:val="002A0A49"/>
    <w:rsid w:val="002A1FFE"/>
    <w:rsid w:val="002A2B64"/>
    <w:rsid w:val="002A2FAB"/>
    <w:rsid w:val="002A3572"/>
    <w:rsid w:val="002A36A7"/>
    <w:rsid w:val="002A3A66"/>
    <w:rsid w:val="002A3C81"/>
    <w:rsid w:val="002A400D"/>
    <w:rsid w:val="002A4FDA"/>
    <w:rsid w:val="002A6278"/>
    <w:rsid w:val="002A65F0"/>
    <w:rsid w:val="002A7110"/>
    <w:rsid w:val="002B0ED8"/>
    <w:rsid w:val="002B26FF"/>
    <w:rsid w:val="002B3E7F"/>
    <w:rsid w:val="002B4108"/>
    <w:rsid w:val="002B4625"/>
    <w:rsid w:val="002B4DA9"/>
    <w:rsid w:val="002B5642"/>
    <w:rsid w:val="002B5EC4"/>
    <w:rsid w:val="002B6314"/>
    <w:rsid w:val="002B6417"/>
    <w:rsid w:val="002B6B36"/>
    <w:rsid w:val="002B766E"/>
    <w:rsid w:val="002B77C1"/>
    <w:rsid w:val="002C1524"/>
    <w:rsid w:val="002C155D"/>
    <w:rsid w:val="002C1AF0"/>
    <w:rsid w:val="002C20CC"/>
    <w:rsid w:val="002C29C5"/>
    <w:rsid w:val="002C2D31"/>
    <w:rsid w:val="002C3101"/>
    <w:rsid w:val="002C4415"/>
    <w:rsid w:val="002C446A"/>
    <w:rsid w:val="002C4A62"/>
    <w:rsid w:val="002C5987"/>
    <w:rsid w:val="002C6E86"/>
    <w:rsid w:val="002D02B5"/>
    <w:rsid w:val="002D040E"/>
    <w:rsid w:val="002D06C0"/>
    <w:rsid w:val="002D0E90"/>
    <w:rsid w:val="002D0F2B"/>
    <w:rsid w:val="002D11B7"/>
    <w:rsid w:val="002D12C8"/>
    <w:rsid w:val="002D1563"/>
    <w:rsid w:val="002D1AF8"/>
    <w:rsid w:val="002D2450"/>
    <w:rsid w:val="002D3EBB"/>
    <w:rsid w:val="002D4577"/>
    <w:rsid w:val="002D525D"/>
    <w:rsid w:val="002D5A04"/>
    <w:rsid w:val="002D5A88"/>
    <w:rsid w:val="002D6127"/>
    <w:rsid w:val="002D6315"/>
    <w:rsid w:val="002D63A2"/>
    <w:rsid w:val="002D659D"/>
    <w:rsid w:val="002D73DF"/>
    <w:rsid w:val="002D766A"/>
    <w:rsid w:val="002E0011"/>
    <w:rsid w:val="002E051C"/>
    <w:rsid w:val="002E1959"/>
    <w:rsid w:val="002E1A3D"/>
    <w:rsid w:val="002E221F"/>
    <w:rsid w:val="002E3319"/>
    <w:rsid w:val="002E3786"/>
    <w:rsid w:val="002E4747"/>
    <w:rsid w:val="002E4AD2"/>
    <w:rsid w:val="002E4AF0"/>
    <w:rsid w:val="002E4FD5"/>
    <w:rsid w:val="002E5472"/>
    <w:rsid w:val="002E590A"/>
    <w:rsid w:val="002E5EA1"/>
    <w:rsid w:val="002E6FE5"/>
    <w:rsid w:val="002E7171"/>
    <w:rsid w:val="002F04AA"/>
    <w:rsid w:val="002F1026"/>
    <w:rsid w:val="002F1722"/>
    <w:rsid w:val="002F1D0C"/>
    <w:rsid w:val="002F1FDF"/>
    <w:rsid w:val="002F2122"/>
    <w:rsid w:val="002F217C"/>
    <w:rsid w:val="002F29D6"/>
    <w:rsid w:val="002F3A5E"/>
    <w:rsid w:val="002F3F16"/>
    <w:rsid w:val="002F428C"/>
    <w:rsid w:val="002F4E54"/>
    <w:rsid w:val="002F4FB5"/>
    <w:rsid w:val="002F609E"/>
    <w:rsid w:val="002F6B5A"/>
    <w:rsid w:val="002F6DB9"/>
    <w:rsid w:val="002F7AE5"/>
    <w:rsid w:val="00300113"/>
    <w:rsid w:val="003015C0"/>
    <w:rsid w:val="0030187D"/>
    <w:rsid w:val="0030191D"/>
    <w:rsid w:val="00301A6C"/>
    <w:rsid w:val="0030248B"/>
    <w:rsid w:val="00302CB4"/>
    <w:rsid w:val="00302EBB"/>
    <w:rsid w:val="003036AE"/>
    <w:rsid w:val="003036B4"/>
    <w:rsid w:val="00303E04"/>
    <w:rsid w:val="003041DD"/>
    <w:rsid w:val="00304E7E"/>
    <w:rsid w:val="0030555E"/>
    <w:rsid w:val="00306736"/>
    <w:rsid w:val="0030690A"/>
    <w:rsid w:val="00306CF5"/>
    <w:rsid w:val="00307EB5"/>
    <w:rsid w:val="0031150C"/>
    <w:rsid w:val="00311A85"/>
    <w:rsid w:val="00313927"/>
    <w:rsid w:val="00313C92"/>
    <w:rsid w:val="00313DE3"/>
    <w:rsid w:val="00314054"/>
    <w:rsid w:val="00314877"/>
    <w:rsid w:val="0031525D"/>
    <w:rsid w:val="00315DCB"/>
    <w:rsid w:val="00316002"/>
    <w:rsid w:val="00316C35"/>
    <w:rsid w:val="00316F55"/>
    <w:rsid w:val="003209D4"/>
    <w:rsid w:val="00320CC7"/>
    <w:rsid w:val="00321BD8"/>
    <w:rsid w:val="00321C39"/>
    <w:rsid w:val="003223C8"/>
    <w:rsid w:val="0032258E"/>
    <w:rsid w:val="00322A7F"/>
    <w:rsid w:val="00324473"/>
    <w:rsid w:val="00324D39"/>
    <w:rsid w:val="00325028"/>
    <w:rsid w:val="00326951"/>
    <w:rsid w:val="00327E23"/>
    <w:rsid w:val="00327F92"/>
    <w:rsid w:val="003309EA"/>
    <w:rsid w:val="00330A62"/>
    <w:rsid w:val="00331CED"/>
    <w:rsid w:val="0033229D"/>
    <w:rsid w:val="0033463E"/>
    <w:rsid w:val="00334A69"/>
    <w:rsid w:val="00334AA2"/>
    <w:rsid w:val="00334EED"/>
    <w:rsid w:val="00335C26"/>
    <w:rsid w:val="00337AB0"/>
    <w:rsid w:val="00340726"/>
    <w:rsid w:val="0034109E"/>
    <w:rsid w:val="003412EF"/>
    <w:rsid w:val="00341413"/>
    <w:rsid w:val="00341A9B"/>
    <w:rsid w:val="00341CC6"/>
    <w:rsid w:val="00341D09"/>
    <w:rsid w:val="00342953"/>
    <w:rsid w:val="003436B2"/>
    <w:rsid w:val="003445AD"/>
    <w:rsid w:val="00344C94"/>
    <w:rsid w:val="003458E5"/>
    <w:rsid w:val="00347C37"/>
    <w:rsid w:val="00347C94"/>
    <w:rsid w:val="00350267"/>
    <w:rsid w:val="0035037B"/>
    <w:rsid w:val="00351419"/>
    <w:rsid w:val="003528D8"/>
    <w:rsid w:val="003539AE"/>
    <w:rsid w:val="0035439C"/>
    <w:rsid w:val="0035476B"/>
    <w:rsid w:val="00354C93"/>
    <w:rsid w:val="00355485"/>
    <w:rsid w:val="0035651E"/>
    <w:rsid w:val="00356708"/>
    <w:rsid w:val="00357420"/>
    <w:rsid w:val="003577D3"/>
    <w:rsid w:val="00360FA8"/>
    <w:rsid w:val="0036180C"/>
    <w:rsid w:val="00361A35"/>
    <w:rsid w:val="0036275F"/>
    <w:rsid w:val="0036302F"/>
    <w:rsid w:val="003630E3"/>
    <w:rsid w:val="00363ACF"/>
    <w:rsid w:val="00363D7D"/>
    <w:rsid w:val="00363E23"/>
    <w:rsid w:val="003647A3"/>
    <w:rsid w:val="00364B92"/>
    <w:rsid w:val="003663F5"/>
    <w:rsid w:val="003672FE"/>
    <w:rsid w:val="00367777"/>
    <w:rsid w:val="00367B11"/>
    <w:rsid w:val="00367D8E"/>
    <w:rsid w:val="00370538"/>
    <w:rsid w:val="00370CFD"/>
    <w:rsid w:val="003713D8"/>
    <w:rsid w:val="003715CA"/>
    <w:rsid w:val="00371F75"/>
    <w:rsid w:val="00372C8E"/>
    <w:rsid w:val="00373844"/>
    <w:rsid w:val="00373A02"/>
    <w:rsid w:val="00374837"/>
    <w:rsid w:val="00374AF1"/>
    <w:rsid w:val="00375127"/>
    <w:rsid w:val="00375BD7"/>
    <w:rsid w:val="00375E7A"/>
    <w:rsid w:val="00376A0A"/>
    <w:rsid w:val="003770DC"/>
    <w:rsid w:val="00381176"/>
    <w:rsid w:val="0038199D"/>
    <w:rsid w:val="00381A4F"/>
    <w:rsid w:val="0038223C"/>
    <w:rsid w:val="00382825"/>
    <w:rsid w:val="00382841"/>
    <w:rsid w:val="0038342B"/>
    <w:rsid w:val="00383C6A"/>
    <w:rsid w:val="003840BD"/>
    <w:rsid w:val="00384339"/>
    <w:rsid w:val="00384692"/>
    <w:rsid w:val="00384935"/>
    <w:rsid w:val="00384A11"/>
    <w:rsid w:val="00385194"/>
    <w:rsid w:val="00386082"/>
    <w:rsid w:val="0038652B"/>
    <w:rsid w:val="00387639"/>
    <w:rsid w:val="00387B89"/>
    <w:rsid w:val="0039095F"/>
    <w:rsid w:val="0039122D"/>
    <w:rsid w:val="00392850"/>
    <w:rsid w:val="003928E8"/>
    <w:rsid w:val="00392A51"/>
    <w:rsid w:val="00393CAC"/>
    <w:rsid w:val="00393E12"/>
    <w:rsid w:val="00395554"/>
    <w:rsid w:val="00395F2C"/>
    <w:rsid w:val="00396E9F"/>
    <w:rsid w:val="00396EC7"/>
    <w:rsid w:val="00396ECD"/>
    <w:rsid w:val="00396EDE"/>
    <w:rsid w:val="00397324"/>
    <w:rsid w:val="00397D36"/>
    <w:rsid w:val="003A0B7F"/>
    <w:rsid w:val="003A28F9"/>
    <w:rsid w:val="003A2F48"/>
    <w:rsid w:val="003A343C"/>
    <w:rsid w:val="003A3464"/>
    <w:rsid w:val="003A3B9F"/>
    <w:rsid w:val="003A4D66"/>
    <w:rsid w:val="003A5451"/>
    <w:rsid w:val="003A62CA"/>
    <w:rsid w:val="003A668E"/>
    <w:rsid w:val="003A67A1"/>
    <w:rsid w:val="003A6809"/>
    <w:rsid w:val="003A6C23"/>
    <w:rsid w:val="003A6D76"/>
    <w:rsid w:val="003A7118"/>
    <w:rsid w:val="003A7BFC"/>
    <w:rsid w:val="003B01FB"/>
    <w:rsid w:val="003B0CB3"/>
    <w:rsid w:val="003B1041"/>
    <w:rsid w:val="003B12A6"/>
    <w:rsid w:val="003B17BC"/>
    <w:rsid w:val="003B24D3"/>
    <w:rsid w:val="003B3CDE"/>
    <w:rsid w:val="003B4BC8"/>
    <w:rsid w:val="003B5389"/>
    <w:rsid w:val="003B53BB"/>
    <w:rsid w:val="003B6E61"/>
    <w:rsid w:val="003B712E"/>
    <w:rsid w:val="003B7975"/>
    <w:rsid w:val="003B799E"/>
    <w:rsid w:val="003C0BDA"/>
    <w:rsid w:val="003C0EFE"/>
    <w:rsid w:val="003C15E0"/>
    <w:rsid w:val="003C183B"/>
    <w:rsid w:val="003C1BE3"/>
    <w:rsid w:val="003C21E1"/>
    <w:rsid w:val="003C239D"/>
    <w:rsid w:val="003C26B6"/>
    <w:rsid w:val="003C28D8"/>
    <w:rsid w:val="003C4DB8"/>
    <w:rsid w:val="003C508C"/>
    <w:rsid w:val="003C54CB"/>
    <w:rsid w:val="003C5816"/>
    <w:rsid w:val="003C61CB"/>
    <w:rsid w:val="003C6319"/>
    <w:rsid w:val="003D0C2A"/>
    <w:rsid w:val="003D12AA"/>
    <w:rsid w:val="003D1A2B"/>
    <w:rsid w:val="003D1C74"/>
    <w:rsid w:val="003D3CCE"/>
    <w:rsid w:val="003D499E"/>
    <w:rsid w:val="003D5CE5"/>
    <w:rsid w:val="003D6478"/>
    <w:rsid w:val="003D6B81"/>
    <w:rsid w:val="003D6C4A"/>
    <w:rsid w:val="003D73E0"/>
    <w:rsid w:val="003D75B3"/>
    <w:rsid w:val="003D7B6F"/>
    <w:rsid w:val="003E1E2F"/>
    <w:rsid w:val="003E1F59"/>
    <w:rsid w:val="003E461A"/>
    <w:rsid w:val="003E4A82"/>
    <w:rsid w:val="003E4FF9"/>
    <w:rsid w:val="003E62EE"/>
    <w:rsid w:val="003E72CA"/>
    <w:rsid w:val="003E7AAC"/>
    <w:rsid w:val="003E7CB7"/>
    <w:rsid w:val="003E7D94"/>
    <w:rsid w:val="003F04E7"/>
    <w:rsid w:val="003F0609"/>
    <w:rsid w:val="003F1367"/>
    <w:rsid w:val="003F1A7D"/>
    <w:rsid w:val="003F28C1"/>
    <w:rsid w:val="003F2D29"/>
    <w:rsid w:val="003F376B"/>
    <w:rsid w:val="003F39EF"/>
    <w:rsid w:val="003F3A4A"/>
    <w:rsid w:val="003F49D0"/>
    <w:rsid w:val="003F558C"/>
    <w:rsid w:val="003F5A9F"/>
    <w:rsid w:val="003F7388"/>
    <w:rsid w:val="003F774A"/>
    <w:rsid w:val="003F777E"/>
    <w:rsid w:val="00400212"/>
    <w:rsid w:val="004011F2"/>
    <w:rsid w:val="004012BB"/>
    <w:rsid w:val="0040133A"/>
    <w:rsid w:val="00405A8B"/>
    <w:rsid w:val="0040649E"/>
    <w:rsid w:val="00406E1D"/>
    <w:rsid w:val="004101DD"/>
    <w:rsid w:val="0041165F"/>
    <w:rsid w:val="00411E63"/>
    <w:rsid w:val="00411FAD"/>
    <w:rsid w:val="00412164"/>
    <w:rsid w:val="00413F1B"/>
    <w:rsid w:val="00414C67"/>
    <w:rsid w:val="00415675"/>
    <w:rsid w:val="00416D13"/>
    <w:rsid w:val="00416F8D"/>
    <w:rsid w:val="004171B4"/>
    <w:rsid w:val="00417B95"/>
    <w:rsid w:val="004207D8"/>
    <w:rsid w:val="00420C2A"/>
    <w:rsid w:val="00420C6D"/>
    <w:rsid w:val="0042106A"/>
    <w:rsid w:val="00421B15"/>
    <w:rsid w:val="0042308E"/>
    <w:rsid w:val="004242F2"/>
    <w:rsid w:val="004255C7"/>
    <w:rsid w:val="004257F7"/>
    <w:rsid w:val="0042591A"/>
    <w:rsid w:val="00425B7B"/>
    <w:rsid w:val="0043041D"/>
    <w:rsid w:val="004304D4"/>
    <w:rsid w:val="00430942"/>
    <w:rsid w:val="00430E7D"/>
    <w:rsid w:val="0043163E"/>
    <w:rsid w:val="00431BEA"/>
    <w:rsid w:val="00431E38"/>
    <w:rsid w:val="00432708"/>
    <w:rsid w:val="00432BF0"/>
    <w:rsid w:val="004339A5"/>
    <w:rsid w:val="00434974"/>
    <w:rsid w:val="004355F4"/>
    <w:rsid w:val="00435E39"/>
    <w:rsid w:val="00436349"/>
    <w:rsid w:val="00437A69"/>
    <w:rsid w:val="00440E6D"/>
    <w:rsid w:val="00441310"/>
    <w:rsid w:val="0044131B"/>
    <w:rsid w:val="0044157C"/>
    <w:rsid w:val="00441ED4"/>
    <w:rsid w:val="00441ED9"/>
    <w:rsid w:val="004426A6"/>
    <w:rsid w:val="004444EF"/>
    <w:rsid w:val="004454EC"/>
    <w:rsid w:val="00445978"/>
    <w:rsid w:val="0044659F"/>
    <w:rsid w:val="0044689F"/>
    <w:rsid w:val="00447642"/>
    <w:rsid w:val="00451C26"/>
    <w:rsid w:val="00451F2D"/>
    <w:rsid w:val="00452ED4"/>
    <w:rsid w:val="00453D38"/>
    <w:rsid w:val="00454035"/>
    <w:rsid w:val="0045498A"/>
    <w:rsid w:val="0045623B"/>
    <w:rsid w:val="00457456"/>
    <w:rsid w:val="004575B8"/>
    <w:rsid w:val="00457A92"/>
    <w:rsid w:val="00460194"/>
    <w:rsid w:val="00461E68"/>
    <w:rsid w:val="00462FB3"/>
    <w:rsid w:val="004634A4"/>
    <w:rsid w:val="004641EC"/>
    <w:rsid w:val="004644A4"/>
    <w:rsid w:val="00465FE3"/>
    <w:rsid w:val="00466207"/>
    <w:rsid w:val="00466857"/>
    <w:rsid w:val="00466F4F"/>
    <w:rsid w:val="00467C0D"/>
    <w:rsid w:val="00467FBA"/>
    <w:rsid w:val="00470377"/>
    <w:rsid w:val="00470FB3"/>
    <w:rsid w:val="00471A7C"/>
    <w:rsid w:val="00471B48"/>
    <w:rsid w:val="0047469F"/>
    <w:rsid w:val="00474C43"/>
    <w:rsid w:val="00475712"/>
    <w:rsid w:val="0047594D"/>
    <w:rsid w:val="004762B4"/>
    <w:rsid w:val="004765B6"/>
    <w:rsid w:val="0047694A"/>
    <w:rsid w:val="00477357"/>
    <w:rsid w:val="00480004"/>
    <w:rsid w:val="00480551"/>
    <w:rsid w:val="00480735"/>
    <w:rsid w:val="00480E3A"/>
    <w:rsid w:val="0048206B"/>
    <w:rsid w:val="00482DA4"/>
    <w:rsid w:val="00483995"/>
    <w:rsid w:val="00483B1B"/>
    <w:rsid w:val="00484028"/>
    <w:rsid w:val="004841F2"/>
    <w:rsid w:val="00484330"/>
    <w:rsid w:val="00484F4F"/>
    <w:rsid w:val="004854B7"/>
    <w:rsid w:val="00485DDD"/>
    <w:rsid w:val="004867E2"/>
    <w:rsid w:val="00486820"/>
    <w:rsid w:val="00486855"/>
    <w:rsid w:val="00486F31"/>
    <w:rsid w:val="00487192"/>
    <w:rsid w:val="00487511"/>
    <w:rsid w:val="00490630"/>
    <w:rsid w:val="00490A00"/>
    <w:rsid w:val="00491957"/>
    <w:rsid w:val="00491B6E"/>
    <w:rsid w:val="00491C4A"/>
    <w:rsid w:val="00491E85"/>
    <w:rsid w:val="00492197"/>
    <w:rsid w:val="004930D0"/>
    <w:rsid w:val="00493158"/>
    <w:rsid w:val="004937D3"/>
    <w:rsid w:val="0049563D"/>
    <w:rsid w:val="00495DD7"/>
    <w:rsid w:val="00496B69"/>
    <w:rsid w:val="0049720C"/>
    <w:rsid w:val="004977CC"/>
    <w:rsid w:val="004A032D"/>
    <w:rsid w:val="004A04E4"/>
    <w:rsid w:val="004A0DC2"/>
    <w:rsid w:val="004A15C4"/>
    <w:rsid w:val="004A21B4"/>
    <w:rsid w:val="004A2452"/>
    <w:rsid w:val="004A2456"/>
    <w:rsid w:val="004A272E"/>
    <w:rsid w:val="004A329A"/>
    <w:rsid w:val="004A36B2"/>
    <w:rsid w:val="004A3D25"/>
    <w:rsid w:val="004A4A6D"/>
    <w:rsid w:val="004A5129"/>
    <w:rsid w:val="004A5AC7"/>
    <w:rsid w:val="004A5F04"/>
    <w:rsid w:val="004A670C"/>
    <w:rsid w:val="004A69D4"/>
    <w:rsid w:val="004A740E"/>
    <w:rsid w:val="004A7F5D"/>
    <w:rsid w:val="004B05D9"/>
    <w:rsid w:val="004B08EE"/>
    <w:rsid w:val="004B0B26"/>
    <w:rsid w:val="004B1A18"/>
    <w:rsid w:val="004B1C8C"/>
    <w:rsid w:val="004B1F13"/>
    <w:rsid w:val="004B28E1"/>
    <w:rsid w:val="004B3713"/>
    <w:rsid w:val="004B39C2"/>
    <w:rsid w:val="004B5085"/>
    <w:rsid w:val="004B5568"/>
    <w:rsid w:val="004B5B78"/>
    <w:rsid w:val="004B5C6E"/>
    <w:rsid w:val="004B7221"/>
    <w:rsid w:val="004B7C36"/>
    <w:rsid w:val="004C06B3"/>
    <w:rsid w:val="004C0A37"/>
    <w:rsid w:val="004C12CF"/>
    <w:rsid w:val="004C14B8"/>
    <w:rsid w:val="004C1B0B"/>
    <w:rsid w:val="004C1BD0"/>
    <w:rsid w:val="004C4C00"/>
    <w:rsid w:val="004C4C51"/>
    <w:rsid w:val="004C5365"/>
    <w:rsid w:val="004C62CB"/>
    <w:rsid w:val="004C6E45"/>
    <w:rsid w:val="004C6EC7"/>
    <w:rsid w:val="004C7895"/>
    <w:rsid w:val="004D0AAD"/>
    <w:rsid w:val="004D0E22"/>
    <w:rsid w:val="004D1C80"/>
    <w:rsid w:val="004D2DBE"/>
    <w:rsid w:val="004D2FE5"/>
    <w:rsid w:val="004D3D9A"/>
    <w:rsid w:val="004D3FB5"/>
    <w:rsid w:val="004D496A"/>
    <w:rsid w:val="004D4A20"/>
    <w:rsid w:val="004D5399"/>
    <w:rsid w:val="004D6465"/>
    <w:rsid w:val="004D6DA5"/>
    <w:rsid w:val="004D7409"/>
    <w:rsid w:val="004E06AE"/>
    <w:rsid w:val="004E0BA4"/>
    <w:rsid w:val="004E142F"/>
    <w:rsid w:val="004E1F92"/>
    <w:rsid w:val="004E23DB"/>
    <w:rsid w:val="004E27B0"/>
    <w:rsid w:val="004E35B2"/>
    <w:rsid w:val="004E4473"/>
    <w:rsid w:val="004E45B6"/>
    <w:rsid w:val="004E49AB"/>
    <w:rsid w:val="004E65B0"/>
    <w:rsid w:val="004E73D0"/>
    <w:rsid w:val="004E7CAE"/>
    <w:rsid w:val="004E7D05"/>
    <w:rsid w:val="004E7DC1"/>
    <w:rsid w:val="004F0592"/>
    <w:rsid w:val="004F0680"/>
    <w:rsid w:val="004F09B9"/>
    <w:rsid w:val="004F0DE9"/>
    <w:rsid w:val="004F0FB5"/>
    <w:rsid w:val="004F132F"/>
    <w:rsid w:val="004F1331"/>
    <w:rsid w:val="004F14A4"/>
    <w:rsid w:val="004F259F"/>
    <w:rsid w:val="004F286F"/>
    <w:rsid w:val="004F2E62"/>
    <w:rsid w:val="004F2F5F"/>
    <w:rsid w:val="004F312A"/>
    <w:rsid w:val="004F394C"/>
    <w:rsid w:val="004F397A"/>
    <w:rsid w:val="004F3D34"/>
    <w:rsid w:val="004F4DE7"/>
    <w:rsid w:val="004F5681"/>
    <w:rsid w:val="004F5ED9"/>
    <w:rsid w:val="004F60E6"/>
    <w:rsid w:val="004F684C"/>
    <w:rsid w:val="004F71AB"/>
    <w:rsid w:val="004F796E"/>
    <w:rsid w:val="004F7AB8"/>
    <w:rsid w:val="004F7AFC"/>
    <w:rsid w:val="004F7F72"/>
    <w:rsid w:val="005004B4"/>
    <w:rsid w:val="00501C72"/>
    <w:rsid w:val="00501F5C"/>
    <w:rsid w:val="005022FB"/>
    <w:rsid w:val="00502329"/>
    <w:rsid w:val="0050299C"/>
    <w:rsid w:val="00502D48"/>
    <w:rsid w:val="00503773"/>
    <w:rsid w:val="00503810"/>
    <w:rsid w:val="00503C33"/>
    <w:rsid w:val="00504055"/>
    <w:rsid w:val="00505874"/>
    <w:rsid w:val="00506378"/>
    <w:rsid w:val="00507ABC"/>
    <w:rsid w:val="00507FEE"/>
    <w:rsid w:val="00511126"/>
    <w:rsid w:val="0051171B"/>
    <w:rsid w:val="00511B28"/>
    <w:rsid w:val="00512E3B"/>
    <w:rsid w:val="00513FD5"/>
    <w:rsid w:val="00514D16"/>
    <w:rsid w:val="00514EDA"/>
    <w:rsid w:val="0051573F"/>
    <w:rsid w:val="005158E9"/>
    <w:rsid w:val="00515CCE"/>
    <w:rsid w:val="0051718A"/>
    <w:rsid w:val="005175AE"/>
    <w:rsid w:val="00517DE9"/>
    <w:rsid w:val="0052097D"/>
    <w:rsid w:val="00520A81"/>
    <w:rsid w:val="00520D50"/>
    <w:rsid w:val="00520FA0"/>
    <w:rsid w:val="005214A1"/>
    <w:rsid w:val="00521E4C"/>
    <w:rsid w:val="00522B0D"/>
    <w:rsid w:val="005238C2"/>
    <w:rsid w:val="005243EC"/>
    <w:rsid w:val="00524471"/>
    <w:rsid w:val="00524B7B"/>
    <w:rsid w:val="00524E06"/>
    <w:rsid w:val="0052501E"/>
    <w:rsid w:val="00526205"/>
    <w:rsid w:val="005267F3"/>
    <w:rsid w:val="00526B48"/>
    <w:rsid w:val="00526CDA"/>
    <w:rsid w:val="00526F3C"/>
    <w:rsid w:val="00527A87"/>
    <w:rsid w:val="00530DF1"/>
    <w:rsid w:val="00531589"/>
    <w:rsid w:val="00531932"/>
    <w:rsid w:val="00531968"/>
    <w:rsid w:val="00531C1E"/>
    <w:rsid w:val="005325CF"/>
    <w:rsid w:val="00532918"/>
    <w:rsid w:val="00533161"/>
    <w:rsid w:val="00533285"/>
    <w:rsid w:val="00533399"/>
    <w:rsid w:val="00533845"/>
    <w:rsid w:val="00533AEB"/>
    <w:rsid w:val="0053460B"/>
    <w:rsid w:val="00534887"/>
    <w:rsid w:val="00534D8E"/>
    <w:rsid w:val="00534F75"/>
    <w:rsid w:val="005363AF"/>
    <w:rsid w:val="00536A8B"/>
    <w:rsid w:val="00537FF2"/>
    <w:rsid w:val="005402C1"/>
    <w:rsid w:val="00541323"/>
    <w:rsid w:val="0054162E"/>
    <w:rsid w:val="0054163E"/>
    <w:rsid w:val="00542188"/>
    <w:rsid w:val="0054343A"/>
    <w:rsid w:val="00543ACE"/>
    <w:rsid w:val="0054411C"/>
    <w:rsid w:val="00544396"/>
    <w:rsid w:val="00544C7E"/>
    <w:rsid w:val="00546096"/>
    <w:rsid w:val="005472BF"/>
    <w:rsid w:val="00547B7A"/>
    <w:rsid w:val="00551A34"/>
    <w:rsid w:val="00551F2A"/>
    <w:rsid w:val="0055336F"/>
    <w:rsid w:val="005542C3"/>
    <w:rsid w:val="00555A13"/>
    <w:rsid w:val="00555A5B"/>
    <w:rsid w:val="00556138"/>
    <w:rsid w:val="005563B0"/>
    <w:rsid w:val="00556B9C"/>
    <w:rsid w:val="00556F32"/>
    <w:rsid w:val="005571CA"/>
    <w:rsid w:val="005600BD"/>
    <w:rsid w:val="00560752"/>
    <w:rsid w:val="005608F7"/>
    <w:rsid w:val="00560FAF"/>
    <w:rsid w:val="00561236"/>
    <w:rsid w:val="00561B45"/>
    <w:rsid w:val="00561CC0"/>
    <w:rsid w:val="005625CE"/>
    <w:rsid w:val="005635F4"/>
    <w:rsid w:val="0056371D"/>
    <w:rsid w:val="00563907"/>
    <w:rsid w:val="00563D30"/>
    <w:rsid w:val="005640CA"/>
    <w:rsid w:val="00565275"/>
    <w:rsid w:val="00565653"/>
    <w:rsid w:val="00565AD2"/>
    <w:rsid w:val="00566002"/>
    <w:rsid w:val="00566468"/>
    <w:rsid w:val="00566939"/>
    <w:rsid w:val="0056729A"/>
    <w:rsid w:val="005675D3"/>
    <w:rsid w:val="005678B2"/>
    <w:rsid w:val="00567F89"/>
    <w:rsid w:val="00570C3B"/>
    <w:rsid w:val="0057103F"/>
    <w:rsid w:val="00571D4E"/>
    <w:rsid w:val="005721FD"/>
    <w:rsid w:val="005722C4"/>
    <w:rsid w:val="00572B57"/>
    <w:rsid w:val="00572DC6"/>
    <w:rsid w:val="005735A4"/>
    <w:rsid w:val="005737F4"/>
    <w:rsid w:val="0057425F"/>
    <w:rsid w:val="0057460F"/>
    <w:rsid w:val="0057579C"/>
    <w:rsid w:val="00575EE7"/>
    <w:rsid w:val="005769F7"/>
    <w:rsid w:val="005775C5"/>
    <w:rsid w:val="00577626"/>
    <w:rsid w:val="00580338"/>
    <w:rsid w:val="00580351"/>
    <w:rsid w:val="0058067A"/>
    <w:rsid w:val="00580B43"/>
    <w:rsid w:val="00580D02"/>
    <w:rsid w:val="00580E1D"/>
    <w:rsid w:val="00581363"/>
    <w:rsid w:val="00582701"/>
    <w:rsid w:val="00583A93"/>
    <w:rsid w:val="0058621E"/>
    <w:rsid w:val="005869D0"/>
    <w:rsid w:val="00590B3F"/>
    <w:rsid w:val="005915AD"/>
    <w:rsid w:val="005915C1"/>
    <w:rsid w:val="00591ADE"/>
    <w:rsid w:val="00592B48"/>
    <w:rsid w:val="00593986"/>
    <w:rsid w:val="00594301"/>
    <w:rsid w:val="00594E61"/>
    <w:rsid w:val="00596676"/>
    <w:rsid w:val="00596D25"/>
    <w:rsid w:val="00596F48"/>
    <w:rsid w:val="005976E6"/>
    <w:rsid w:val="00597FB9"/>
    <w:rsid w:val="005A020F"/>
    <w:rsid w:val="005A09A1"/>
    <w:rsid w:val="005A09FE"/>
    <w:rsid w:val="005A0C4F"/>
    <w:rsid w:val="005A267A"/>
    <w:rsid w:val="005A319A"/>
    <w:rsid w:val="005A424F"/>
    <w:rsid w:val="005A6AD2"/>
    <w:rsid w:val="005A6E29"/>
    <w:rsid w:val="005A7562"/>
    <w:rsid w:val="005A7583"/>
    <w:rsid w:val="005B11BC"/>
    <w:rsid w:val="005B1945"/>
    <w:rsid w:val="005B1E1E"/>
    <w:rsid w:val="005B26F0"/>
    <w:rsid w:val="005B39E4"/>
    <w:rsid w:val="005B4314"/>
    <w:rsid w:val="005B46B8"/>
    <w:rsid w:val="005B47AF"/>
    <w:rsid w:val="005B4AD4"/>
    <w:rsid w:val="005B4F00"/>
    <w:rsid w:val="005B531D"/>
    <w:rsid w:val="005B578E"/>
    <w:rsid w:val="005B5855"/>
    <w:rsid w:val="005B5AB9"/>
    <w:rsid w:val="005B650F"/>
    <w:rsid w:val="005B66CB"/>
    <w:rsid w:val="005B7136"/>
    <w:rsid w:val="005B78A2"/>
    <w:rsid w:val="005C28A8"/>
    <w:rsid w:val="005C2A23"/>
    <w:rsid w:val="005C34F9"/>
    <w:rsid w:val="005C3A38"/>
    <w:rsid w:val="005C3EAC"/>
    <w:rsid w:val="005C4344"/>
    <w:rsid w:val="005C452F"/>
    <w:rsid w:val="005C469D"/>
    <w:rsid w:val="005C4A37"/>
    <w:rsid w:val="005C4AEC"/>
    <w:rsid w:val="005C59B1"/>
    <w:rsid w:val="005C72C4"/>
    <w:rsid w:val="005C7835"/>
    <w:rsid w:val="005C7E4C"/>
    <w:rsid w:val="005D0D93"/>
    <w:rsid w:val="005D1044"/>
    <w:rsid w:val="005D20A8"/>
    <w:rsid w:val="005D23BD"/>
    <w:rsid w:val="005D2989"/>
    <w:rsid w:val="005D3BE3"/>
    <w:rsid w:val="005D3EF1"/>
    <w:rsid w:val="005D3F12"/>
    <w:rsid w:val="005D4513"/>
    <w:rsid w:val="005D49D2"/>
    <w:rsid w:val="005D4B5A"/>
    <w:rsid w:val="005D4FF8"/>
    <w:rsid w:val="005D5222"/>
    <w:rsid w:val="005D52D8"/>
    <w:rsid w:val="005D5C41"/>
    <w:rsid w:val="005D6686"/>
    <w:rsid w:val="005D67B5"/>
    <w:rsid w:val="005D7550"/>
    <w:rsid w:val="005E20E9"/>
    <w:rsid w:val="005E21E9"/>
    <w:rsid w:val="005E47DB"/>
    <w:rsid w:val="005E6077"/>
    <w:rsid w:val="005E6EF9"/>
    <w:rsid w:val="005E779F"/>
    <w:rsid w:val="005E77B5"/>
    <w:rsid w:val="005E7988"/>
    <w:rsid w:val="005E7AD4"/>
    <w:rsid w:val="005F033C"/>
    <w:rsid w:val="005F0B22"/>
    <w:rsid w:val="005F0FE0"/>
    <w:rsid w:val="005F119D"/>
    <w:rsid w:val="005F45EE"/>
    <w:rsid w:val="005F499E"/>
    <w:rsid w:val="005F5003"/>
    <w:rsid w:val="005F5174"/>
    <w:rsid w:val="005F5264"/>
    <w:rsid w:val="005F5E71"/>
    <w:rsid w:val="005F7C27"/>
    <w:rsid w:val="005F7F59"/>
    <w:rsid w:val="006000EA"/>
    <w:rsid w:val="00600115"/>
    <w:rsid w:val="00600401"/>
    <w:rsid w:val="006008FC"/>
    <w:rsid w:val="00600D93"/>
    <w:rsid w:val="00601CEE"/>
    <w:rsid w:val="00602425"/>
    <w:rsid w:val="0060294A"/>
    <w:rsid w:val="00603C9E"/>
    <w:rsid w:val="0060422A"/>
    <w:rsid w:val="00605756"/>
    <w:rsid w:val="00610300"/>
    <w:rsid w:val="00611011"/>
    <w:rsid w:val="00611E8A"/>
    <w:rsid w:val="00612257"/>
    <w:rsid w:val="0061242E"/>
    <w:rsid w:val="00612EED"/>
    <w:rsid w:val="006130E3"/>
    <w:rsid w:val="006137B6"/>
    <w:rsid w:val="006139A7"/>
    <w:rsid w:val="0061497A"/>
    <w:rsid w:val="006156CA"/>
    <w:rsid w:val="00616090"/>
    <w:rsid w:val="0061643E"/>
    <w:rsid w:val="00616637"/>
    <w:rsid w:val="00617644"/>
    <w:rsid w:val="00617A70"/>
    <w:rsid w:val="00617C06"/>
    <w:rsid w:val="006202EC"/>
    <w:rsid w:val="006206AB"/>
    <w:rsid w:val="00620FDE"/>
    <w:rsid w:val="006210FA"/>
    <w:rsid w:val="00621E78"/>
    <w:rsid w:val="00621EDE"/>
    <w:rsid w:val="00621F83"/>
    <w:rsid w:val="0062363E"/>
    <w:rsid w:val="00623D25"/>
    <w:rsid w:val="006257CE"/>
    <w:rsid w:val="00626077"/>
    <w:rsid w:val="00626506"/>
    <w:rsid w:val="0062656C"/>
    <w:rsid w:val="00627041"/>
    <w:rsid w:val="0062730D"/>
    <w:rsid w:val="00627F34"/>
    <w:rsid w:val="0063087B"/>
    <w:rsid w:val="00631BED"/>
    <w:rsid w:val="00632E70"/>
    <w:rsid w:val="0063357E"/>
    <w:rsid w:val="00634080"/>
    <w:rsid w:val="00634082"/>
    <w:rsid w:val="006340F2"/>
    <w:rsid w:val="0063438F"/>
    <w:rsid w:val="00634738"/>
    <w:rsid w:val="0063515D"/>
    <w:rsid w:val="0063528D"/>
    <w:rsid w:val="006364EC"/>
    <w:rsid w:val="006372CE"/>
    <w:rsid w:val="00637992"/>
    <w:rsid w:val="006404FE"/>
    <w:rsid w:val="006410FE"/>
    <w:rsid w:val="006412AC"/>
    <w:rsid w:val="00641AB4"/>
    <w:rsid w:val="00642060"/>
    <w:rsid w:val="00642583"/>
    <w:rsid w:val="00642594"/>
    <w:rsid w:val="00642E9B"/>
    <w:rsid w:val="0064302D"/>
    <w:rsid w:val="0064305D"/>
    <w:rsid w:val="0064315F"/>
    <w:rsid w:val="006434BD"/>
    <w:rsid w:val="0064359F"/>
    <w:rsid w:val="00643C4F"/>
    <w:rsid w:val="00644379"/>
    <w:rsid w:val="00644883"/>
    <w:rsid w:val="00644C9F"/>
    <w:rsid w:val="006458CF"/>
    <w:rsid w:val="00645A60"/>
    <w:rsid w:val="00645E9D"/>
    <w:rsid w:val="00646EAF"/>
    <w:rsid w:val="00647999"/>
    <w:rsid w:val="00647EE8"/>
    <w:rsid w:val="00647EF6"/>
    <w:rsid w:val="00647FA2"/>
    <w:rsid w:val="00650605"/>
    <w:rsid w:val="006507DD"/>
    <w:rsid w:val="006511DC"/>
    <w:rsid w:val="006512B8"/>
    <w:rsid w:val="00651339"/>
    <w:rsid w:val="00651565"/>
    <w:rsid w:val="00651783"/>
    <w:rsid w:val="006518A1"/>
    <w:rsid w:val="0065193D"/>
    <w:rsid w:val="00651A44"/>
    <w:rsid w:val="0065236A"/>
    <w:rsid w:val="006532A3"/>
    <w:rsid w:val="0065345B"/>
    <w:rsid w:val="00654026"/>
    <w:rsid w:val="00654894"/>
    <w:rsid w:val="00654DF2"/>
    <w:rsid w:val="0065526D"/>
    <w:rsid w:val="00656238"/>
    <w:rsid w:val="0065647E"/>
    <w:rsid w:val="006575C0"/>
    <w:rsid w:val="0065777A"/>
    <w:rsid w:val="006578D1"/>
    <w:rsid w:val="00657B0E"/>
    <w:rsid w:val="006604EE"/>
    <w:rsid w:val="006608F8"/>
    <w:rsid w:val="00660D98"/>
    <w:rsid w:val="006611A7"/>
    <w:rsid w:val="006620C2"/>
    <w:rsid w:val="00662186"/>
    <w:rsid w:val="00662A74"/>
    <w:rsid w:val="00662DC8"/>
    <w:rsid w:val="00663296"/>
    <w:rsid w:val="00664136"/>
    <w:rsid w:val="00664E0E"/>
    <w:rsid w:val="00664EF7"/>
    <w:rsid w:val="00664FF7"/>
    <w:rsid w:val="00665A64"/>
    <w:rsid w:val="00666F02"/>
    <w:rsid w:val="0066717C"/>
    <w:rsid w:val="00667C2E"/>
    <w:rsid w:val="00667DDB"/>
    <w:rsid w:val="00671EC9"/>
    <w:rsid w:val="00672013"/>
    <w:rsid w:val="00672141"/>
    <w:rsid w:val="006722DE"/>
    <w:rsid w:val="00672D30"/>
    <w:rsid w:val="00673878"/>
    <w:rsid w:val="00674AAD"/>
    <w:rsid w:val="00674B03"/>
    <w:rsid w:val="00674C58"/>
    <w:rsid w:val="00674E88"/>
    <w:rsid w:val="006754E3"/>
    <w:rsid w:val="00675FDC"/>
    <w:rsid w:val="006778AC"/>
    <w:rsid w:val="0068023D"/>
    <w:rsid w:val="00680458"/>
    <w:rsid w:val="006804F0"/>
    <w:rsid w:val="006816D9"/>
    <w:rsid w:val="00681C2F"/>
    <w:rsid w:val="00682AF0"/>
    <w:rsid w:val="006835C8"/>
    <w:rsid w:val="006838B1"/>
    <w:rsid w:val="00683D71"/>
    <w:rsid w:val="00684728"/>
    <w:rsid w:val="00684E37"/>
    <w:rsid w:val="00685899"/>
    <w:rsid w:val="006864D7"/>
    <w:rsid w:val="00686642"/>
    <w:rsid w:val="00686B7B"/>
    <w:rsid w:val="0068705C"/>
    <w:rsid w:val="00687714"/>
    <w:rsid w:val="0069020C"/>
    <w:rsid w:val="00690F91"/>
    <w:rsid w:val="0069113E"/>
    <w:rsid w:val="006914C6"/>
    <w:rsid w:val="00691619"/>
    <w:rsid w:val="0069173B"/>
    <w:rsid w:val="00691992"/>
    <w:rsid w:val="00692E78"/>
    <w:rsid w:val="00692EE7"/>
    <w:rsid w:val="00693952"/>
    <w:rsid w:val="00693C5B"/>
    <w:rsid w:val="0069426C"/>
    <w:rsid w:val="00695B8C"/>
    <w:rsid w:val="006A07C7"/>
    <w:rsid w:val="006A0821"/>
    <w:rsid w:val="006A0E63"/>
    <w:rsid w:val="006A120D"/>
    <w:rsid w:val="006A1B00"/>
    <w:rsid w:val="006A221F"/>
    <w:rsid w:val="006A23FF"/>
    <w:rsid w:val="006A2BF6"/>
    <w:rsid w:val="006A30B6"/>
    <w:rsid w:val="006A3132"/>
    <w:rsid w:val="006A385F"/>
    <w:rsid w:val="006A4528"/>
    <w:rsid w:val="006A69A4"/>
    <w:rsid w:val="006A7F7D"/>
    <w:rsid w:val="006B0371"/>
    <w:rsid w:val="006B0F83"/>
    <w:rsid w:val="006B13BA"/>
    <w:rsid w:val="006B1FD4"/>
    <w:rsid w:val="006B27FD"/>
    <w:rsid w:val="006B29C4"/>
    <w:rsid w:val="006B35DB"/>
    <w:rsid w:val="006B3DD3"/>
    <w:rsid w:val="006B453E"/>
    <w:rsid w:val="006B467D"/>
    <w:rsid w:val="006B5A0D"/>
    <w:rsid w:val="006B772A"/>
    <w:rsid w:val="006C0378"/>
    <w:rsid w:val="006C08BC"/>
    <w:rsid w:val="006C1D65"/>
    <w:rsid w:val="006C201B"/>
    <w:rsid w:val="006C2295"/>
    <w:rsid w:val="006C2EB4"/>
    <w:rsid w:val="006C3189"/>
    <w:rsid w:val="006C4A25"/>
    <w:rsid w:val="006C5171"/>
    <w:rsid w:val="006C5A53"/>
    <w:rsid w:val="006C5F06"/>
    <w:rsid w:val="006C5FAB"/>
    <w:rsid w:val="006D1027"/>
    <w:rsid w:val="006D1719"/>
    <w:rsid w:val="006D2AC9"/>
    <w:rsid w:val="006D3D3E"/>
    <w:rsid w:val="006D4295"/>
    <w:rsid w:val="006D51FA"/>
    <w:rsid w:val="006D5CDA"/>
    <w:rsid w:val="006D6227"/>
    <w:rsid w:val="006D6B5F"/>
    <w:rsid w:val="006D7F4C"/>
    <w:rsid w:val="006E0B41"/>
    <w:rsid w:val="006E0BA0"/>
    <w:rsid w:val="006E1355"/>
    <w:rsid w:val="006E23A8"/>
    <w:rsid w:val="006E43BB"/>
    <w:rsid w:val="006E5894"/>
    <w:rsid w:val="006E75C6"/>
    <w:rsid w:val="006E7B38"/>
    <w:rsid w:val="006E7DB2"/>
    <w:rsid w:val="006F0802"/>
    <w:rsid w:val="006F09DB"/>
    <w:rsid w:val="006F09EB"/>
    <w:rsid w:val="006F107E"/>
    <w:rsid w:val="006F10C9"/>
    <w:rsid w:val="006F137D"/>
    <w:rsid w:val="006F1BAE"/>
    <w:rsid w:val="006F1DC5"/>
    <w:rsid w:val="006F2A03"/>
    <w:rsid w:val="006F2C2D"/>
    <w:rsid w:val="006F3A7F"/>
    <w:rsid w:val="006F3D67"/>
    <w:rsid w:val="006F49C5"/>
    <w:rsid w:val="006F4BB6"/>
    <w:rsid w:val="006F50BC"/>
    <w:rsid w:val="006F53C2"/>
    <w:rsid w:val="006F662C"/>
    <w:rsid w:val="006F712D"/>
    <w:rsid w:val="006F7659"/>
    <w:rsid w:val="006F7EF9"/>
    <w:rsid w:val="007008D2"/>
    <w:rsid w:val="007008EA"/>
    <w:rsid w:val="00700C66"/>
    <w:rsid w:val="007010DA"/>
    <w:rsid w:val="0070173B"/>
    <w:rsid w:val="00702950"/>
    <w:rsid w:val="00702D28"/>
    <w:rsid w:val="007035CE"/>
    <w:rsid w:val="00703D51"/>
    <w:rsid w:val="00703FA8"/>
    <w:rsid w:val="007041D3"/>
    <w:rsid w:val="00704401"/>
    <w:rsid w:val="00704806"/>
    <w:rsid w:val="0070537A"/>
    <w:rsid w:val="00705B7D"/>
    <w:rsid w:val="00705B9D"/>
    <w:rsid w:val="00705E41"/>
    <w:rsid w:val="007062F0"/>
    <w:rsid w:val="0070714C"/>
    <w:rsid w:val="007075C7"/>
    <w:rsid w:val="00710DAD"/>
    <w:rsid w:val="00710FA1"/>
    <w:rsid w:val="007113AD"/>
    <w:rsid w:val="00711BF2"/>
    <w:rsid w:val="007122BC"/>
    <w:rsid w:val="00712B8D"/>
    <w:rsid w:val="00712BA3"/>
    <w:rsid w:val="00713AE1"/>
    <w:rsid w:val="007159FC"/>
    <w:rsid w:val="007164D6"/>
    <w:rsid w:val="0071677C"/>
    <w:rsid w:val="00716D85"/>
    <w:rsid w:val="0071796E"/>
    <w:rsid w:val="007206DF"/>
    <w:rsid w:val="00720E90"/>
    <w:rsid w:val="0072147F"/>
    <w:rsid w:val="00722CBE"/>
    <w:rsid w:val="00723BD6"/>
    <w:rsid w:val="007242B3"/>
    <w:rsid w:val="00724D50"/>
    <w:rsid w:val="007252FF"/>
    <w:rsid w:val="00726EF8"/>
    <w:rsid w:val="00727771"/>
    <w:rsid w:val="00727933"/>
    <w:rsid w:val="00727DF0"/>
    <w:rsid w:val="0073018E"/>
    <w:rsid w:val="00730214"/>
    <w:rsid w:val="00731B6F"/>
    <w:rsid w:val="00732223"/>
    <w:rsid w:val="00733DB2"/>
    <w:rsid w:val="007342EA"/>
    <w:rsid w:val="007345C5"/>
    <w:rsid w:val="0073481D"/>
    <w:rsid w:val="00734DC4"/>
    <w:rsid w:val="00735921"/>
    <w:rsid w:val="0073623A"/>
    <w:rsid w:val="00736369"/>
    <w:rsid w:val="00736AE9"/>
    <w:rsid w:val="00736DF6"/>
    <w:rsid w:val="0073741F"/>
    <w:rsid w:val="007405F6"/>
    <w:rsid w:val="00741035"/>
    <w:rsid w:val="0074271C"/>
    <w:rsid w:val="00742CD0"/>
    <w:rsid w:val="007434A3"/>
    <w:rsid w:val="00743C6F"/>
    <w:rsid w:val="00743ECC"/>
    <w:rsid w:val="007448A2"/>
    <w:rsid w:val="007448BC"/>
    <w:rsid w:val="00744EE1"/>
    <w:rsid w:val="00745C40"/>
    <w:rsid w:val="007460CA"/>
    <w:rsid w:val="007462C9"/>
    <w:rsid w:val="0074710E"/>
    <w:rsid w:val="00747AC7"/>
    <w:rsid w:val="00750A12"/>
    <w:rsid w:val="0075131A"/>
    <w:rsid w:val="0075166A"/>
    <w:rsid w:val="00751985"/>
    <w:rsid w:val="007519AF"/>
    <w:rsid w:val="00754A18"/>
    <w:rsid w:val="00754AC9"/>
    <w:rsid w:val="007556BE"/>
    <w:rsid w:val="0075589C"/>
    <w:rsid w:val="00755BC4"/>
    <w:rsid w:val="00755E1D"/>
    <w:rsid w:val="0075630D"/>
    <w:rsid w:val="00757567"/>
    <w:rsid w:val="00757602"/>
    <w:rsid w:val="0075782C"/>
    <w:rsid w:val="007579E7"/>
    <w:rsid w:val="00757F07"/>
    <w:rsid w:val="00760081"/>
    <w:rsid w:val="00760994"/>
    <w:rsid w:val="00761330"/>
    <w:rsid w:val="007619EE"/>
    <w:rsid w:val="00761F5C"/>
    <w:rsid w:val="00762543"/>
    <w:rsid w:val="00762FA3"/>
    <w:rsid w:val="007635FB"/>
    <w:rsid w:val="00764FCA"/>
    <w:rsid w:val="0076598C"/>
    <w:rsid w:val="00765D8C"/>
    <w:rsid w:val="00765FC6"/>
    <w:rsid w:val="0076610B"/>
    <w:rsid w:val="0076642A"/>
    <w:rsid w:val="00766584"/>
    <w:rsid w:val="0076677B"/>
    <w:rsid w:val="00766D0F"/>
    <w:rsid w:val="00767017"/>
    <w:rsid w:val="0076760F"/>
    <w:rsid w:val="00767801"/>
    <w:rsid w:val="00767BE2"/>
    <w:rsid w:val="00767DAD"/>
    <w:rsid w:val="007702D8"/>
    <w:rsid w:val="00770CAC"/>
    <w:rsid w:val="00770CDF"/>
    <w:rsid w:val="00771AF1"/>
    <w:rsid w:val="00771CAD"/>
    <w:rsid w:val="00771F4A"/>
    <w:rsid w:val="007725E8"/>
    <w:rsid w:val="0077291E"/>
    <w:rsid w:val="00772A1C"/>
    <w:rsid w:val="00772F57"/>
    <w:rsid w:val="007739F2"/>
    <w:rsid w:val="00773F46"/>
    <w:rsid w:val="007741CD"/>
    <w:rsid w:val="0077527A"/>
    <w:rsid w:val="00776BE3"/>
    <w:rsid w:val="007778EC"/>
    <w:rsid w:val="00780785"/>
    <w:rsid w:val="00780F64"/>
    <w:rsid w:val="007812E9"/>
    <w:rsid w:val="007822FA"/>
    <w:rsid w:val="007822FE"/>
    <w:rsid w:val="0078264A"/>
    <w:rsid w:val="00782C97"/>
    <w:rsid w:val="00783E8A"/>
    <w:rsid w:val="00784305"/>
    <w:rsid w:val="00784568"/>
    <w:rsid w:val="0078474B"/>
    <w:rsid w:val="007855D9"/>
    <w:rsid w:val="0078596C"/>
    <w:rsid w:val="00786301"/>
    <w:rsid w:val="00786494"/>
    <w:rsid w:val="00786CBA"/>
    <w:rsid w:val="00786EE7"/>
    <w:rsid w:val="00787495"/>
    <w:rsid w:val="007875BE"/>
    <w:rsid w:val="007875DC"/>
    <w:rsid w:val="00791403"/>
    <w:rsid w:val="00792012"/>
    <w:rsid w:val="007925B3"/>
    <w:rsid w:val="00792F7A"/>
    <w:rsid w:val="0079397A"/>
    <w:rsid w:val="00794661"/>
    <w:rsid w:val="007947B9"/>
    <w:rsid w:val="007948CB"/>
    <w:rsid w:val="00794DC7"/>
    <w:rsid w:val="0079564F"/>
    <w:rsid w:val="00795B9D"/>
    <w:rsid w:val="00795F9B"/>
    <w:rsid w:val="00796A24"/>
    <w:rsid w:val="0079790E"/>
    <w:rsid w:val="00797B8B"/>
    <w:rsid w:val="007A07C3"/>
    <w:rsid w:val="007A1073"/>
    <w:rsid w:val="007A17DE"/>
    <w:rsid w:val="007A24C0"/>
    <w:rsid w:val="007A4253"/>
    <w:rsid w:val="007A4920"/>
    <w:rsid w:val="007A4A6C"/>
    <w:rsid w:val="007A659C"/>
    <w:rsid w:val="007A7FA3"/>
    <w:rsid w:val="007B01D3"/>
    <w:rsid w:val="007B05AA"/>
    <w:rsid w:val="007B26CD"/>
    <w:rsid w:val="007B2BC6"/>
    <w:rsid w:val="007B553D"/>
    <w:rsid w:val="007B5EEA"/>
    <w:rsid w:val="007B72D9"/>
    <w:rsid w:val="007C045D"/>
    <w:rsid w:val="007C0B01"/>
    <w:rsid w:val="007C19F3"/>
    <w:rsid w:val="007C19F8"/>
    <w:rsid w:val="007C1A00"/>
    <w:rsid w:val="007C1DE2"/>
    <w:rsid w:val="007C22D0"/>
    <w:rsid w:val="007C2915"/>
    <w:rsid w:val="007C2C10"/>
    <w:rsid w:val="007C2CCE"/>
    <w:rsid w:val="007C3E9C"/>
    <w:rsid w:val="007C413A"/>
    <w:rsid w:val="007C4F05"/>
    <w:rsid w:val="007C5034"/>
    <w:rsid w:val="007C5794"/>
    <w:rsid w:val="007C596D"/>
    <w:rsid w:val="007C6704"/>
    <w:rsid w:val="007C7D10"/>
    <w:rsid w:val="007D0560"/>
    <w:rsid w:val="007D12D4"/>
    <w:rsid w:val="007D14ED"/>
    <w:rsid w:val="007D2575"/>
    <w:rsid w:val="007D2604"/>
    <w:rsid w:val="007D3774"/>
    <w:rsid w:val="007D3A2B"/>
    <w:rsid w:val="007D4660"/>
    <w:rsid w:val="007D4EC4"/>
    <w:rsid w:val="007D5190"/>
    <w:rsid w:val="007D520D"/>
    <w:rsid w:val="007D5EFD"/>
    <w:rsid w:val="007D6DC0"/>
    <w:rsid w:val="007D6EE3"/>
    <w:rsid w:val="007E00ED"/>
    <w:rsid w:val="007E1317"/>
    <w:rsid w:val="007E13DD"/>
    <w:rsid w:val="007E1CF1"/>
    <w:rsid w:val="007E2A30"/>
    <w:rsid w:val="007E30A3"/>
    <w:rsid w:val="007E3220"/>
    <w:rsid w:val="007E3CF4"/>
    <w:rsid w:val="007E42CD"/>
    <w:rsid w:val="007E4586"/>
    <w:rsid w:val="007E47FE"/>
    <w:rsid w:val="007E5188"/>
    <w:rsid w:val="007E58D5"/>
    <w:rsid w:val="007E6CB7"/>
    <w:rsid w:val="007F010B"/>
    <w:rsid w:val="007F0FC4"/>
    <w:rsid w:val="007F0FD3"/>
    <w:rsid w:val="007F1270"/>
    <w:rsid w:val="007F1D35"/>
    <w:rsid w:val="007F3B39"/>
    <w:rsid w:val="007F440E"/>
    <w:rsid w:val="007F5A70"/>
    <w:rsid w:val="007F611A"/>
    <w:rsid w:val="007F71FC"/>
    <w:rsid w:val="007F7417"/>
    <w:rsid w:val="007F7516"/>
    <w:rsid w:val="007F7E87"/>
    <w:rsid w:val="00800E00"/>
    <w:rsid w:val="008011DA"/>
    <w:rsid w:val="00801873"/>
    <w:rsid w:val="00801A4E"/>
    <w:rsid w:val="00802F47"/>
    <w:rsid w:val="00803193"/>
    <w:rsid w:val="008040AE"/>
    <w:rsid w:val="00805C60"/>
    <w:rsid w:val="008068CB"/>
    <w:rsid w:val="00806FA3"/>
    <w:rsid w:val="00807A68"/>
    <w:rsid w:val="00810256"/>
    <w:rsid w:val="00810BAA"/>
    <w:rsid w:val="00811144"/>
    <w:rsid w:val="0081151F"/>
    <w:rsid w:val="008117D0"/>
    <w:rsid w:val="0081276D"/>
    <w:rsid w:val="00812D06"/>
    <w:rsid w:val="00813016"/>
    <w:rsid w:val="0081337E"/>
    <w:rsid w:val="008146B0"/>
    <w:rsid w:val="0081490B"/>
    <w:rsid w:val="008149E9"/>
    <w:rsid w:val="008149FD"/>
    <w:rsid w:val="00814E2A"/>
    <w:rsid w:val="0081547F"/>
    <w:rsid w:val="008159AE"/>
    <w:rsid w:val="00815CD9"/>
    <w:rsid w:val="00816304"/>
    <w:rsid w:val="008167EF"/>
    <w:rsid w:val="00816C8F"/>
    <w:rsid w:val="0082130E"/>
    <w:rsid w:val="00821518"/>
    <w:rsid w:val="0082158F"/>
    <w:rsid w:val="008216EA"/>
    <w:rsid w:val="00821A39"/>
    <w:rsid w:val="00821CD5"/>
    <w:rsid w:val="00823966"/>
    <w:rsid w:val="00823AB1"/>
    <w:rsid w:val="00824509"/>
    <w:rsid w:val="00824D8C"/>
    <w:rsid w:val="008266A5"/>
    <w:rsid w:val="00827D9B"/>
    <w:rsid w:val="00830CDA"/>
    <w:rsid w:val="00830F37"/>
    <w:rsid w:val="008316FA"/>
    <w:rsid w:val="008317F7"/>
    <w:rsid w:val="008326A0"/>
    <w:rsid w:val="0083298A"/>
    <w:rsid w:val="00832BC9"/>
    <w:rsid w:val="00833675"/>
    <w:rsid w:val="008350A2"/>
    <w:rsid w:val="008359C6"/>
    <w:rsid w:val="00835D03"/>
    <w:rsid w:val="0083684D"/>
    <w:rsid w:val="0083685E"/>
    <w:rsid w:val="0084067C"/>
    <w:rsid w:val="0084074D"/>
    <w:rsid w:val="00840DFE"/>
    <w:rsid w:val="008423E0"/>
    <w:rsid w:val="0084344A"/>
    <w:rsid w:val="00844017"/>
    <w:rsid w:val="00844197"/>
    <w:rsid w:val="00844EC4"/>
    <w:rsid w:val="00845613"/>
    <w:rsid w:val="00845ABE"/>
    <w:rsid w:val="00845CF1"/>
    <w:rsid w:val="00845D2C"/>
    <w:rsid w:val="008463EB"/>
    <w:rsid w:val="0084678E"/>
    <w:rsid w:val="00846873"/>
    <w:rsid w:val="00846D18"/>
    <w:rsid w:val="00846F0B"/>
    <w:rsid w:val="00846F53"/>
    <w:rsid w:val="00851768"/>
    <w:rsid w:val="00851FF5"/>
    <w:rsid w:val="00852668"/>
    <w:rsid w:val="008532BE"/>
    <w:rsid w:val="0085343A"/>
    <w:rsid w:val="00853868"/>
    <w:rsid w:val="00853D4C"/>
    <w:rsid w:val="00855430"/>
    <w:rsid w:val="00855D3F"/>
    <w:rsid w:val="0085676B"/>
    <w:rsid w:val="00857834"/>
    <w:rsid w:val="008578D0"/>
    <w:rsid w:val="00857AB3"/>
    <w:rsid w:val="00857AB7"/>
    <w:rsid w:val="008606B9"/>
    <w:rsid w:val="0086152E"/>
    <w:rsid w:val="00861A25"/>
    <w:rsid w:val="00861BEE"/>
    <w:rsid w:val="00861EF5"/>
    <w:rsid w:val="00861EFB"/>
    <w:rsid w:val="00861F0B"/>
    <w:rsid w:val="00862A8D"/>
    <w:rsid w:val="00862EBA"/>
    <w:rsid w:val="00863912"/>
    <w:rsid w:val="00863AB1"/>
    <w:rsid w:val="008642FA"/>
    <w:rsid w:val="00864347"/>
    <w:rsid w:val="0086597A"/>
    <w:rsid w:val="00865DA3"/>
    <w:rsid w:val="00865E49"/>
    <w:rsid w:val="008667E8"/>
    <w:rsid w:val="00866E39"/>
    <w:rsid w:val="0086794B"/>
    <w:rsid w:val="008713F8"/>
    <w:rsid w:val="00872031"/>
    <w:rsid w:val="00873A0E"/>
    <w:rsid w:val="00874254"/>
    <w:rsid w:val="008749CE"/>
    <w:rsid w:val="00875932"/>
    <w:rsid w:val="00876045"/>
    <w:rsid w:val="00876799"/>
    <w:rsid w:val="00876964"/>
    <w:rsid w:val="008775C9"/>
    <w:rsid w:val="00877C4C"/>
    <w:rsid w:val="00877CCF"/>
    <w:rsid w:val="00880378"/>
    <w:rsid w:val="00880E8E"/>
    <w:rsid w:val="00880F13"/>
    <w:rsid w:val="00881DBB"/>
    <w:rsid w:val="00883B0F"/>
    <w:rsid w:val="00883C57"/>
    <w:rsid w:val="00884621"/>
    <w:rsid w:val="00884736"/>
    <w:rsid w:val="00884988"/>
    <w:rsid w:val="00884A5F"/>
    <w:rsid w:val="0088559C"/>
    <w:rsid w:val="00886131"/>
    <w:rsid w:val="00886432"/>
    <w:rsid w:val="00886467"/>
    <w:rsid w:val="00886E13"/>
    <w:rsid w:val="008872B5"/>
    <w:rsid w:val="0089017C"/>
    <w:rsid w:val="00891203"/>
    <w:rsid w:val="00891CAF"/>
    <w:rsid w:val="00891E88"/>
    <w:rsid w:val="00891FEB"/>
    <w:rsid w:val="008932D9"/>
    <w:rsid w:val="00893410"/>
    <w:rsid w:val="00893774"/>
    <w:rsid w:val="00893CB8"/>
    <w:rsid w:val="008947BF"/>
    <w:rsid w:val="008948F9"/>
    <w:rsid w:val="008951B6"/>
    <w:rsid w:val="008951D8"/>
    <w:rsid w:val="00895932"/>
    <w:rsid w:val="00895B4A"/>
    <w:rsid w:val="00895BB1"/>
    <w:rsid w:val="008961BD"/>
    <w:rsid w:val="008A00F4"/>
    <w:rsid w:val="008A0579"/>
    <w:rsid w:val="008A078F"/>
    <w:rsid w:val="008A0B5D"/>
    <w:rsid w:val="008A0B5F"/>
    <w:rsid w:val="008A1916"/>
    <w:rsid w:val="008A191B"/>
    <w:rsid w:val="008A1FA7"/>
    <w:rsid w:val="008A1FC6"/>
    <w:rsid w:val="008A24F8"/>
    <w:rsid w:val="008A28A0"/>
    <w:rsid w:val="008A2968"/>
    <w:rsid w:val="008A33B8"/>
    <w:rsid w:val="008A37A9"/>
    <w:rsid w:val="008A3D35"/>
    <w:rsid w:val="008A41F6"/>
    <w:rsid w:val="008A43FE"/>
    <w:rsid w:val="008A44FD"/>
    <w:rsid w:val="008A4EEF"/>
    <w:rsid w:val="008A5009"/>
    <w:rsid w:val="008A53B2"/>
    <w:rsid w:val="008A5F60"/>
    <w:rsid w:val="008A654C"/>
    <w:rsid w:val="008A6DFD"/>
    <w:rsid w:val="008B0C53"/>
    <w:rsid w:val="008B0EC4"/>
    <w:rsid w:val="008B1579"/>
    <w:rsid w:val="008B1EEB"/>
    <w:rsid w:val="008B1FB3"/>
    <w:rsid w:val="008B20B7"/>
    <w:rsid w:val="008B2FF1"/>
    <w:rsid w:val="008B41A3"/>
    <w:rsid w:val="008B4F42"/>
    <w:rsid w:val="008B5140"/>
    <w:rsid w:val="008B5C75"/>
    <w:rsid w:val="008B7B73"/>
    <w:rsid w:val="008C1809"/>
    <w:rsid w:val="008C22C4"/>
    <w:rsid w:val="008C35F1"/>
    <w:rsid w:val="008C36BF"/>
    <w:rsid w:val="008C3FA9"/>
    <w:rsid w:val="008C539B"/>
    <w:rsid w:val="008C57A7"/>
    <w:rsid w:val="008C5C7A"/>
    <w:rsid w:val="008C5D0A"/>
    <w:rsid w:val="008C6C10"/>
    <w:rsid w:val="008C73EA"/>
    <w:rsid w:val="008C7CEA"/>
    <w:rsid w:val="008D04AD"/>
    <w:rsid w:val="008D06CF"/>
    <w:rsid w:val="008D1D36"/>
    <w:rsid w:val="008D2239"/>
    <w:rsid w:val="008D23B5"/>
    <w:rsid w:val="008D25F0"/>
    <w:rsid w:val="008D46CB"/>
    <w:rsid w:val="008D4B39"/>
    <w:rsid w:val="008D4E7F"/>
    <w:rsid w:val="008D5204"/>
    <w:rsid w:val="008D580C"/>
    <w:rsid w:val="008D5E3C"/>
    <w:rsid w:val="008D64CB"/>
    <w:rsid w:val="008D67A9"/>
    <w:rsid w:val="008D6BE1"/>
    <w:rsid w:val="008D7732"/>
    <w:rsid w:val="008D7FD4"/>
    <w:rsid w:val="008E0855"/>
    <w:rsid w:val="008E1EB6"/>
    <w:rsid w:val="008E1F81"/>
    <w:rsid w:val="008E35F0"/>
    <w:rsid w:val="008E3A9A"/>
    <w:rsid w:val="008E3D07"/>
    <w:rsid w:val="008E4743"/>
    <w:rsid w:val="008E4FB4"/>
    <w:rsid w:val="008F0359"/>
    <w:rsid w:val="008F0F8B"/>
    <w:rsid w:val="008F130D"/>
    <w:rsid w:val="008F1851"/>
    <w:rsid w:val="008F33F7"/>
    <w:rsid w:val="008F3EF0"/>
    <w:rsid w:val="008F3FEE"/>
    <w:rsid w:val="008F4C66"/>
    <w:rsid w:val="008F557D"/>
    <w:rsid w:val="008F608B"/>
    <w:rsid w:val="008F79F1"/>
    <w:rsid w:val="009003CC"/>
    <w:rsid w:val="0090138A"/>
    <w:rsid w:val="00901B4D"/>
    <w:rsid w:val="00901F2E"/>
    <w:rsid w:val="0090227E"/>
    <w:rsid w:val="009024AD"/>
    <w:rsid w:val="00902B4B"/>
    <w:rsid w:val="00902DEF"/>
    <w:rsid w:val="00902E87"/>
    <w:rsid w:val="00903E83"/>
    <w:rsid w:val="009041BF"/>
    <w:rsid w:val="0090492A"/>
    <w:rsid w:val="009049F1"/>
    <w:rsid w:val="009054C2"/>
    <w:rsid w:val="00905784"/>
    <w:rsid w:val="009060A4"/>
    <w:rsid w:val="00906213"/>
    <w:rsid w:val="00906DFD"/>
    <w:rsid w:val="00907724"/>
    <w:rsid w:val="00907A80"/>
    <w:rsid w:val="00907EF9"/>
    <w:rsid w:val="009100B7"/>
    <w:rsid w:val="00910150"/>
    <w:rsid w:val="00910690"/>
    <w:rsid w:val="009107E6"/>
    <w:rsid w:val="00910DFD"/>
    <w:rsid w:val="0091159E"/>
    <w:rsid w:val="00911663"/>
    <w:rsid w:val="00912471"/>
    <w:rsid w:val="0091267A"/>
    <w:rsid w:val="009128CE"/>
    <w:rsid w:val="009136B2"/>
    <w:rsid w:val="00914581"/>
    <w:rsid w:val="00914DEE"/>
    <w:rsid w:val="009158FD"/>
    <w:rsid w:val="009169EB"/>
    <w:rsid w:val="00916F10"/>
    <w:rsid w:val="00920533"/>
    <w:rsid w:val="00921079"/>
    <w:rsid w:val="0092130C"/>
    <w:rsid w:val="00922003"/>
    <w:rsid w:val="00922457"/>
    <w:rsid w:val="009230A2"/>
    <w:rsid w:val="00924B32"/>
    <w:rsid w:val="00925340"/>
    <w:rsid w:val="00925AA6"/>
    <w:rsid w:val="009270C9"/>
    <w:rsid w:val="00927179"/>
    <w:rsid w:val="00927190"/>
    <w:rsid w:val="00927F5A"/>
    <w:rsid w:val="00927FD1"/>
    <w:rsid w:val="0093134A"/>
    <w:rsid w:val="0093152A"/>
    <w:rsid w:val="00931CAD"/>
    <w:rsid w:val="00931CBF"/>
    <w:rsid w:val="00931FC7"/>
    <w:rsid w:val="00932178"/>
    <w:rsid w:val="009326A4"/>
    <w:rsid w:val="009326AF"/>
    <w:rsid w:val="00933911"/>
    <w:rsid w:val="00934041"/>
    <w:rsid w:val="00934D47"/>
    <w:rsid w:val="00935C45"/>
    <w:rsid w:val="00935E4C"/>
    <w:rsid w:val="0093685A"/>
    <w:rsid w:val="00936BFC"/>
    <w:rsid w:val="00936C94"/>
    <w:rsid w:val="009404CA"/>
    <w:rsid w:val="0094079A"/>
    <w:rsid w:val="009410A7"/>
    <w:rsid w:val="009413D0"/>
    <w:rsid w:val="00941B98"/>
    <w:rsid w:val="00941DE4"/>
    <w:rsid w:val="00942ED4"/>
    <w:rsid w:val="00942FBA"/>
    <w:rsid w:val="00943398"/>
    <w:rsid w:val="00943BF2"/>
    <w:rsid w:val="00945898"/>
    <w:rsid w:val="00945BA8"/>
    <w:rsid w:val="00946792"/>
    <w:rsid w:val="00946BD5"/>
    <w:rsid w:val="00946FD9"/>
    <w:rsid w:val="00947CD7"/>
    <w:rsid w:val="009514D5"/>
    <w:rsid w:val="00951704"/>
    <w:rsid w:val="0095175A"/>
    <w:rsid w:val="00951B2C"/>
    <w:rsid w:val="009520F1"/>
    <w:rsid w:val="009525B9"/>
    <w:rsid w:val="009536C0"/>
    <w:rsid w:val="009537F1"/>
    <w:rsid w:val="00954D84"/>
    <w:rsid w:val="0095584A"/>
    <w:rsid w:val="00955872"/>
    <w:rsid w:val="00956B4D"/>
    <w:rsid w:val="00956E85"/>
    <w:rsid w:val="00956F67"/>
    <w:rsid w:val="009575AB"/>
    <w:rsid w:val="009602F0"/>
    <w:rsid w:val="009605AA"/>
    <w:rsid w:val="00960BE4"/>
    <w:rsid w:val="00961368"/>
    <w:rsid w:val="00961499"/>
    <w:rsid w:val="00961BD2"/>
    <w:rsid w:val="00962418"/>
    <w:rsid w:val="00963633"/>
    <w:rsid w:val="00963D65"/>
    <w:rsid w:val="00964F39"/>
    <w:rsid w:val="00965FB9"/>
    <w:rsid w:val="009666CC"/>
    <w:rsid w:val="00966D7C"/>
    <w:rsid w:val="009678E4"/>
    <w:rsid w:val="009679D9"/>
    <w:rsid w:val="00967C17"/>
    <w:rsid w:val="0097025D"/>
    <w:rsid w:val="0097086B"/>
    <w:rsid w:val="00971BD0"/>
    <w:rsid w:val="00971F3A"/>
    <w:rsid w:val="00972130"/>
    <w:rsid w:val="00972586"/>
    <w:rsid w:val="00972780"/>
    <w:rsid w:val="00972EEE"/>
    <w:rsid w:val="009730A7"/>
    <w:rsid w:val="009734EE"/>
    <w:rsid w:val="0097525B"/>
    <w:rsid w:val="00975407"/>
    <w:rsid w:val="0097564B"/>
    <w:rsid w:val="00976769"/>
    <w:rsid w:val="00976AF8"/>
    <w:rsid w:val="009771C4"/>
    <w:rsid w:val="00977442"/>
    <w:rsid w:val="0098036D"/>
    <w:rsid w:val="00981034"/>
    <w:rsid w:val="00981F65"/>
    <w:rsid w:val="0098258F"/>
    <w:rsid w:val="00982DEA"/>
    <w:rsid w:val="00983607"/>
    <w:rsid w:val="00984D75"/>
    <w:rsid w:val="009853CA"/>
    <w:rsid w:val="009859F6"/>
    <w:rsid w:val="00985C81"/>
    <w:rsid w:val="00986338"/>
    <w:rsid w:val="0098655A"/>
    <w:rsid w:val="00986782"/>
    <w:rsid w:val="00986E93"/>
    <w:rsid w:val="00986ED7"/>
    <w:rsid w:val="009871DA"/>
    <w:rsid w:val="00987831"/>
    <w:rsid w:val="00990C8E"/>
    <w:rsid w:val="009911AA"/>
    <w:rsid w:val="0099178D"/>
    <w:rsid w:val="0099208A"/>
    <w:rsid w:val="0099258D"/>
    <w:rsid w:val="009927A3"/>
    <w:rsid w:val="009929F0"/>
    <w:rsid w:val="00992D9E"/>
    <w:rsid w:val="00994D3A"/>
    <w:rsid w:val="00994EC8"/>
    <w:rsid w:val="0099587A"/>
    <w:rsid w:val="00995C4C"/>
    <w:rsid w:val="0099685C"/>
    <w:rsid w:val="00997C38"/>
    <w:rsid w:val="009A0FD7"/>
    <w:rsid w:val="009A11E3"/>
    <w:rsid w:val="009A162C"/>
    <w:rsid w:val="009A165E"/>
    <w:rsid w:val="009A1CE3"/>
    <w:rsid w:val="009A20F3"/>
    <w:rsid w:val="009A2444"/>
    <w:rsid w:val="009A26A8"/>
    <w:rsid w:val="009A4A41"/>
    <w:rsid w:val="009A4D06"/>
    <w:rsid w:val="009A50AA"/>
    <w:rsid w:val="009A5BBF"/>
    <w:rsid w:val="009A675B"/>
    <w:rsid w:val="009A6AFE"/>
    <w:rsid w:val="009A6BB0"/>
    <w:rsid w:val="009A6BFB"/>
    <w:rsid w:val="009A6D36"/>
    <w:rsid w:val="009A70D3"/>
    <w:rsid w:val="009A7A16"/>
    <w:rsid w:val="009A7DC9"/>
    <w:rsid w:val="009B0266"/>
    <w:rsid w:val="009B1527"/>
    <w:rsid w:val="009B31E5"/>
    <w:rsid w:val="009B3701"/>
    <w:rsid w:val="009B3CE4"/>
    <w:rsid w:val="009B3E2B"/>
    <w:rsid w:val="009B44AC"/>
    <w:rsid w:val="009B5B16"/>
    <w:rsid w:val="009B5C53"/>
    <w:rsid w:val="009B5D6F"/>
    <w:rsid w:val="009B5DAD"/>
    <w:rsid w:val="009B6552"/>
    <w:rsid w:val="009B6979"/>
    <w:rsid w:val="009B6EEC"/>
    <w:rsid w:val="009C0891"/>
    <w:rsid w:val="009C0983"/>
    <w:rsid w:val="009C12F8"/>
    <w:rsid w:val="009C1510"/>
    <w:rsid w:val="009C1D70"/>
    <w:rsid w:val="009C2787"/>
    <w:rsid w:val="009C2ABE"/>
    <w:rsid w:val="009C2CE8"/>
    <w:rsid w:val="009C34B9"/>
    <w:rsid w:val="009C3887"/>
    <w:rsid w:val="009C41BF"/>
    <w:rsid w:val="009C4A5E"/>
    <w:rsid w:val="009C4BEF"/>
    <w:rsid w:val="009C5139"/>
    <w:rsid w:val="009C5427"/>
    <w:rsid w:val="009C57E7"/>
    <w:rsid w:val="009C5A28"/>
    <w:rsid w:val="009C5B2A"/>
    <w:rsid w:val="009C6A3A"/>
    <w:rsid w:val="009C6BC9"/>
    <w:rsid w:val="009C701B"/>
    <w:rsid w:val="009C7324"/>
    <w:rsid w:val="009C7480"/>
    <w:rsid w:val="009C7519"/>
    <w:rsid w:val="009C7866"/>
    <w:rsid w:val="009D0AD2"/>
    <w:rsid w:val="009D2680"/>
    <w:rsid w:val="009D26B6"/>
    <w:rsid w:val="009D2BE6"/>
    <w:rsid w:val="009D2D1F"/>
    <w:rsid w:val="009D2E72"/>
    <w:rsid w:val="009D423F"/>
    <w:rsid w:val="009D45D0"/>
    <w:rsid w:val="009D4F64"/>
    <w:rsid w:val="009D5FE3"/>
    <w:rsid w:val="009D6693"/>
    <w:rsid w:val="009D6A44"/>
    <w:rsid w:val="009D6BE0"/>
    <w:rsid w:val="009D6E99"/>
    <w:rsid w:val="009D7DAF"/>
    <w:rsid w:val="009E257E"/>
    <w:rsid w:val="009E25D2"/>
    <w:rsid w:val="009E2E68"/>
    <w:rsid w:val="009E36E6"/>
    <w:rsid w:val="009E4228"/>
    <w:rsid w:val="009E43C1"/>
    <w:rsid w:val="009E516C"/>
    <w:rsid w:val="009E55EC"/>
    <w:rsid w:val="009E7F7C"/>
    <w:rsid w:val="009F0D18"/>
    <w:rsid w:val="009F161D"/>
    <w:rsid w:val="009F1E3A"/>
    <w:rsid w:val="009F29F6"/>
    <w:rsid w:val="009F3D11"/>
    <w:rsid w:val="009F556C"/>
    <w:rsid w:val="009F683C"/>
    <w:rsid w:val="009F798E"/>
    <w:rsid w:val="009F7DFB"/>
    <w:rsid w:val="00A00200"/>
    <w:rsid w:val="00A008AA"/>
    <w:rsid w:val="00A017C8"/>
    <w:rsid w:val="00A01998"/>
    <w:rsid w:val="00A01B6C"/>
    <w:rsid w:val="00A01EA2"/>
    <w:rsid w:val="00A0343F"/>
    <w:rsid w:val="00A036FB"/>
    <w:rsid w:val="00A0552F"/>
    <w:rsid w:val="00A05D3B"/>
    <w:rsid w:val="00A067A9"/>
    <w:rsid w:val="00A104A1"/>
    <w:rsid w:val="00A13317"/>
    <w:rsid w:val="00A13782"/>
    <w:rsid w:val="00A13CD6"/>
    <w:rsid w:val="00A1490B"/>
    <w:rsid w:val="00A14C0A"/>
    <w:rsid w:val="00A15888"/>
    <w:rsid w:val="00A170CB"/>
    <w:rsid w:val="00A2002D"/>
    <w:rsid w:val="00A201E8"/>
    <w:rsid w:val="00A205F3"/>
    <w:rsid w:val="00A20E74"/>
    <w:rsid w:val="00A21260"/>
    <w:rsid w:val="00A21B9E"/>
    <w:rsid w:val="00A21DC4"/>
    <w:rsid w:val="00A22F6D"/>
    <w:rsid w:val="00A237D7"/>
    <w:rsid w:val="00A24F6C"/>
    <w:rsid w:val="00A25462"/>
    <w:rsid w:val="00A2609C"/>
    <w:rsid w:val="00A27159"/>
    <w:rsid w:val="00A276A0"/>
    <w:rsid w:val="00A27CCD"/>
    <w:rsid w:val="00A27D7B"/>
    <w:rsid w:val="00A30754"/>
    <w:rsid w:val="00A31385"/>
    <w:rsid w:val="00A316F1"/>
    <w:rsid w:val="00A31F40"/>
    <w:rsid w:val="00A32B3D"/>
    <w:rsid w:val="00A331A1"/>
    <w:rsid w:val="00A34BCD"/>
    <w:rsid w:val="00A35B3C"/>
    <w:rsid w:val="00A35B62"/>
    <w:rsid w:val="00A401D0"/>
    <w:rsid w:val="00A40472"/>
    <w:rsid w:val="00A42A22"/>
    <w:rsid w:val="00A43715"/>
    <w:rsid w:val="00A43CE0"/>
    <w:rsid w:val="00A44D0F"/>
    <w:rsid w:val="00A45015"/>
    <w:rsid w:val="00A453C2"/>
    <w:rsid w:val="00A45611"/>
    <w:rsid w:val="00A4570B"/>
    <w:rsid w:val="00A4573A"/>
    <w:rsid w:val="00A45C05"/>
    <w:rsid w:val="00A460BD"/>
    <w:rsid w:val="00A47266"/>
    <w:rsid w:val="00A47427"/>
    <w:rsid w:val="00A47587"/>
    <w:rsid w:val="00A47692"/>
    <w:rsid w:val="00A47D2F"/>
    <w:rsid w:val="00A47E92"/>
    <w:rsid w:val="00A519EB"/>
    <w:rsid w:val="00A52779"/>
    <w:rsid w:val="00A52840"/>
    <w:rsid w:val="00A53833"/>
    <w:rsid w:val="00A53A8B"/>
    <w:rsid w:val="00A541B9"/>
    <w:rsid w:val="00A54525"/>
    <w:rsid w:val="00A54B29"/>
    <w:rsid w:val="00A551E9"/>
    <w:rsid w:val="00A55841"/>
    <w:rsid w:val="00A55A8B"/>
    <w:rsid w:val="00A55BB2"/>
    <w:rsid w:val="00A57C83"/>
    <w:rsid w:val="00A57D8A"/>
    <w:rsid w:val="00A6022F"/>
    <w:rsid w:val="00A60386"/>
    <w:rsid w:val="00A617DB"/>
    <w:rsid w:val="00A61BD0"/>
    <w:rsid w:val="00A61CBA"/>
    <w:rsid w:val="00A61D5F"/>
    <w:rsid w:val="00A620E7"/>
    <w:rsid w:val="00A626C8"/>
    <w:rsid w:val="00A6293A"/>
    <w:rsid w:val="00A63970"/>
    <w:rsid w:val="00A63A82"/>
    <w:rsid w:val="00A63B57"/>
    <w:rsid w:val="00A64BA6"/>
    <w:rsid w:val="00A6509B"/>
    <w:rsid w:val="00A66711"/>
    <w:rsid w:val="00A66855"/>
    <w:rsid w:val="00A66E49"/>
    <w:rsid w:val="00A673C5"/>
    <w:rsid w:val="00A6771C"/>
    <w:rsid w:val="00A67961"/>
    <w:rsid w:val="00A67A82"/>
    <w:rsid w:val="00A7007C"/>
    <w:rsid w:val="00A71B1D"/>
    <w:rsid w:val="00A73A06"/>
    <w:rsid w:val="00A73CA8"/>
    <w:rsid w:val="00A73D2B"/>
    <w:rsid w:val="00A745D0"/>
    <w:rsid w:val="00A74C3D"/>
    <w:rsid w:val="00A753CB"/>
    <w:rsid w:val="00A75420"/>
    <w:rsid w:val="00A75513"/>
    <w:rsid w:val="00A76464"/>
    <w:rsid w:val="00A76D4E"/>
    <w:rsid w:val="00A80EED"/>
    <w:rsid w:val="00A81203"/>
    <w:rsid w:val="00A81599"/>
    <w:rsid w:val="00A81E0F"/>
    <w:rsid w:val="00A82CDA"/>
    <w:rsid w:val="00A82FF8"/>
    <w:rsid w:val="00A8312F"/>
    <w:rsid w:val="00A84BD2"/>
    <w:rsid w:val="00A84D09"/>
    <w:rsid w:val="00A84E73"/>
    <w:rsid w:val="00A852E4"/>
    <w:rsid w:val="00A857DE"/>
    <w:rsid w:val="00A86163"/>
    <w:rsid w:val="00A86A50"/>
    <w:rsid w:val="00A87283"/>
    <w:rsid w:val="00A87486"/>
    <w:rsid w:val="00A875BA"/>
    <w:rsid w:val="00A878EB"/>
    <w:rsid w:val="00A90325"/>
    <w:rsid w:val="00A90668"/>
    <w:rsid w:val="00A91A4E"/>
    <w:rsid w:val="00A91DAF"/>
    <w:rsid w:val="00A91E0A"/>
    <w:rsid w:val="00A922B2"/>
    <w:rsid w:val="00A924BC"/>
    <w:rsid w:val="00A92BF1"/>
    <w:rsid w:val="00A92C8E"/>
    <w:rsid w:val="00A9314D"/>
    <w:rsid w:val="00A932E0"/>
    <w:rsid w:val="00A937CA"/>
    <w:rsid w:val="00A9397A"/>
    <w:rsid w:val="00A94A0C"/>
    <w:rsid w:val="00A9509F"/>
    <w:rsid w:val="00A9536F"/>
    <w:rsid w:val="00A96154"/>
    <w:rsid w:val="00A97018"/>
    <w:rsid w:val="00A97096"/>
    <w:rsid w:val="00AA0923"/>
    <w:rsid w:val="00AA0955"/>
    <w:rsid w:val="00AA0EB3"/>
    <w:rsid w:val="00AA121D"/>
    <w:rsid w:val="00AA17FE"/>
    <w:rsid w:val="00AA1E81"/>
    <w:rsid w:val="00AA2630"/>
    <w:rsid w:val="00AA2F12"/>
    <w:rsid w:val="00AA3DB0"/>
    <w:rsid w:val="00AA4567"/>
    <w:rsid w:val="00AA5447"/>
    <w:rsid w:val="00AA5D73"/>
    <w:rsid w:val="00AA6017"/>
    <w:rsid w:val="00AA62C5"/>
    <w:rsid w:val="00AB05D7"/>
    <w:rsid w:val="00AB0E32"/>
    <w:rsid w:val="00AB0FBB"/>
    <w:rsid w:val="00AB10E5"/>
    <w:rsid w:val="00AB127D"/>
    <w:rsid w:val="00AB230A"/>
    <w:rsid w:val="00AB25C4"/>
    <w:rsid w:val="00AB3CA4"/>
    <w:rsid w:val="00AB3F4C"/>
    <w:rsid w:val="00AB4906"/>
    <w:rsid w:val="00AB55CB"/>
    <w:rsid w:val="00AB57E6"/>
    <w:rsid w:val="00AB621F"/>
    <w:rsid w:val="00AB669F"/>
    <w:rsid w:val="00AB6D84"/>
    <w:rsid w:val="00AB7CE0"/>
    <w:rsid w:val="00AC067B"/>
    <w:rsid w:val="00AC0D64"/>
    <w:rsid w:val="00AC0E23"/>
    <w:rsid w:val="00AC1D9C"/>
    <w:rsid w:val="00AC1F29"/>
    <w:rsid w:val="00AC27BF"/>
    <w:rsid w:val="00AC31FF"/>
    <w:rsid w:val="00AC3317"/>
    <w:rsid w:val="00AC336B"/>
    <w:rsid w:val="00AC3734"/>
    <w:rsid w:val="00AC3DCE"/>
    <w:rsid w:val="00AC40D5"/>
    <w:rsid w:val="00AC46B3"/>
    <w:rsid w:val="00AC4E8A"/>
    <w:rsid w:val="00AC55DA"/>
    <w:rsid w:val="00AC5E58"/>
    <w:rsid w:val="00AC6213"/>
    <w:rsid w:val="00AC6BC3"/>
    <w:rsid w:val="00AC713F"/>
    <w:rsid w:val="00AC7250"/>
    <w:rsid w:val="00AC7D8C"/>
    <w:rsid w:val="00AD0079"/>
    <w:rsid w:val="00AD067F"/>
    <w:rsid w:val="00AD0AFC"/>
    <w:rsid w:val="00AD128D"/>
    <w:rsid w:val="00AD2683"/>
    <w:rsid w:val="00AD27AA"/>
    <w:rsid w:val="00AD2C23"/>
    <w:rsid w:val="00AD2F7B"/>
    <w:rsid w:val="00AD35CF"/>
    <w:rsid w:val="00AD428B"/>
    <w:rsid w:val="00AD4B63"/>
    <w:rsid w:val="00AD5C3E"/>
    <w:rsid w:val="00AD5C7F"/>
    <w:rsid w:val="00AD5C9E"/>
    <w:rsid w:val="00AD5E1E"/>
    <w:rsid w:val="00AD60C4"/>
    <w:rsid w:val="00AD6489"/>
    <w:rsid w:val="00AD6AF8"/>
    <w:rsid w:val="00AE05AA"/>
    <w:rsid w:val="00AE14B6"/>
    <w:rsid w:val="00AE1953"/>
    <w:rsid w:val="00AE1A64"/>
    <w:rsid w:val="00AE1A9E"/>
    <w:rsid w:val="00AE1C1A"/>
    <w:rsid w:val="00AE2451"/>
    <w:rsid w:val="00AE2AF5"/>
    <w:rsid w:val="00AE2D29"/>
    <w:rsid w:val="00AE3B77"/>
    <w:rsid w:val="00AE50E5"/>
    <w:rsid w:val="00AE5304"/>
    <w:rsid w:val="00AE5949"/>
    <w:rsid w:val="00AE6051"/>
    <w:rsid w:val="00AE644B"/>
    <w:rsid w:val="00AE6944"/>
    <w:rsid w:val="00AE739F"/>
    <w:rsid w:val="00AE75FD"/>
    <w:rsid w:val="00AE770E"/>
    <w:rsid w:val="00AE7799"/>
    <w:rsid w:val="00AF0C97"/>
    <w:rsid w:val="00AF14B0"/>
    <w:rsid w:val="00AF16CA"/>
    <w:rsid w:val="00AF2589"/>
    <w:rsid w:val="00AF2981"/>
    <w:rsid w:val="00AF2AD1"/>
    <w:rsid w:val="00AF2C67"/>
    <w:rsid w:val="00AF4657"/>
    <w:rsid w:val="00AF4A1A"/>
    <w:rsid w:val="00AF4D4C"/>
    <w:rsid w:val="00AF5840"/>
    <w:rsid w:val="00AF5AD3"/>
    <w:rsid w:val="00AF6561"/>
    <w:rsid w:val="00AF6868"/>
    <w:rsid w:val="00AF7424"/>
    <w:rsid w:val="00B00C27"/>
    <w:rsid w:val="00B01786"/>
    <w:rsid w:val="00B01D03"/>
    <w:rsid w:val="00B01D7A"/>
    <w:rsid w:val="00B01FCD"/>
    <w:rsid w:val="00B032DC"/>
    <w:rsid w:val="00B03734"/>
    <w:rsid w:val="00B03D6D"/>
    <w:rsid w:val="00B04275"/>
    <w:rsid w:val="00B0667B"/>
    <w:rsid w:val="00B06B01"/>
    <w:rsid w:val="00B06CF2"/>
    <w:rsid w:val="00B07086"/>
    <w:rsid w:val="00B079A3"/>
    <w:rsid w:val="00B07ABA"/>
    <w:rsid w:val="00B1302F"/>
    <w:rsid w:val="00B139A6"/>
    <w:rsid w:val="00B1486D"/>
    <w:rsid w:val="00B15ECC"/>
    <w:rsid w:val="00B16576"/>
    <w:rsid w:val="00B16C88"/>
    <w:rsid w:val="00B178FD"/>
    <w:rsid w:val="00B20E57"/>
    <w:rsid w:val="00B223A4"/>
    <w:rsid w:val="00B22651"/>
    <w:rsid w:val="00B239A4"/>
    <w:rsid w:val="00B23FDA"/>
    <w:rsid w:val="00B25070"/>
    <w:rsid w:val="00B25F3B"/>
    <w:rsid w:val="00B26D14"/>
    <w:rsid w:val="00B26EA4"/>
    <w:rsid w:val="00B26EAD"/>
    <w:rsid w:val="00B273B5"/>
    <w:rsid w:val="00B27432"/>
    <w:rsid w:val="00B27A96"/>
    <w:rsid w:val="00B27B43"/>
    <w:rsid w:val="00B30115"/>
    <w:rsid w:val="00B3116E"/>
    <w:rsid w:val="00B31330"/>
    <w:rsid w:val="00B31800"/>
    <w:rsid w:val="00B329DE"/>
    <w:rsid w:val="00B356D0"/>
    <w:rsid w:val="00B360FD"/>
    <w:rsid w:val="00B362A7"/>
    <w:rsid w:val="00B36521"/>
    <w:rsid w:val="00B37131"/>
    <w:rsid w:val="00B413EF"/>
    <w:rsid w:val="00B41B4D"/>
    <w:rsid w:val="00B43976"/>
    <w:rsid w:val="00B44248"/>
    <w:rsid w:val="00B44DDA"/>
    <w:rsid w:val="00B4525A"/>
    <w:rsid w:val="00B45B41"/>
    <w:rsid w:val="00B469F1"/>
    <w:rsid w:val="00B46F3B"/>
    <w:rsid w:val="00B47691"/>
    <w:rsid w:val="00B47CB7"/>
    <w:rsid w:val="00B50748"/>
    <w:rsid w:val="00B50792"/>
    <w:rsid w:val="00B50BEE"/>
    <w:rsid w:val="00B50F3B"/>
    <w:rsid w:val="00B5234D"/>
    <w:rsid w:val="00B52429"/>
    <w:rsid w:val="00B5268E"/>
    <w:rsid w:val="00B5283D"/>
    <w:rsid w:val="00B5359D"/>
    <w:rsid w:val="00B539B9"/>
    <w:rsid w:val="00B53C92"/>
    <w:rsid w:val="00B54068"/>
    <w:rsid w:val="00B54169"/>
    <w:rsid w:val="00B55036"/>
    <w:rsid w:val="00B55910"/>
    <w:rsid w:val="00B55EF8"/>
    <w:rsid w:val="00B564B9"/>
    <w:rsid w:val="00B5695D"/>
    <w:rsid w:val="00B56B6A"/>
    <w:rsid w:val="00B570B9"/>
    <w:rsid w:val="00B57565"/>
    <w:rsid w:val="00B57B8B"/>
    <w:rsid w:val="00B57CAE"/>
    <w:rsid w:val="00B6104B"/>
    <w:rsid w:val="00B613AB"/>
    <w:rsid w:val="00B6148C"/>
    <w:rsid w:val="00B61AB9"/>
    <w:rsid w:val="00B61F58"/>
    <w:rsid w:val="00B623BF"/>
    <w:rsid w:val="00B62C60"/>
    <w:rsid w:val="00B6351F"/>
    <w:rsid w:val="00B648E9"/>
    <w:rsid w:val="00B64ABE"/>
    <w:rsid w:val="00B65393"/>
    <w:rsid w:val="00B65448"/>
    <w:rsid w:val="00B662FB"/>
    <w:rsid w:val="00B665BB"/>
    <w:rsid w:val="00B6708C"/>
    <w:rsid w:val="00B67BA1"/>
    <w:rsid w:val="00B70788"/>
    <w:rsid w:val="00B70EC5"/>
    <w:rsid w:val="00B7101C"/>
    <w:rsid w:val="00B71761"/>
    <w:rsid w:val="00B71E83"/>
    <w:rsid w:val="00B725E5"/>
    <w:rsid w:val="00B72FA7"/>
    <w:rsid w:val="00B73D1F"/>
    <w:rsid w:val="00B74083"/>
    <w:rsid w:val="00B7490B"/>
    <w:rsid w:val="00B74913"/>
    <w:rsid w:val="00B75522"/>
    <w:rsid w:val="00B75B54"/>
    <w:rsid w:val="00B75BA6"/>
    <w:rsid w:val="00B75D65"/>
    <w:rsid w:val="00B76255"/>
    <w:rsid w:val="00B77163"/>
    <w:rsid w:val="00B77361"/>
    <w:rsid w:val="00B774A3"/>
    <w:rsid w:val="00B77628"/>
    <w:rsid w:val="00B805B8"/>
    <w:rsid w:val="00B80D0A"/>
    <w:rsid w:val="00B82725"/>
    <w:rsid w:val="00B83009"/>
    <w:rsid w:val="00B8341D"/>
    <w:rsid w:val="00B8381B"/>
    <w:rsid w:val="00B83A12"/>
    <w:rsid w:val="00B84BE2"/>
    <w:rsid w:val="00B85740"/>
    <w:rsid w:val="00B8591A"/>
    <w:rsid w:val="00B85EFB"/>
    <w:rsid w:val="00B86C81"/>
    <w:rsid w:val="00B87053"/>
    <w:rsid w:val="00B8756B"/>
    <w:rsid w:val="00B8796D"/>
    <w:rsid w:val="00B87DFC"/>
    <w:rsid w:val="00B90168"/>
    <w:rsid w:val="00B91B2D"/>
    <w:rsid w:val="00B924ED"/>
    <w:rsid w:val="00B928C0"/>
    <w:rsid w:val="00B928DF"/>
    <w:rsid w:val="00B93C20"/>
    <w:rsid w:val="00B942F6"/>
    <w:rsid w:val="00B946BF"/>
    <w:rsid w:val="00B95945"/>
    <w:rsid w:val="00B9599F"/>
    <w:rsid w:val="00B96DB8"/>
    <w:rsid w:val="00B96E92"/>
    <w:rsid w:val="00B97AC4"/>
    <w:rsid w:val="00BA0D18"/>
    <w:rsid w:val="00BA10CA"/>
    <w:rsid w:val="00BA25A1"/>
    <w:rsid w:val="00BA29A6"/>
    <w:rsid w:val="00BA4B33"/>
    <w:rsid w:val="00BA57A5"/>
    <w:rsid w:val="00BA583B"/>
    <w:rsid w:val="00BA6077"/>
    <w:rsid w:val="00BA6132"/>
    <w:rsid w:val="00BA6D17"/>
    <w:rsid w:val="00BA7185"/>
    <w:rsid w:val="00BA7863"/>
    <w:rsid w:val="00BB0267"/>
    <w:rsid w:val="00BB079A"/>
    <w:rsid w:val="00BB099E"/>
    <w:rsid w:val="00BB0DA9"/>
    <w:rsid w:val="00BB1366"/>
    <w:rsid w:val="00BB144F"/>
    <w:rsid w:val="00BB16B6"/>
    <w:rsid w:val="00BB1979"/>
    <w:rsid w:val="00BB1B80"/>
    <w:rsid w:val="00BB1DB7"/>
    <w:rsid w:val="00BB2BFC"/>
    <w:rsid w:val="00BB3BB1"/>
    <w:rsid w:val="00BB3C59"/>
    <w:rsid w:val="00BB414C"/>
    <w:rsid w:val="00BB421B"/>
    <w:rsid w:val="00BB445D"/>
    <w:rsid w:val="00BB4ECF"/>
    <w:rsid w:val="00BB4FA6"/>
    <w:rsid w:val="00BB62A0"/>
    <w:rsid w:val="00BB63FC"/>
    <w:rsid w:val="00BB726B"/>
    <w:rsid w:val="00BB7435"/>
    <w:rsid w:val="00BB7A2B"/>
    <w:rsid w:val="00BB7C8D"/>
    <w:rsid w:val="00BC1C3F"/>
    <w:rsid w:val="00BC297E"/>
    <w:rsid w:val="00BC2E04"/>
    <w:rsid w:val="00BC5D76"/>
    <w:rsid w:val="00BC616E"/>
    <w:rsid w:val="00BC62DE"/>
    <w:rsid w:val="00BC6A01"/>
    <w:rsid w:val="00BC7A4B"/>
    <w:rsid w:val="00BD19E6"/>
    <w:rsid w:val="00BD2E67"/>
    <w:rsid w:val="00BD3B68"/>
    <w:rsid w:val="00BD4828"/>
    <w:rsid w:val="00BD4CCE"/>
    <w:rsid w:val="00BD50AB"/>
    <w:rsid w:val="00BD5A7A"/>
    <w:rsid w:val="00BD5BA5"/>
    <w:rsid w:val="00BD62D4"/>
    <w:rsid w:val="00BE0292"/>
    <w:rsid w:val="00BE0C20"/>
    <w:rsid w:val="00BE1126"/>
    <w:rsid w:val="00BE1FA0"/>
    <w:rsid w:val="00BE2038"/>
    <w:rsid w:val="00BE2130"/>
    <w:rsid w:val="00BE244B"/>
    <w:rsid w:val="00BE2509"/>
    <w:rsid w:val="00BE2A65"/>
    <w:rsid w:val="00BE2B69"/>
    <w:rsid w:val="00BE32E4"/>
    <w:rsid w:val="00BE3E57"/>
    <w:rsid w:val="00BE767B"/>
    <w:rsid w:val="00BE778E"/>
    <w:rsid w:val="00BF01AE"/>
    <w:rsid w:val="00BF05A2"/>
    <w:rsid w:val="00BF0C81"/>
    <w:rsid w:val="00BF0FB0"/>
    <w:rsid w:val="00BF11D5"/>
    <w:rsid w:val="00BF172B"/>
    <w:rsid w:val="00BF1B14"/>
    <w:rsid w:val="00BF1DD4"/>
    <w:rsid w:val="00BF20B8"/>
    <w:rsid w:val="00BF2476"/>
    <w:rsid w:val="00BF357E"/>
    <w:rsid w:val="00BF363D"/>
    <w:rsid w:val="00BF40DB"/>
    <w:rsid w:val="00BF40E2"/>
    <w:rsid w:val="00BF44C8"/>
    <w:rsid w:val="00BF4661"/>
    <w:rsid w:val="00BF4EE4"/>
    <w:rsid w:val="00BF4F73"/>
    <w:rsid w:val="00BF50B5"/>
    <w:rsid w:val="00BF62C8"/>
    <w:rsid w:val="00BF680C"/>
    <w:rsid w:val="00BF6B08"/>
    <w:rsid w:val="00BF6B14"/>
    <w:rsid w:val="00BF6DCF"/>
    <w:rsid w:val="00BF6F8A"/>
    <w:rsid w:val="00BF74F8"/>
    <w:rsid w:val="00BF7E31"/>
    <w:rsid w:val="00C0166A"/>
    <w:rsid w:val="00C016A3"/>
    <w:rsid w:val="00C019BE"/>
    <w:rsid w:val="00C01FEE"/>
    <w:rsid w:val="00C02091"/>
    <w:rsid w:val="00C0210D"/>
    <w:rsid w:val="00C034FD"/>
    <w:rsid w:val="00C04981"/>
    <w:rsid w:val="00C04F80"/>
    <w:rsid w:val="00C05171"/>
    <w:rsid w:val="00C05265"/>
    <w:rsid w:val="00C05818"/>
    <w:rsid w:val="00C0583B"/>
    <w:rsid w:val="00C05B2A"/>
    <w:rsid w:val="00C05E66"/>
    <w:rsid w:val="00C06281"/>
    <w:rsid w:val="00C074F1"/>
    <w:rsid w:val="00C0795D"/>
    <w:rsid w:val="00C07F93"/>
    <w:rsid w:val="00C1000E"/>
    <w:rsid w:val="00C12AF7"/>
    <w:rsid w:val="00C13411"/>
    <w:rsid w:val="00C144CA"/>
    <w:rsid w:val="00C14653"/>
    <w:rsid w:val="00C15583"/>
    <w:rsid w:val="00C16C9D"/>
    <w:rsid w:val="00C172AC"/>
    <w:rsid w:val="00C17544"/>
    <w:rsid w:val="00C1755C"/>
    <w:rsid w:val="00C2051B"/>
    <w:rsid w:val="00C216A4"/>
    <w:rsid w:val="00C2247F"/>
    <w:rsid w:val="00C22585"/>
    <w:rsid w:val="00C230C8"/>
    <w:rsid w:val="00C2338A"/>
    <w:rsid w:val="00C24037"/>
    <w:rsid w:val="00C248D6"/>
    <w:rsid w:val="00C25600"/>
    <w:rsid w:val="00C25704"/>
    <w:rsid w:val="00C257B6"/>
    <w:rsid w:val="00C266E8"/>
    <w:rsid w:val="00C26B90"/>
    <w:rsid w:val="00C26FF8"/>
    <w:rsid w:val="00C274E7"/>
    <w:rsid w:val="00C2753F"/>
    <w:rsid w:val="00C27D3C"/>
    <w:rsid w:val="00C3127A"/>
    <w:rsid w:val="00C3139C"/>
    <w:rsid w:val="00C31B38"/>
    <w:rsid w:val="00C321E6"/>
    <w:rsid w:val="00C33703"/>
    <w:rsid w:val="00C33C21"/>
    <w:rsid w:val="00C34435"/>
    <w:rsid w:val="00C346D9"/>
    <w:rsid w:val="00C34765"/>
    <w:rsid w:val="00C37645"/>
    <w:rsid w:val="00C37669"/>
    <w:rsid w:val="00C403BC"/>
    <w:rsid w:val="00C4072E"/>
    <w:rsid w:val="00C42B4D"/>
    <w:rsid w:val="00C42CAF"/>
    <w:rsid w:val="00C43EA8"/>
    <w:rsid w:val="00C44075"/>
    <w:rsid w:val="00C44CE0"/>
    <w:rsid w:val="00C45B67"/>
    <w:rsid w:val="00C46246"/>
    <w:rsid w:val="00C464F1"/>
    <w:rsid w:val="00C4659C"/>
    <w:rsid w:val="00C474A0"/>
    <w:rsid w:val="00C47AD1"/>
    <w:rsid w:val="00C47B01"/>
    <w:rsid w:val="00C47CD6"/>
    <w:rsid w:val="00C47E37"/>
    <w:rsid w:val="00C50D60"/>
    <w:rsid w:val="00C517D1"/>
    <w:rsid w:val="00C51B89"/>
    <w:rsid w:val="00C5203A"/>
    <w:rsid w:val="00C5308A"/>
    <w:rsid w:val="00C532F7"/>
    <w:rsid w:val="00C537D8"/>
    <w:rsid w:val="00C53809"/>
    <w:rsid w:val="00C5534A"/>
    <w:rsid w:val="00C553CA"/>
    <w:rsid w:val="00C55CC5"/>
    <w:rsid w:val="00C55EC8"/>
    <w:rsid w:val="00C56282"/>
    <w:rsid w:val="00C56BFE"/>
    <w:rsid w:val="00C5778D"/>
    <w:rsid w:val="00C603F3"/>
    <w:rsid w:val="00C608C1"/>
    <w:rsid w:val="00C60A6A"/>
    <w:rsid w:val="00C60F30"/>
    <w:rsid w:val="00C613DA"/>
    <w:rsid w:val="00C63D54"/>
    <w:rsid w:val="00C63D97"/>
    <w:rsid w:val="00C67241"/>
    <w:rsid w:val="00C67BAD"/>
    <w:rsid w:val="00C67E35"/>
    <w:rsid w:val="00C67FFE"/>
    <w:rsid w:val="00C70361"/>
    <w:rsid w:val="00C70379"/>
    <w:rsid w:val="00C707B1"/>
    <w:rsid w:val="00C709D2"/>
    <w:rsid w:val="00C70C41"/>
    <w:rsid w:val="00C70C7B"/>
    <w:rsid w:val="00C7109D"/>
    <w:rsid w:val="00C71F26"/>
    <w:rsid w:val="00C72F62"/>
    <w:rsid w:val="00C738AB"/>
    <w:rsid w:val="00C73EED"/>
    <w:rsid w:val="00C73F6F"/>
    <w:rsid w:val="00C74732"/>
    <w:rsid w:val="00C75319"/>
    <w:rsid w:val="00C760AC"/>
    <w:rsid w:val="00C77148"/>
    <w:rsid w:val="00C7737D"/>
    <w:rsid w:val="00C775EC"/>
    <w:rsid w:val="00C776A7"/>
    <w:rsid w:val="00C77834"/>
    <w:rsid w:val="00C80F29"/>
    <w:rsid w:val="00C8212C"/>
    <w:rsid w:val="00C82155"/>
    <w:rsid w:val="00C8222F"/>
    <w:rsid w:val="00C837D6"/>
    <w:rsid w:val="00C839C9"/>
    <w:rsid w:val="00C84113"/>
    <w:rsid w:val="00C84271"/>
    <w:rsid w:val="00C8481E"/>
    <w:rsid w:val="00C85C5F"/>
    <w:rsid w:val="00C8691C"/>
    <w:rsid w:val="00C86F59"/>
    <w:rsid w:val="00C87DA3"/>
    <w:rsid w:val="00C90047"/>
    <w:rsid w:val="00C90349"/>
    <w:rsid w:val="00C90421"/>
    <w:rsid w:val="00C90B37"/>
    <w:rsid w:val="00C9138E"/>
    <w:rsid w:val="00C91767"/>
    <w:rsid w:val="00C91A39"/>
    <w:rsid w:val="00C92CAE"/>
    <w:rsid w:val="00C937BC"/>
    <w:rsid w:val="00C93D03"/>
    <w:rsid w:val="00C942D7"/>
    <w:rsid w:val="00C96C41"/>
    <w:rsid w:val="00C9748A"/>
    <w:rsid w:val="00CA0CB3"/>
    <w:rsid w:val="00CA0F95"/>
    <w:rsid w:val="00CA1587"/>
    <w:rsid w:val="00CA2BCE"/>
    <w:rsid w:val="00CA3174"/>
    <w:rsid w:val="00CA3382"/>
    <w:rsid w:val="00CA384D"/>
    <w:rsid w:val="00CA3E36"/>
    <w:rsid w:val="00CA3E5E"/>
    <w:rsid w:val="00CA3E6A"/>
    <w:rsid w:val="00CA40F9"/>
    <w:rsid w:val="00CA4A75"/>
    <w:rsid w:val="00CA5626"/>
    <w:rsid w:val="00CA5E3B"/>
    <w:rsid w:val="00CA6B77"/>
    <w:rsid w:val="00CA6E55"/>
    <w:rsid w:val="00CA7D40"/>
    <w:rsid w:val="00CB03BB"/>
    <w:rsid w:val="00CB141D"/>
    <w:rsid w:val="00CB1544"/>
    <w:rsid w:val="00CB1A5D"/>
    <w:rsid w:val="00CB1CC1"/>
    <w:rsid w:val="00CB2A27"/>
    <w:rsid w:val="00CB2E1B"/>
    <w:rsid w:val="00CB489D"/>
    <w:rsid w:val="00CB496D"/>
    <w:rsid w:val="00CB4B06"/>
    <w:rsid w:val="00CB4F9E"/>
    <w:rsid w:val="00CB53FB"/>
    <w:rsid w:val="00CB54CA"/>
    <w:rsid w:val="00CB5647"/>
    <w:rsid w:val="00CB5DD6"/>
    <w:rsid w:val="00CB5F27"/>
    <w:rsid w:val="00CB7075"/>
    <w:rsid w:val="00CC015A"/>
    <w:rsid w:val="00CC01ED"/>
    <w:rsid w:val="00CC16B6"/>
    <w:rsid w:val="00CC19B2"/>
    <w:rsid w:val="00CC1EE5"/>
    <w:rsid w:val="00CC2070"/>
    <w:rsid w:val="00CC2F7D"/>
    <w:rsid w:val="00CC338C"/>
    <w:rsid w:val="00CC34AD"/>
    <w:rsid w:val="00CC3E6E"/>
    <w:rsid w:val="00CC44B7"/>
    <w:rsid w:val="00CC44DB"/>
    <w:rsid w:val="00CC50D1"/>
    <w:rsid w:val="00CC5226"/>
    <w:rsid w:val="00CC542B"/>
    <w:rsid w:val="00CC5D98"/>
    <w:rsid w:val="00CC6198"/>
    <w:rsid w:val="00CC6D66"/>
    <w:rsid w:val="00CC7775"/>
    <w:rsid w:val="00CD2E6B"/>
    <w:rsid w:val="00CD2E71"/>
    <w:rsid w:val="00CD3758"/>
    <w:rsid w:val="00CD4050"/>
    <w:rsid w:val="00CD4081"/>
    <w:rsid w:val="00CD4642"/>
    <w:rsid w:val="00CD53DE"/>
    <w:rsid w:val="00CD540E"/>
    <w:rsid w:val="00CD58E7"/>
    <w:rsid w:val="00CD6149"/>
    <w:rsid w:val="00CD6347"/>
    <w:rsid w:val="00CD6BB4"/>
    <w:rsid w:val="00CD6D46"/>
    <w:rsid w:val="00CD75DA"/>
    <w:rsid w:val="00CD763E"/>
    <w:rsid w:val="00CE00A7"/>
    <w:rsid w:val="00CE0F26"/>
    <w:rsid w:val="00CE10A3"/>
    <w:rsid w:val="00CE1270"/>
    <w:rsid w:val="00CE1595"/>
    <w:rsid w:val="00CE1758"/>
    <w:rsid w:val="00CE19D5"/>
    <w:rsid w:val="00CE1E92"/>
    <w:rsid w:val="00CE22D0"/>
    <w:rsid w:val="00CE24D4"/>
    <w:rsid w:val="00CE28BC"/>
    <w:rsid w:val="00CE30CA"/>
    <w:rsid w:val="00CE3237"/>
    <w:rsid w:val="00CE3336"/>
    <w:rsid w:val="00CE3EBB"/>
    <w:rsid w:val="00CE44C4"/>
    <w:rsid w:val="00CE4763"/>
    <w:rsid w:val="00CE47CB"/>
    <w:rsid w:val="00CE58A5"/>
    <w:rsid w:val="00CE5909"/>
    <w:rsid w:val="00CE5A40"/>
    <w:rsid w:val="00CE5DC1"/>
    <w:rsid w:val="00CE6125"/>
    <w:rsid w:val="00CE7D3E"/>
    <w:rsid w:val="00CE7DC1"/>
    <w:rsid w:val="00CE7EE7"/>
    <w:rsid w:val="00CF0230"/>
    <w:rsid w:val="00CF0EC5"/>
    <w:rsid w:val="00CF117A"/>
    <w:rsid w:val="00CF1ACB"/>
    <w:rsid w:val="00CF1CD4"/>
    <w:rsid w:val="00CF1D14"/>
    <w:rsid w:val="00CF286D"/>
    <w:rsid w:val="00CF28FB"/>
    <w:rsid w:val="00CF392E"/>
    <w:rsid w:val="00CF39FE"/>
    <w:rsid w:val="00CF3DE0"/>
    <w:rsid w:val="00CF43B1"/>
    <w:rsid w:val="00CF5D81"/>
    <w:rsid w:val="00CF6071"/>
    <w:rsid w:val="00CF7128"/>
    <w:rsid w:val="00CF7CC8"/>
    <w:rsid w:val="00D0155F"/>
    <w:rsid w:val="00D02CA2"/>
    <w:rsid w:val="00D02E02"/>
    <w:rsid w:val="00D033A5"/>
    <w:rsid w:val="00D044B4"/>
    <w:rsid w:val="00D0457C"/>
    <w:rsid w:val="00D05778"/>
    <w:rsid w:val="00D05862"/>
    <w:rsid w:val="00D05EEF"/>
    <w:rsid w:val="00D06287"/>
    <w:rsid w:val="00D071BC"/>
    <w:rsid w:val="00D07B48"/>
    <w:rsid w:val="00D07D79"/>
    <w:rsid w:val="00D07DA9"/>
    <w:rsid w:val="00D07FFE"/>
    <w:rsid w:val="00D1077F"/>
    <w:rsid w:val="00D10A7D"/>
    <w:rsid w:val="00D1107D"/>
    <w:rsid w:val="00D115CA"/>
    <w:rsid w:val="00D115F5"/>
    <w:rsid w:val="00D11F0C"/>
    <w:rsid w:val="00D13E63"/>
    <w:rsid w:val="00D140BA"/>
    <w:rsid w:val="00D1494A"/>
    <w:rsid w:val="00D1499B"/>
    <w:rsid w:val="00D15227"/>
    <w:rsid w:val="00D1682C"/>
    <w:rsid w:val="00D16E83"/>
    <w:rsid w:val="00D16F08"/>
    <w:rsid w:val="00D17386"/>
    <w:rsid w:val="00D176D4"/>
    <w:rsid w:val="00D177D4"/>
    <w:rsid w:val="00D17953"/>
    <w:rsid w:val="00D17DBD"/>
    <w:rsid w:val="00D17FAB"/>
    <w:rsid w:val="00D200CF"/>
    <w:rsid w:val="00D21999"/>
    <w:rsid w:val="00D22515"/>
    <w:rsid w:val="00D22555"/>
    <w:rsid w:val="00D23F1C"/>
    <w:rsid w:val="00D2574E"/>
    <w:rsid w:val="00D25D12"/>
    <w:rsid w:val="00D2627F"/>
    <w:rsid w:val="00D264BB"/>
    <w:rsid w:val="00D267E4"/>
    <w:rsid w:val="00D27340"/>
    <w:rsid w:val="00D277F1"/>
    <w:rsid w:val="00D27FE8"/>
    <w:rsid w:val="00D312C4"/>
    <w:rsid w:val="00D31B10"/>
    <w:rsid w:val="00D31B2A"/>
    <w:rsid w:val="00D31D0C"/>
    <w:rsid w:val="00D31E1D"/>
    <w:rsid w:val="00D31E6D"/>
    <w:rsid w:val="00D327DD"/>
    <w:rsid w:val="00D32952"/>
    <w:rsid w:val="00D3328C"/>
    <w:rsid w:val="00D336E3"/>
    <w:rsid w:val="00D33918"/>
    <w:rsid w:val="00D33D08"/>
    <w:rsid w:val="00D33DD5"/>
    <w:rsid w:val="00D34405"/>
    <w:rsid w:val="00D3509E"/>
    <w:rsid w:val="00D35355"/>
    <w:rsid w:val="00D3556C"/>
    <w:rsid w:val="00D357F6"/>
    <w:rsid w:val="00D35A24"/>
    <w:rsid w:val="00D371A8"/>
    <w:rsid w:val="00D371FD"/>
    <w:rsid w:val="00D37837"/>
    <w:rsid w:val="00D37F54"/>
    <w:rsid w:val="00D40E9E"/>
    <w:rsid w:val="00D417EE"/>
    <w:rsid w:val="00D42AA7"/>
    <w:rsid w:val="00D42CC8"/>
    <w:rsid w:val="00D42F95"/>
    <w:rsid w:val="00D43321"/>
    <w:rsid w:val="00D44FA3"/>
    <w:rsid w:val="00D45818"/>
    <w:rsid w:val="00D4590B"/>
    <w:rsid w:val="00D4593F"/>
    <w:rsid w:val="00D4665C"/>
    <w:rsid w:val="00D46A9C"/>
    <w:rsid w:val="00D502EE"/>
    <w:rsid w:val="00D504FE"/>
    <w:rsid w:val="00D50938"/>
    <w:rsid w:val="00D51640"/>
    <w:rsid w:val="00D5198C"/>
    <w:rsid w:val="00D52162"/>
    <w:rsid w:val="00D52D3F"/>
    <w:rsid w:val="00D53D82"/>
    <w:rsid w:val="00D53F32"/>
    <w:rsid w:val="00D54A1E"/>
    <w:rsid w:val="00D54BC4"/>
    <w:rsid w:val="00D54FBF"/>
    <w:rsid w:val="00D55C2C"/>
    <w:rsid w:val="00D56350"/>
    <w:rsid w:val="00D56C88"/>
    <w:rsid w:val="00D603C1"/>
    <w:rsid w:val="00D6277C"/>
    <w:rsid w:val="00D62AE7"/>
    <w:rsid w:val="00D62C70"/>
    <w:rsid w:val="00D62CA0"/>
    <w:rsid w:val="00D62DE8"/>
    <w:rsid w:val="00D6327F"/>
    <w:rsid w:val="00D63E22"/>
    <w:rsid w:val="00D63F94"/>
    <w:rsid w:val="00D64518"/>
    <w:rsid w:val="00D65015"/>
    <w:rsid w:val="00D6591B"/>
    <w:rsid w:val="00D66B70"/>
    <w:rsid w:val="00D670D1"/>
    <w:rsid w:val="00D671C8"/>
    <w:rsid w:val="00D67415"/>
    <w:rsid w:val="00D67673"/>
    <w:rsid w:val="00D7010F"/>
    <w:rsid w:val="00D701AC"/>
    <w:rsid w:val="00D70493"/>
    <w:rsid w:val="00D70772"/>
    <w:rsid w:val="00D70E06"/>
    <w:rsid w:val="00D71026"/>
    <w:rsid w:val="00D72C82"/>
    <w:rsid w:val="00D72CF8"/>
    <w:rsid w:val="00D73250"/>
    <w:rsid w:val="00D7382A"/>
    <w:rsid w:val="00D73F00"/>
    <w:rsid w:val="00D74A42"/>
    <w:rsid w:val="00D75955"/>
    <w:rsid w:val="00D76119"/>
    <w:rsid w:val="00D76166"/>
    <w:rsid w:val="00D767E2"/>
    <w:rsid w:val="00D76DDB"/>
    <w:rsid w:val="00D77738"/>
    <w:rsid w:val="00D77F39"/>
    <w:rsid w:val="00D80ADB"/>
    <w:rsid w:val="00D80C86"/>
    <w:rsid w:val="00D80E9C"/>
    <w:rsid w:val="00D81328"/>
    <w:rsid w:val="00D81D14"/>
    <w:rsid w:val="00D825EA"/>
    <w:rsid w:val="00D82722"/>
    <w:rsid w:val="00D82F21"/>
    <w:rsid w:val="00D833F3"/>
    <w:rsid w:val="00D839B7"/>
    <w:rsid w:val="00D83CBD"/>
    <w:rsid w:val="00D85D42"/>
    <w:rsid w:val="00D863AB"/>
    <w:rsid w:val="00D86759"/>
    <w:rsid w:val="00D86AA8"/>
    <w:rsid w:val="00D87AFD"/>
    <w:rsid w:val="00D904D8"/>
    <w:rsid w:val="00D91345"/>
    <w:rsid w:val="00D91CBC"/>
    <w:rsid w:val="00D91CCB"/>
    <w:rsid w:val="00D91DD9"/>
    <w:rsid w:val="00D92972"/>
    <w:rsid w:val="00D929D1"/>
    <w:rsid w:val="00D93101"/>
    <w:rsid w:val="00D932F5"/>
    <w:rsid w:val="00D933A8"/>
    <w:rsid w:val="00D93F94"/>
    <w:rsid w:val="00D94ED5"/>
    <w:rsid w:val="00D9517E"/>
    <w:rsid w:val="00D9526C"/>
    <w:rsid w:val="00D952FF"/>
    <w:rsid w:val="00D95401"/>
    <w:rsid w:val="00D9548C"/>
    <w:rsid w:val="00D95B36"/>
    <w:rsid w:val="00D96C8B"/>
    <w:rsid w:val="00D971EB"/>
    <w:rsid w:val="00D97609"/>
    <w:rsid w:val="00DA021C"/>
    <w:rsid w:val="00DA04B1"/>
    <w:rsid w:val="00DA0FA9"/>
    <w:rsid w:val="00DA2164"/>
    <w:rsid w:val="00DA26F4"/>
    <w:rsid w:val="00DA2877"/>
    <w:rsid w:val="00DA323E"/>
    <w:rsid w:val="00DA3CE9"/>
    <w:rsid w:val="00DA42BE"/>
    <w:rsid w:val="00DA42F4"/>
    <w:rsid w:val="00DA4568"/>
    <w:rsid w:val="00DA4D5C"/>
    <w:rsid w:val="00DA4F4B"/>
    <w:rsid w:val="00DA56D3"/>
    <w:rsid w:val="00DA5BD6"/>
    <w:rsid w:val="00DA6228"/>
    <w:rsid w:val="00DA6A7D"/>
    <w:rsid w:val="00DA7185"/>
    <w:rsid w:val="00DA79FF"/>
    <w:rsid w:val="00DA7CA7"/>
    <w:rsid w:val="00DB17EB"/>
    <w:rsid w:val="00DB18D5"/>
    <w:rsid w:val="00DB1FB3"/>
    <w:rsid w:val="00DB2667"/>
    <w:rsid w:val="00DB290F"/>
    <w:rsid w:val="00DB29DF"/>
    <w:rsid w:val="00DB2CC6"/>
    <w:rsid w:val="00DB2DD3"/>
    <w:rsid w:val="00DB305E"/>
    <w:rsid w:val="00DB39EE"/>
    <w:rsid w:val="00DB3B63"/>
    <w:rsid w:val="00DB4141"/>
    <w:rsid w:val="00DB4BAE"/>
    <w:rsid w:val="00DB4F3B"/>
    <w:rsid w:val="00DB6649"/>
    <w:rsid w:val="00DB6D7E"/>
    <w:rsid w:val="00DB720E"/>
    <w:rsid w:val="00DC0E81"/>
    <w:rsid w:val="00DC11EB"/>
    <w:rsid w:val="00DC257B"/>
    <w:rsid w:val="00DC2CDC"/>
    <w:rsid w:val="00DC488A"/>
    <w:rsid w:val="00DC4A19"/>
    <w:rsid w:val="00DC4AC1"/>
    <w:rsid w:val="00DC62AD"/>
    <w:rsid w:val="00DC6B2B"/>
    <w:rsid w:val="00DD0D9E"/>
    <w:rsid w:val="00DD116B"/>
    <w:rsid w:val="00DD1386"/>
    <w:rsid w:val="00DD185C"/>
    <w:rsid w:val="00DD19F0"/>
    <w:rsid w:val="00DD2067"/>
    <w:rsid w:val="00DD2324"/>
    <w:rsid w:val="00DD2576"/>
    <w:rsid w:val="00DD25CF"/>
    <w:rsid w:val="00DD2AF8"/>
    <w:rsid w:val="00DD2E65"/>
    <w:rsid w:val="00DD330B"/>
    <w:rsid w:val="00DD3EA5"/>
    <w:rsid w:val="00DD4C41"/>
    <w:rsid w:val="00DD5096"/>
    <w:rsid w:val="00DD629F"/>
    <w:rsid w:val="00DD660D"/>
    <w:rsid w:val="00DD7736"/>
    <w:rsid w:val="00DE00C9"/>
    <w:rsid w:val="00DE03AF"/>
    <w:rsid w:val="00DE13DF"/>
    <w:rsid w:val="00DE179E"/>
    <w:rsid w:val="00DE1B1A"/>
    <w:rsid w:val="00DE1B6B"/>
    <w:rsid w:val="00DE248D"/>
    <w:rsid w:val="00DE31DA"/>
    <w:rsid w:val="00DE32C6"/>
    <w:rsid w:val="00DE36DA"/>
    <w:rsid w:val="00DE3867"/>
    <w:rsid w:val="00DE40BA"/>
    <w:rsid w:val="00DE5198"/>
    <w:rsid w:val="00DE595F"/>
    <w:rsid w:val="00DE5DD7"/>
    <w:rsid w:val="00DE6129"/>
    <w:rsid w:val="00DE6292"/>
    <w:rsid w:val="00DE7ABB"/>
    <w:rsid w:val="00DE7C52"/>
    <w:rsid w:val="00DF0EB3"/>
    <w:rsid w:val="00DF14F4"/>
    <w:rsid w:val="00DF1670"/>
    <w:rsid w:val="00DF173E"/>
    <w:rsid w:val="00DF1ECB"/>
    <w:rsid w:val="00DF328D"/>
    <w:rsid w:val="00DF3500"/>
    <w:rsid w:val="00DF361A"/>
    <w:rsid w:val="00DF3CBD"/>
    <w:rsid w:val="00DF4A9B"/>
    <w:rsid w:val="00DF4C6C"/>
    <w:rsid w:val="00DF4C9A"/>
    <w:rsid w:val="00DF5BA1"/>
    <w:rsid w:val="00DF5D5E"/>
    <w:rsid w:val="00DF6542"/>
    <w:rsid w:val="00DF686B"/>
    <w:rsid w:val="00DF6967"/>
    <w:rsid w:val="00DF78CE"/>
    <w:rsid w:val="00DF7FD3"/>
    <w:rsid w:val="00E00A28"/>
    <w:rsid w:val="00E015FE"/>
    <w:rsid w:val="00E0240B"/>
    <w:rsid w:val="00E03A27"/>
    <w:rsid w:val="00E0504C"/>
    <w:rsid w:val="00E06EC7"/>
    <w:rsid w:val="00E06F3D"/>
    <w:rsid w:val="00E0704C"/>
    <w:rsid w:val="00E102D5"/>
    <w:rsid w:val="00E104C2"/>
    <w:rsid w:val="00E10CEC"/>
    <w:rsid w:val="00E1109D"/>
    <w:rsid w:val="00E11597"/>
    <w:rsid w:val="00E11C9C"/>
    <w:rsid w:val="00E11CCB"/>
    <w:rsid w:val="00E11D2B"/>
    <w:rsid w:val="00E135E3"/>
    <w:rsid w:val="00E142B7"/>
    <w:rsid w:val="00E1496D"/>
    <w:rsid w:val="00E158F7"/>
    <w:rsid w:val="00E176E4"/>
    <w:rsid w:val="00E17E90"/>
    <w:rsid w:val="00E20E1F"/>
    <w:rsid w:val="00E22610"/>
    <w:rsid w:val="00E22BA6"/>
    <w:rsid w:val="00E22D67"/>
    <w:rsid w:val="00E22F61"/>
    <w:rsid w:val="00E22FBD"/>
    <w:rsid w:val="00E23080"/>
    <w:rsid w:val="00E2520C"/>
    <w:rsid w:val="00E25453"/>
    <w:rsid w:val="00E2589A"/>
    <w:rsid w:val="00E268B7"/>
    <w:rsid w:val="00E26D03"/>
    <w:rsid w:val="00E27026"/>
    <w:rsid w:val="00E274A7"/>
    <w:rsid w:val="00E27DB5"/>
    <w:rsid w:val="00E31449"/>
    <w:rsid w:val="00E3178F"/>
    <w:rsid w:val="00E31B95"/>
    <w:rsid w:val="00E31FAC"/>
    <w:rsid w:val="00E32286"/>
    <w:rsid w:val="00E358A9"/>
    <w:rsid w:val="00E35991"/>
    <w:rsid w:val="00E35E94"/>
    <w:rsid w:val="00E362B0"/>
    <w:rsid w:val="00E37669"/>
    <w:rsid w:val="00E377BE"/>
    <w:rsid w:val="00E4060B"/>
    <w:rsid w:val="00E4066B"/>
    <w:rsid w:val="00E40C43"/>
    <w:rsid w:val="00E411BD"/>
    <w:rsid w:val="00E41C0A"/>
    <w:rsid w:val="00E4246A"/>
    <w:rsid w:val="00E427A9"/>
    <w:rsid w:val="00E42BE9"/>
    <w:rsid w:val="00E43C27"/>
    <w:rsid w:val="00E444C5"/>
    <w:rsid w:val="00E445A0"/>
    <w:rsid w:val="00E447C3"/>
    <w:rsid w:val="00E451C9"/>
    <w:rsid w:val="00E45913"/>
    <w:rsid w:val="00E4596F"/>
    <w:rsid w:val="00E45CE6"/>
    <w:rsid w:val="00E46D9F"/>
    <w:rsid w:val="00E47063"/>
    <w:rsid w:val="00E47441"/>
    <w:rsid w:val="00E4787B"/>
    <w:rsid w:val="00E47E4C"/>
    <w:rsid w:val="00E512F8"/>
    <w:rsid w:val="00E51DAC"/>
    <w:rsid w:val="00E52699"/>
    <w:rsid w:val="00E52F37"/>
    <w:rsid w:val="00E5342A"/>
    <w:rsid w:val="00E54889"/>
    <w:rsid w:val="00E54BDA"/>
    <w:rsid w:val="00E60745"/>
    <w:rsid w:val="00E61818"/>
    <w:rsid w:val="00E619EE"/>
    <w:rsid w:val="00E631FC"/>
    <w:rsid w:val="00E6379E"/>
    <w:rsid w:val="00E63CAC"/>
    <w:rsid w:val="00E63FAC"/>
    <w:rsid w:val="00E6443F"/>
    <w:rsid w:val="00E65073"/>
    <w:rsid w:val="00E6549A"/>
    <w:rsid w:val="00E65672"/>
    <w:rsid w:val="00E65927"/>
    <w:rsid w:val="00E669EA"/>
    <w:rsid w:val="00E66FBB"/>
    <w:rsid w:val="00E67312"/>
    <w:rsid w:val="00E67459"/>
    <w:rsid w:val="00E674DE"/>
    <w:rsid w:val="00E67863"/>
    <w:rsid w:val="00E6793F"/>
    <w:rsid w:val="00E67E38"/>
    <w:rsid w:val="00E70675"/>
    <w:rsid w:val="00E70CD6"/>
    <w:rsid w:val="00E70EC0"/>
    <w:rsid w:val="00E71D52"/>
    <w:rsid w:val="00E724B6"/>
    <w:rsid w:val="00E73560"/>
    <w:rsid w:val="00E737BB"/>
    <w:rsid w:val="00E74A17"/>
    <w:rsid w:val="00E75FF1"/>
    <w:rsid w:val="00E7606A"/>
    <w:rsid w:val="00E764A7"/>
    <w:rsid w:val="00E76E9B"/>
    <w:rsid w:val="00E77CB5"/>
    <w:rsid w:val="00E77EB7"/>
    <w:rsid w:val="00E807A4"/>
    <w:rsid w:val="00E80943"/>
    <w:rsid w:val="00E81FA4"/>
    <w:rsid w:val="00E8308F"/>
    <w:rsid w:val="00E831F0"/>
    <w:rsid w:val="00E83928"/>
    <w:rsid w:val="00E84570"/>
    <w:rsid w:val="00E84977"/>
    <w:rsid w:val="00E84EDE"/>
    <w:rsid w:val="00E85127"/>
    <w:rsid w:val="00E86786"/>
    <w:rsid w:val="00E869A3"/>
    <w:rsid w:val="00E86A15"/>
    <w:rsid w:val="00E9123A"/>
    <w:rsid w:val="00E9241E"/>
    <w:rsid w:val="00E92F48"/>
    <w:rsid w:val="00E930A9"/>
    <w:rsid w:val="00E94EFB"/>
    <w:rsid w:val="00E95B21"/>
    <w:rsid w:val="00E95E21"/>
    <w:rsid w:val="00E9661C"/>
    <w:rsid w:val="00E968C3"/>
    <w:rsid w:val="00E968EC"/>
    <w:rsid w:val="00E96E63"/>
    <w:rsid w:val="00E9712F"/>
    <w:rsid w:val="00E97342"/>
    <w:rsid w:val="00EA185D"/>
    <w:rsid w:val="00EA22F1"/>
    <w:rsid w:val="00EA2B23"/>
    <w:rsid w:val="00EA3BEA"/>
    <w:rsid w:val="00EA456D"/>
    <w:rsid w:val="00EA4D08"/>
    <w:rsid w:val="00EA5B9C"/>
    <w:rsid w:val="00EA66BD"/>
    <w:rsid w:val="00EA6AD2"/>
    <w:rsid w:val="00EA6D41"/>
    <w:rsid w:val="00EA6DCE"/>
    <w:rsid w:val="00EA6E93"/>
    <w:rsid w:val="00EA7411"/>
    <w:rsid w:val="00EA797D"/>
    <w:rsid w:val="00EA7E68"/>
    <w:rsid w:val="00EB0491"/>
    <w:rsid w:val="00EB0A84"/>
    <w:rsid w:val="00EB0E34"/>
    <w:rsid w:val="00EB1105"/>
    <w:rsid w:val="00EB214A"/>
    <w:rsid w:val="00EB2322"/>
    <w:rsid w:val="00EB24FC"/>
    <w:rsid w:val="00EB255D"/>
    <w:rsid w:val="00EB2917"/>
    <w:rsid w:val="00EB654C"/>
    <w:rsid w:val="00EB6976"/>
    <w:rsid w:val="00EB705B"/>
    <w:rsid w:val="00EB71A0"/>
    <w:rsid w:val="00EB7435"/>
    <w:rsid w:val="00EB7BE1"/>
    <w:rsid w:val="00EB7F3B"/>
    <w:rsid w:val="00EC026E"/>
    <w:rsid w:val="00EC10EC"/>
    <w:rsid w:val="00EC1E3B"/>
    <w:rsid w:val="00EC24B3"/>
    <w:rsid w:val="00EC294D"/>
    <w:rsid w:val="00EC3051"/>
    <w:rsid w:val="00EC3316"/>
    <w:rsid w:val="00EC3683"/>
    <w:rsid w:val="00EC4B5D"/>
    <w:rsid w:val="00EC4DD7"/>
    <w:rsid w:val="00EC5A25"/>
    <w:rsid w:val="00EC5A45"/>
    <w:rsid w:val="00EC625D"/>
    <w:rsid w:val="00ED0755"/>
    <w:rsid w:val="00ED0776"/>
    <w:rsid w:val="00ED0D50"/>
    <w:rsid w:val="00ED1DB5"/>
    <w:rsid w:val="00ED2809"/>
    <w:rsid w:val="00ED3073"/>
    <w:rsid w:val="00ED44F6"/>
    <w:rsid w:val="00ED558D"/>
    <w:rsid w:val="00ED58A8"/>
    <w:rsid w:val="00ED5C55"/>
    <w:rsid w:val="00ED65E5"/>
    <w:rsid w:val="00ED6EAF"/>
    <w:rsid w:val="00ED708B"/>
    <w:rsid w:val="00ED754A"/>
    <w:rsid w:val="00EE183B"/>
    <w:rsid w:val="00EE206E"/>
    <w:rsid w:val="00EE23BB"/>
    <w:rsid w:val="00EE38E3"/>
    <w:rsid w:val="00EE3C7B"/>
    <w:rsid w:val="00EE3F7D"/>
    <w:rsid w:val="00EE4063"/>
    <w:rsid w:val="00EE4635"/>
    <w:rsid w:val="00EE546B"/>
    <w:rsid w:val="00EE5713"/>
    <w:rsid w:val="00EE629E"/>
    <w:rsid w:val="00EE6BEB"/>
    <w:rsid w:val="00EE7075"/>
    <w:rsid w:val="00EE79E2"/>
    <w:rsid w:val="00EF0C79"/>
    <w:rsid w:val="00EF0F48"/>
    <w:rsid w:val="00EF380C"/>
    <w:rsid w:val="00EF3FC0"/>
    <w:rsid w:val="00EF4464"/>
    <w:rsid w:val="00EF497A"/>
    <w:rsid w:val="00EF5336"/>
    <w:rsid w:val="00EF68E2"/>
    <w:rsid w:val="00EF71FF"/>
    <w:rsid w:val="00F01664"/>
    <w:rsid w:val="00F019E4"/>
    <w:rsid w:val="00F01FED"/>
    <w:rsid w:val="00F021F5"/>
    <w:rsid w:val="00F02646"/>
    <w:rsid w:val="00F0317B"/>
    <w:rsid w:val="00F03E88"/>
    <w:rsid w:val="00F04DB0"/>
    <w:rsid w:val="00F05187"/>
    <w:rsid w:val="00F054EE"/>
    <w:rsid w:val="00F05D16"/>
    <w:rsid w:val="00F05D31"/>
    <w:rsid w:val="00F061A7"/>
    <w:rsid w:val="00F0626B"/>
    <w:rsid w:val="00F0648C"/>
    <w:rsid w:val="00F067DF"/>
    <w:rsid w:val="00F07014"/>
    <w:rsid w:val="00F07531"/>
    <w:rsid w:val="00F100D9"/>
    <w:rsid w:val="00F102E6"/>
    <w:rsid w:val="00F10B4C"/>
    <w:rsid w:val="00F110FB"/>
    <w:rsid w:val="00F1143A"/>
    <w:rsid w:val="00F117AB"/>
    <w:rsid w:val="00F11A8C"/>
    <w:rsid w:val="00F11E05"/>
    <w:rsid w:val="00F143DD"/>
    <w:rsid w:val="00F1525C"/>
    <w:rsid w:val="00F15F64"/>
    <w:rsid w:val="00F166A2"/>
    <w:rsid w:val="00F179D0"/>
    <w:rsid w:val="00F17CAF"/>
    <w:rsid w:val="00F200C2"/>
    <w:rsid w:val="00F202FA"/>
    <w:rsid w:val="00F22257"/>
    <w:rsid w:val="00F22A8A"/>
    <w:rsid w:val="00F22E30"/>
    <w:rsid w:val="00F243C4"/>
    <w:rsid w:val="00F2459D"/>
    <w:rsid w:val="00F245F3"/>
    <w:rsid w:val="00F2515F"/>
    <w:rsid w:val="00F2522F"/>
    <w:rsid w:val="00F25590"/>
    <w:rsid w:val="00F256A2"/>
    <w:rsid w:val="00F259F8"/>
    <w:rsid w:val="00F269B3"/>
    <w:rsid w:val="00F273E1"/>
    <w:rsid w:val="00F27D9A"/>
    <w:rsid w:val="00F30A73"/>
    <w:rsid w:val="00F3144C"/>
    <w:rsid w:val="00F314C4"/>
    <w:rsid w:val="00F31765"/>
    <w:rsid w:val="00F31FE0"/>
    <w:rsid w:val="00F327BF"/>
    <w:rsid w:val="00F34C11"/>
    <w:rsid w:val="00F35F81"/>
    <w:rsid w:val="00F360EE"/>
    <w:rsid w:val="00F36233"/>
    <w:rsid w:val="00F36AB3"/>
    <w:rsid w:val="00F37906"/>
    <w:rsid w:val="00F403D3"/>
    <w:rsid w:val="00F40D36"/>
    <w:rsid w:val="00F40FE8"/>
    <w:rsid w:val="00F41D92"/>
    <w:rsid w:val="00F42B1B"/>
    <w:rsid w:val="00F42E10"/>
    <w:rsid w:val="00F42FE4"/>
    <w:rsid w:val="00F43165"/>
    <w:rsid w:val="00F431DF"/>
    <w:rsid w:val="00F4355A"/>
    <w:rsid w:val="00F4450F"/>
    <w:rsid w:val="00F457E9"/>
    <w:rsid w:val="00F457FA"/>
    <w:rsid w:val="00F4638B"/>
    <w:rsid w:val="00F468AE"/>
    <w:rsid w:val="00F47450"/>
    <w:rsid w:val="00F479F4"/>
    <w:rsid w:val="00F47B6D"/>
    <w:rsid w:val="00F5014C"/>
    <w:rsid w:val="00F510F7"/>
    <w:rsid w:val="00F513ED"/>
    <w:rsid w:val="00F51776"/>
    <w:rsid w:val="00F51925"/>
    <w:rsid w:val="00F51C6F"/>
    <w:rsid w:val="00F51F4D"/>
    <w:rsid w:val="00F520B6"/>
    <w:rsid w:val="00F531ED"/>
    <w:rsid w:val="00F53597"/>
    <w:rsid w:val="00F53B7D"/>
    <w:rsid w:val="00F53F23"/>
    <w:rsid w:val="00F53FA3"/>
    <w:rsid w:val="00F542DC"/>
    <w:rsid w:val="00F54CE7"/>
    <w:rsid w:val="00F55188"/>
    <w:rsid w:val="00F55465"/>
    <w:rsid w:val="00F55916"/>
    <w:rsid w:val="00F55BE6"/>
    <w:rsid w:val="00F55C24"/>
    <w:rsid w:val="00F55CE1"/>
    <w:rsid w:val="00F56BA4"/>
    <w:rsid w:val="00F570B0"/>
    <w:rsid w:val="00F57171"/>
    <w:rsid w:val="00F57C53"/>
    <w:rsid w:val="00F60846"/>
    <w:rsid w:val="00F613AB"/>
    <w:rsid w:val="00F6165D"/>
    <w:rsid w:val="00F61BFB"/>
    <w:rsid w:val="00F61CA8"/>
    <w:rsid w:val="00F61F54"/>
    <w:rsid w:val="00F622EB"/>
    <w:rsid w:val="00F62428"/>
    <w:rsid w:val="00F6247D"/>
    <w:rsid w:val="00F62E4B"/>
    <w:rsid w:val="00F64095"/>
    <w:rsid w:val="00F6453C"/>
    <w:rsid w:val="00F65543"/>
    <w:rsid w:val="00F65752"/>
    <w:rsid w:val="00F65C42"/>
    <w:rsid w:val="00F663B8"/>
    <w:rsid w:val="00F66A76"/>
    <w:rsid w:val="00F70150"/>
    <w:rsid w:val="00F71593"/>
    <w:rsid w:val="00F71904"/>
    <w:rsid w:val="00F72179"/>
    <w:rsid w:val="00F72308"/>
    <w:rsid w:val="00F72C71"/>
    <w:rsid w:val="00F731DE"/>
    <w:rsid w:val="00F73804"/>
    <w:rsid w:val="00F73C49"/>
    <w:rsid w:val="00F73F78"/>
    <w:rsid w:val="00F748BF"/>
    <w:rsid w:val="00F75366"/>
    <w:rsid w:val="00F75ACA"/>
    <w:rsid w:val="00F764DA"/>
    <w:rsid w:val="00F7667E"/>
    <w:rsid w:val="00F7673B"/>
    <w:rsid w:val="00F777D2"/>
    <w:rsid w:val="00F77D40"/>
    <w:rsid w:val="00F800BC"/>
    <w:rsid w:val="00F808AB"/>
    <w:rsid w:val="00F8137A"/>
    <w:rsid w:val="00F818B4"/>
    <w:rsid w:val="00F81E98"/>
    <w:rsid w:val="00F825BC"/>
    <w:rsid w:val="00F82D79"/>
    <w:rsid w:val="00F82F3C"/>
    <w:rsid w:val="00F838E4"/>
    <w:rsid w:val="00F83D74"/>
    <w:rsid w:val="00F84576"/>
    <w:rsid w:val="00F8509E"/>
    <w:rsid w:val="00F86484"/>
    <w:rsid w:val="00F868AD"/>
    <w:rsid w:val="00F86CB0"/>
    <w:rsid w:val="00F87151"/>
    <w:rsid w:val="00F91242"/>
    <w:rsid w:val="00F91B9F"/>
    <w:rsid w:val="00F926AA"/>
    <w:rsid w:val="00F93898"/>
    <w:rsid w:val="00F94017"/>
    <w:rsid w:val="00F96EA4"/>
    <w:rsid w:val="00F978C3"/>
    <w:rsid w:val="00F97A74"/>
    <w:rsid w:val="00F97C07"/>
    <w:rsid w:val="00F97EB7"/>
    <w:rsid w:val="00FA0539"/>
    <w:rsid w:val="00FA123A"/>
    <w:rsid w:val="00FA3554"/>
    <w:rsid w:val="00FA4910"/>
    <w:rsid w:val="00FA5B3E"/>
    <w:rsid w:val="00FA5FAC"/>
    <w:rsid w:val="00FA7060"/>
    <w:rsid w:val="00FA7117"/>
    <w:rsid w:val="00FA75F2"/>
    <w:rsid w:val="00FA7DE7"/>
    <w:rsid w:val="00FB009D"/>
    <w:rsid w:val="00FB0A06"/>
    <w:rsid w:val="00FB105B"/>
    <w:rsid w:val="00FB1726"/>
    <w:rsid w:val="00FB2BDF"/>
    <w:rsid w:val="00FB2FBD"/>
    <w:rsid w:val="00FB4AE4"/>
    <w:rsid w:val="00FB5830"/>
    <w:rsid w:val="00FB61CD"/>
    <w:rsid w:val="00FB6F55"/>
    <w:rsid w:val="00FB73B3"/>
    <w:rsid w:val="00FB7455"/>
    <w:rsid w:val="00FC16C6"/>
    <w:rsid w:val="00FC17C6"/>
    <w:rsid w:val="00FC3744"/>
    <w:rsid w:val="00FC3C4E"/>
    <w:rsid w:val="00FC3F7A"/>
    <w:rsid w:val="00FC4F78"/>
    <w:rsid w:val="00FC51A0"/>
    <w:rsid w:val="00FC6D98"/>
    <w:rsid w:val="00FC6EBF"/>
    <w:rsid w:val="00FC7FA2"/>
    <w:rsid w:val="00FD0049"/>
    <w:rsid w:val="00FD07ED"/>
    <w:rsid w:val="00FD08BA"/>
    <w:rsid w:val="00FD0C26"/>
    <w:rsid w:val="00FD1032"/>
    <w:rsid w:val="00FD17D5"/>
    <w:rsid w:val="00FD17E3"/>
    <w:rsid w:val="00FD1A7D"/>
    <w:rsid w:val="00FD2A8F"/>
    <w:rsid w:val="00FD2E40"/>
    <w:rsid w:val="00FD3148"/>
    <w:rsid w:val="00FD3F3E"/>
    <w:rsid w:val="00FD4037"/>
    <w:rsid w:val="00FD4543"/>
    <w:rsid w:val="00FD54A5"/>
    <w:rsid w:val="00FD5C4B"/>
    <w:rsid w:val="00FD614E"/>
    <w:rsid w:val="00FD6DBB"/>
    <w:rsid w:val="00FE09F6"/>
    <w:rsid w:val="00FE0DBA"/>
    <w:rsid w:val="00FE1115"/>
    <w:rsid w:val="00FE162F"/>
    <w:rsid w:val="00FE169A"/>
    <w:rsid w:val="00FE18BF"/>
    <w:rsid w:val="00FE1AD3"/>
    <w:rsid w:val="00FE1BD2"/>
    <w:rsid w:val="00FE1CAF"/>
    <w:rsid w:val="00FE2081"/>
    <w:rsid w:val="00FE21DA"/>
    <w:rsid w:val="00FE2200"/>
    <w:rsid w:val="00FE2BAA"/>
    <w:rsid w:val="00FE39B4"/>
    <w:rsid w:val="00FE3CF9"/>
    <w:rsid w:val="00FE4D3F"/>
    <w:rsid w:val="00FE5048"/>
    <w:rsid w:val="00FE7168"/>
    <w:rsid w:val="00FE7220"/>
    <w:rsid w:val="00FE74D1"/>
    <w:rsid w:val="00FE7829"/>
    <w:rsid w:val="00FF0AD7"/>
    <w:rsid w:val="00FF122E"/>
    <w:rsid w:val="00FF12CB"/>
    <w:rsid w:val="00FF2D46"/>
    <w:rsid w:val="00FF3C1A"/>
    <w:rsid w:val="00FF5064"/>
    <w:rsid w:val="00FF5D34"/>
    <w:rsid w:val="00FF5D51"/>
    <w:rsid w:val="00FF62EE"/>
    <w:rsid w:val="00FF726A"/>
    <w:rsid w:val="00FF7387"/>
    <w:rsid w:val="00FF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EC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75420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  <w:lang w:eastAsia="en-US"/>
    </w:rPr>
  </w:style>
  <w:style w:type="paragraph" w:customStyle="1" w:styleId="ConsNonformat">
    <w:name w:val="ConsNonformat"/>
    <w:link w:val="ConsNonformat0"/>
    <w:uiPriority w:val="99"/>
    <w:rsid w:val="00CB54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basedOn w:val="DefaultParagraphFont"/>
    <w:link w:val="ConsNonformat"/>
    <w:uiPriority w:val="99"/>
    <w:locked/>
    <w:rsid w:val="00CB54CA"/>
    <w:rPr>
      <w:rFonts w:ascii="Courier New" w:hAnsi="Courier New" w:cs="Courier New"/>
      <w:lang w:val="ru-RU" w:eastAsia="ru-RU" w:bidi="ar-SA"/>
    </w:rPr>
  </w:style>
  <w:style w:type="paragraph" w:styleId="NoSpacing">
    <w:name w:val="No Spacing"/>
    <w:uiPriority w:val="99"/>
    <w:qFormat/>
    <w:rsid w:val="00681C2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1233</TotalTime>
  <Pages>1</Pages>
  <Words>268</Words>
  <Characters>1530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Рыльского района</dc:creator>
  <cp:keywords/>
  <dc:description/>
  <cp:lastModifiedBy>User</cp:lastModifiedBy>
  <cp:revision>187</cp:revision>
  <dcterms:created xsi:type="dcterms:W3CDTF">2015-12-27T08:08:00Z</dcterms:created>
  <dcterms:modified xsi:type="dcterms:W3CDTF">2017-01-20T06:00:00Z</dcterms:modified>
</cp:coreProperties>
</file>