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E" w:rsidRDefault="0002681E" w:rsidP="00C602DD">
      <w:pPr>
        <w:spacing w:before="100" w:beforeAutospacing="1"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02681E" w:rsidRPr="00602D04" w:rsidRDefault="0002681E" w:rsidP="00602D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02D04">
                    <w:rPr>
                      <w:rFonts w:ascii="Times New Roman" w:hAnsi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:rsidR="0002681E" w:rsidRPr="00602D04" w:rsidRDefault="0002681E" w:rsidP="00602D0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02D04">
                    <w:rPr>
                      <w:rFonts w:ascii="Times New Roman" w:hAnsi="Times New Roman"/>
                    </w:rPr>
                    <w:t>К письму</w:t>
                  </w:r>
                </w:p>
                <w:p w:rsidR="0002681E" w:rsidRPr="00602D04" w:rsidRDefault="0002681E">
                  <w:pPr>
                    <w:rPr>
                      <w:rFonts w:ascii="Times New Roman" w:hAnsi="Times New Roman"/>
                    </w:rPr>
                  </w:pPr>
                  <w:r w:rsidRPr="00602D04">
                    <w:rPr>
                      <w:rFonts w:ascii="Times New Roman" w:hAnsi="Times New Roman"/>
                    </w:rPr>
                    <w:t>от</w:t>
                  </w:r>
                </w:p>
              </w:txbxContent>
            </v:textbox>
          </v:shape>
        </w:pict>
      </w:r>
      <w:r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02681E" w:rsidRPr="00DB65A7" w:rsidRDefault="0002681E" w:rsidP="004B5E7F">
      <w:pPr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Малогнеушевский сельсовет Рыльского района </w:t>
      </w:r>
      <w:r w:rsidRPr="00DB65A7">
        <w:rPr>
          <w:rFonts w:ascii="Times New Roman" w:hAnsi="Times New Roman"/>
          <w:b/>
        </w:rPr>
        <w:t>по тематическим разделам, тематикам и группам 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Pr="00DB65A7">
        <w:rPr>
          <w:rFonts w:ascii="Times New Roman" w:hAnsi="Times New Roman"/>
          <w:b/>
        </w:rPr>
        <w:t>г.</w:t>
      </w:r>
    </w:p>
    <w:p w:rsidR="0002681E" w:rsidRPr="00DB65A7" w:rsidRDefault="0002681E" w:rsidP="004B5E7F">
      <w:pPr>
        <w:ind w:left="2124" w:firstLine="708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  <w:vertAlign w:val="superscript"/>
        </w:rPr>
        <w:t xml:space="preserve">            (наименование органа власти)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02681E" w:rsidRPr="006039BB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9BB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02681E" w:rsidRPr="006039BB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39BB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39BB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39BB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39BB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39BB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02681E" w:rsidRPr="006039BB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02681E" w:rsidRPr="006039BB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9BB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02681E" w:rsidRPr="006039BB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9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2681E" w:rsidRPr="006039BB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02681E" w:rsidRPr="006039BB" w:rsidRDefault="0002681E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681E" w:rsidRPr="006039BB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02681E" w:rsidRPr="006039BB" w:rsidRDefault="0002681E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81E" w:rsidRPr="006039BB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02681E" w:rsidRPr="006039BB" w:rsidRDefault="0002681E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681E" w:rsidRPr="006039BB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bookmarkStart w:id="0" w:name="_GoBack"/>
            <w:bookmarkEnd w:id="0"/>
            <w:r w:rsidRPr="006039BB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681E" w:rsidRPr="006039BB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2681E" w:rsidRPr="006039BB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81E" w:rsidRPr="006039BB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9BB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02681E" w:rsidRPr="006039BB" w:rsidRDefault="0002681E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2681E" w:rsidRPr="00BE4132" w:rsidRDefault="0002681E" w:rsidP="004B5E7F">
      <w:pPr>
        <w:jc w:val="center"/>
        <w:rPr>
          <w:sz w:val="18"/>
          <w:szCs w:val="18"/>
        </w:rPr>
      </w:pPr>
    </w:p>
    <w:p w:rsidR="0002681E" w:rsidRPr="00045C5E" w:rsidRDefault="0002681E" w:rsidP="003868A2">
      <w:pPr>
        <w:jc w:val="center"/>
        <w:rPr>
          <w:rFonts w:ascii="Times New Roman" w:hAnsi="Times New Roman"/>
        </w:rPr>
      </w:pPr>
    </w:p>
    <w:sectPr w:rsidR="0002681E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2681E"/>
    <w:rsid w:val="00045C5E"/>
    <w:rsid w:val="0006083B"/>
    <w:rsid w:val="0008538E"/>
    <w:rsid w:val="00092FB4"/>
    <w:rsid w:val="000E6F72"/>
    <w:rsid w:val="00123910"/>
    <w:rsid w:val="00126D2C"/>
    <w:rsid w:val="001452C2"/>
    <w:rsid w:val="001E7994"/>
    <w:rsid w:val="002354A6"/>
    <w:rsid w:val="002E42AC"/>
    <w:rsid w:val="00310E99"/>
    <w:rsid w:val="0034108C"/>
    <w:rsid w:val="003868A2"/>
    <w:rsid w:val="00405471"/>
    <w:rsid w:val="004157DD"/>
    <w:rsid w:val="00421AB1"/>
    <w:rsid w:val="0042203A"/>
    <w:rsid w:val="004654EE"/>
    <w:rsid w:val="004B5E7F"/>
    <w:rsid w:val="00500FAA"/>
    <w:rsid w:val="0053201B"/>
    <w:rsid w:val="00553B9C"/>
    <w:rsid w:val="005A6A08"/>
    <w:rsid w:val="00602D04"/>
    <w:rsid w:val="006039BB"/>
    <w:rsid w:val="00611304"/>
    <w:rsid w:val="00643C76"/>
    <w:rsid w:val="00645EAC"/>
    <w:rsid w:val="006B17B6"/>
    <w:rsid w:val="006D758F"/>
    <w:rsid w:val="006F07D0"/>
    <w:rsid w:val="007169EA"/>
    <w:rsid w:val="0074104B"/>
    <w:rsid w:val="007F1FD4"/>
    <w:rsid w:val="0083304D"/>
    <w:rsid w:val="00865675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86B75"/>
    <w:rsid w:val="00B96908"/>
    <w:rsid w:val="00BE4132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DB65A7"/>
    <w:rsid w:val="00E33EE6"/>
    <w:rsid w:val="00E859C5"/>
    <w:rsid w:val="00F5620A"/>
    <w:rsid w:val="00F934FC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280</Words>
  <Characters>1598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2016-12-08T07:08:00Z</cp:lastPrinted>
  <dcterms:created xsi:type="dcterms:W3CDTF">2012-05-31T06:26:00Z</dcterms:created>
  <dcterms:modified xsi:type="dcterms:W3CDTF">2017-09-19T08:17:00Z</dcterms:modified>
</cp:coreProperties>
</file>