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1A" w:rsidRPr="00F87B4F" w:rsidRDefault="00961F1A" w:rsidP="00F87B4F">
      <w:pPr>
        <w:shd w:val="clear" w:color="auto" w:fill="FFFFFF"/>
        <w:spacing w:after="75" w:line="312" w:lineRule="atLeast"/>
        <w:textAlignment w:val="baseline"/>
        <w:rPr>
          <w:rFonts w:ascii="Georgia" w:hAnsi="Georgia"/>
          <w:color w:val="000000"/>
          <w:sz w:val="36"/>
          <w:szCs w:val="36"/>
          <w:lang w:eastAsia="ru-RU"/>
        </w:rPr>
      </w:pPr>
      <w:r w:rsidRPr="00F87B4F">
        <w:rPr>
          <w:rFonts w:ascii="Georgia" w:hAnsi="Georgia"/>
          <w:color w:val="000000"/>
          <w:sz w:val="36"/>
          <w:szCs w:val="36"/>
          <w:lang w:eastAsia="ru-RU"/>
        </w:rPr>
        <w:t>Центры подтверждения, регистрации и восстановления учетной записи ЕПГУ</w:t>
      </w:r>
    </w:p>
    <w:tbl>
      <w:tblPr>
        <w:tblW w:w="15813" w:type="dxa"/>
        <w:tblInd w:w="-679" w:type="dxa"/>
        <w:tblCellMar>
          <w:left w:w="0" w:type="dxa"/>
          <w:right w:w="0" w:type="dxa"/>
        </w:tblCellMar>
        <w:tblLook w:val="00A0"/>
      </w:tblPr>
      <w:tblGrid>
        <w:gridCol w:w="548"/>
        <w:gridCol w:w="3563"/>
        <w:gridCol w:w="3004"/>
        <w:gridCol w:w="3704"/>
        <w:gridCol w:w="2450"/>
        <w:gridCol w:w="2544"/>
      </w:tblGrid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b/>
                <w:bCs/>
                <w:sz w:val="20"/>
                <w:lang w:eastAsia="ru-RU"/>
              </w:rPr>
              <w:t>№п/п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центра регистрации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b/>
                <w:bCs/>
                <w:sz w:val="20"/>
                <w:lang w:eastAsia="ru-RU"/>
              </w:rPr>
              <w:t>Адрес центра регистрации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b/>
                <w:bCs/>
                <w:sz w:val="20"/>
                <w:lang w:eastAsia="ru-RU"/>
              </w:rPr>
              <w:t>Время работы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b/>
                <w:bCs/>
                <w:sz w:val="20"/>
                <w:lang w:eastAsia="ru-RU"/>
              </w:rPr>
              <w:t>Контакты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b/>
                <w:bCs/>
                <w:sz w:val="20"/>
                <w:lang w:eastAsia="ru-RU"/>
              </w:rPr>
              <w:t>Тип (полный цикл/только подтверждение)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b/>
                <w:bCs/>
                <w:sz w:val="20"/>
                <w:lang w:eastAsia="ru-RU"/>
              </w:rPr>
              <w:t>ГОРОД КУРСК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г. Курск, ул. Ленина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8-(4712)56-41-56,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Железнодорожного округа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г. Курск, ул. Станционная 15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26-10-54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Курск город, Белинского улица 21, кабинет 307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 (47-12) 54-89-34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Сеймского округа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г. Курск, ул. Парковая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8-(4712)37-00-86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Центрального округа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г. Курск, ул. Александра Невского 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(4712)70-22-88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развития предпринимательства, потребительского рынка и защиты прав потребителей Администрации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г. Курск, ул. Радищева 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(4712) 74-02-50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комитет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Курск, ул. Ленина 69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8-(4712)58-76-21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архитектуры и градостроительства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Курск город, Ленина улица 69, каб.105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+7(4712)58-76-38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Курск город, Радищева улица 103, кабинет 11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+7(47-12) 58-54-76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Курск город, Ленина улица 69, кабинет №303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+7(47-12)58-76-14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Комитет социальной защиты населения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г. Курск, ул. Пигорева 2/17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 (47-14) 32-55-08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Курск город, Александра Невского улица 5, кабинет 423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+7(4712)70-22-68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Казенное Учреждение "Городская молодежная биржа труда"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Курск город, Ленина улица 15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 с 9:00 до 18:00 (перерыв с 13:00 до 13:45), пятницам с 9:00 до 16.45 (перерыв с 13.00 до 13:45),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 (4712) 51-07-82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Областное бюджетное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Россия, г. Курск, ул. Верхняя Луговая 24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 средам, пятницам с 09:00 до 18:00, по четвергам с 09:00 до 20:00, по субботам с 09:00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+7(4712)74-14-80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Областное казенное учреждение «Центр электронного взаимодействия»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Россия, Курская область, г. Курск, ул. Ленина 2, 5 этаж, каб 535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+7(4712)56-92-27 Никулина Лариса Владимировна, +7(4712)56-66-62 Праведников Евгений Андреевич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почтовой связи 305000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Курск, Красная площадь 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8-00 до 22-00, субботам С 9-00 до 18-00, Воскресеньям с 9-00 до 18-00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pasinkova305000@yandex.ru 8 (4712) 70-30-12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Ростелеком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г.Курск, пл.Красная Площадь 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четверг : с 08:30 ч. До 17:30ч. Перерыв с 13:00ч. до 13:45 ч. пятница : с 08:30 ч. До 16:15ч. Перерыв с 13:00ч. до 13:45 ч. суббота, воскресенье: Выходной.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г.Курск, улица Щепкина 12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 пятница с 9.00 до 18.00, перерыв с 13.00 до 14.00, выходные -суббота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8-(4712)52-91-03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по учету и распределению жилья города Курска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Курск город, Радищева улица 4, 2 этаж, 2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uprav_gilya@mail.ru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5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b/>
                <w:bCs/>
                <w:sz w:val="20"/>
                <w:lang w:eastAsia="ru-RU"/>
              </w:rPr>
              <w:t>КУРСКАЯ ОБЛАСТЬ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Беловского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Беловский район, Белая слобода, Советская площадь 1, 2 этаж, приемная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12:00-15:00)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+7(47-149)2-15-36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Большесолдатский район, с.Большое Солдатское, ул.Мира 1, кабинет 18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+7(471-36)2-12-23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Железногорска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Железногорск город, Ленина улица 52, каб 120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+7(47-148)2-49-82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Курчатова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обл., г. Курчатов, пр. Коммунистический 33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8-00 ч. до 17-00 ч.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(47131 )4-88-75, city@kurchatov.infb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Льгова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город Льгов, Красная площадь 13, Кабинет № 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Телефон +7(47140)2-23-55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Щигры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Щигры город, Большевиков улица 22, 2 этаж, 5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+7(47-145)4-15-80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Горшеченского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Горшеченский район, п. Горшечное, ул. Кирова 28, кабинет 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будним дням с 8.00 до 17.00, (перерыв с 12.00-13.00),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+7(47133)2-24-83, e-mailadm1@kursknet.ru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Дмитриевского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Дмитриев, ул. Ленина 44, 2 этаж 17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будним дням с 8.00 до 17.00, (перерыв с 12-00 до 13-00) выходные - суббота, воскресенье.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телефон +7(47150)2-17-11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Железногорского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Железногорск город, Ленина улица 52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будним дням с 08.00 по 17.00 (перерыв 13.00-14.00)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тел.+7 (471-48) 4-38-12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Золотухинского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Золотухинский район, Золотухино рабочий поселок, Ленина улица 18, 2 этаж кабинет 17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будним дням с 8.00 до 17.00 (перерыв с 12:00- 13:00)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+7(47151)2-14-78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Касторенского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Касторенский район, Касторное рабочий поселок, 50 лет Октября улица 6, кабинет №10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8:00 до 17:00 (перерыв с 12:00-13:00)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+7(47-157)2-15-80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Конышевского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Конышевский район, пос.Конышевка, ул Ленина 19, 2 этаж, 4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+7(47-156)2-12-55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Кореневского района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обл., Кореневский p-он, п. Коренево, ул. Школьная 11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8:00 до 17:00, перерыв с 12:00 до 13:00, выходные: суббота, воскресение.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приемная (47147) 2-18-05, специалист (47147) 2-10-51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Курчатовского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Курчатов, пр-т Коммунистический 12, 2 этаж, 9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 (47-131)4-86-66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Льгов, Красная площадь 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с09.00 -18.00, перерыв 13.00-13.48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тел/факс +7(47140)2-30-77, e-mail lgovyap@rambler.ru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Мантуровского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Мантуровский район, Мантурово село, Ленина улица 13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 - пятницам с 09:00 до 17:00 (перерыв с 13:00-14.00), Выходные дни: суббота, воскресение.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+7(471-55) 2-14-34, +7(471-55) 2-30-12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Медвенского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Медвенский район, п.Медвенка, ул.Советская 20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Понедельник-пятница с 9.00 до 18.00 Перерыв: с 13.00 до 14.00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8-(447146)41447, e-mailmedwenka@rkursk.ru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Обоянского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обл., г. Обоянь, ул. Шмидта 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 пятница с8.00 до 17.00, перерыв с 13.00 до 14.00,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8-(47141)2-24-44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Октябрьского района Kурской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область. Октябрьский район, п. Прямицыно, ул. Октябрьская 134, 2 этаж, 25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+7(960)682-50-52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Поныровского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Поныровский район, п. Поныри, ул. Ленина 14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Понедельник, среда, пятница с 10.00 до 12.00,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8(47135)2-11-58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Пристенского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Пристенский район, п. Пристень, ул. Ленина 5, 2 этаж, технический отдел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+7(47-134)2-50-22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Рыльского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Рыльск, ул. К.Либкнехта 21, 3 этаж, 305 кабинет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Калмыков Роман Николаевич, +7(47152)2-31-77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Советского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обл, п. Кшенский, ул. Пролетарская 45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понедельник-пятница с 8.00 до 12.00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47158-21332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Солцевского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Солнцевский район, п.Солнцево, ул.Ленина 44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Приемная +7(47-154) 2-22-36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Суджанского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Суджа, ул. Ленина 3, кабинет 29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+7(47-143)2-29-92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Тимского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Тимский район, Тим рабочий поселок, Кирова улица 51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понедельник-пятница с 08:00 до 17:00, (перерыв с 12:00 до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Дёмин Олег Викторович тел. +7 (47153) 2-33-54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Фатежского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 г. Фатеж ул. К. Маркса 42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9.00 ч. до 18.00 ч. Перерыв с 13.00 до 14.00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(8-471-44)2-18-74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Хомутовского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Хомутовский район, п. Хомутовка, ул. Калинина 3, кабинет 10 (а)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будним дням с 9.00 до 18.00, (перерыв 13.00-14.00),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+7(47137)2-11-60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Черемисиновского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п. Черемисиново, ул. Советская 28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 пятница с 8.00 до 17.00, перерыв с 12.00 до 13.00, выходные – суббота - воскресенье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8-(47159)2-14-41,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Щигровского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город Щигры, улица Октябрьская, дом 35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Тел. 8(47145) 4-41-15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АдминистрацияГлушковского района Курской области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Глушковский район, Глушково, Советская 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 с 8.00 до 17.00 (перерыв с 12:00- 13:00)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8-(47132)2-10-84, +79207120657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Железногорскому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Железногорск, ул. Димитрова 16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среду и по пятницам с 08:30 до 18:00, по четвергам с 08:30 до 20:00, по субботам с 09:00 до 15:00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+7(47148)7-91-26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Золотухинскому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Золотухинский район, п. Золотухино, пер. Лесной 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+7(47151)2-15-90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Касторенскому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Касторенский район, п. Касторное, ул. 50 лет Октября 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+7(47157)2-10-58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Конышевскому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Конышевский район, п. Конышевка, ул. Ленина 19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+7(47156)2-30-39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Кореневскому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Кореневский район, п. Коренево, ул. Школьная 15-а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+7(47147)2-33-75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Октябрьскому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Октябрьский р-н, п. Прямицыно, ул. Октябрьская 134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08:30 до 16:30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+7(47142)2-17-35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Солнцевскому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Солнцевский район, п. Солнцево, ул. Первомайская 72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09:00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+7(47154)2-29-35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Черемисиновскому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Черемисиновский район, п.Черемисиново, ул.Вокзальная, 16-а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+79038767585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Беловскому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область. Беловский район, сл. Белая, пл. Советская 55-а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По понедельникам и со среды по пятницу с 08:30 до 16:30, по вторникам с 08:30 до 15:30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 (47149)2-19-86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Большесолдатскому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область. Большесолдатский район, с. Большое Солдатское, ул. Кооперативная 26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 (47136) 2-50-31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Глушковскому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Глушковский район, Глушково рабочий поселок, Советская улица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+7(471-32) 2-15-72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Горшеченскому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Горшеченский район, п. Горшечное, ул. Кирова 26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+7(47133)2-30-07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Дмитриевскому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Дмитриев, ул. Ленина 69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08:30 до 17:30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 (47150) 2-20-84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Курск, ул. Щепкина 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среду и по пятницам с 09:00 до 18:00, по четвергам с 09:00 до 20:00,по субботам с 09:00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+7(4712)74-14-91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Курчатовскому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Курчатовский район, г. Курчатов, пр. Коммунистический 33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08:00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+7-908-128-69-87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Льговскому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Льгов, ул. Кирова 19/16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среду и по пятницам с 09:00 до 18:00, по четвергам с 09:00 до 20:00, по субботам с 09:00 до 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+7(47140)2-22-11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Мантуровскому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Мантуровский район, п. Мантурово, ул. Ленина 13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09:00 до 08:00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+7(47155)2-16-54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Медвенскому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Медвенский район, п. Медвенка, ул. Советская 18-а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+7(47146)4-15-84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Обоянскому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Обоянь, ул. Ленина 19-б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среду и по пятницам с 08:00-17.00, по четвергам с 08:00 до 20:00, по субботам с 09:00 до 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+7(47141)2-10-04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Поныровскому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Поныровский район, п. Поныри, ул. Ленина 14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пятница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+7(47135)2-17-55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Пристенскому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Пристенский район, п. Пристень, ул. Ленина 10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+7(47134)2-18-55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Рыльскому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Рыльск, ул. Ленина 63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среду, по пятницам с 09:00 до 18.00, по четвергам с 09:00 до 20:00, по субботам с 09:00 до 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+7 961 196-66-86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Советскому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Советский район, п. Кшенский, ул. Пролетарская 45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+7(47158)2-14-75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Суджанскому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Суджа, ул. Карла Либкнехта 1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среду и по пятницам с 09:00 до 18:00, по четвергам с 09:00 до 20.00, по субботам с 09:00 до 16:00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Тимскому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область. Тимский район, п. Тим, ул. Кирова 60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 (47153)2-36-14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Фатежскому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г. Фатеж, ул. Тихая 36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09:00 до 17:00(без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Хомутовскому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обл, Хомутовский район, п. Хомутовка, ул. Советская 14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+7(47137)2-16-45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961F1A" w:rsidRPr="00EE2C6E" w:rsidTr="00F87B4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Щигровскому району</w:t>
            </w:r>
          </w:p>
        </w:tc>
        <w:tc>
          <w:tcPr>
            <w:tcW w:w="3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Курская область, Щигровский район, г. Щигры, ул.Красная, 42-а</w:t>
            </w:r>
          </w:p>
        </w:tc>
        <w:tc>
          <w:tcPr>
            <w:tcW w:w="37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с понедельника по среду и по птяницам с 08:00 до 17:00, п четвергам с 8:00 до 20:00, по субботам с 9:00 до13:00 (без перерыва)</w:t>
            </w:r>
          </w:p>
        </w:tc>
        <w:tc>
          <w:tcPr>
            <w:tcW w:w="2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+7(47132)2-15-72</w:t>
            </w:r>
          </w:p>
        </w:tc>
        <w:tc>
          <w:tcPr>
            <w:tcW w:w="2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F1A" w:rsidRPr="00F87B4F" w:rsidRDefault="00961F1A" w:rsidP="00F87B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B4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</w:tbl>
    <w:p w:rsidR="00961F1A" w:rsidRDefault="00961F1A"/>
    <w:sectPr w:rsidR="00961F1A" w:rsidSect="00F87B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B4F"/>
    <w:rsid w:val="00453F21"/>
    <w:rsid w:val="004778A6"/>
    <w:rsid w:val="00961F1A"/>
    <w:rsid w:val="009847CE"/>
    <w:rsid w:val="00AF77A7"/>
    <w:rsid w:val="00CC1853"/>
    <w:rsid w:val="00CD01FA"/>
    <w:rsid w:val="00EE2C6E"/>
    <w:rsid w:val="00F24C05"/>
    <w:rsid w:val="00F8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87B4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87B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87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87B4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6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6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3449</Words>
  <Characters>19662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Центры подтверждения, регистрации и восстановления учетной записи ЕПГУ</dc:title>
  <dc:subject/>
  <dc:creator>фит</dc:creator>
  <cp:keywords/>
  <dc:description/>
  <cp:lastModifiedBy>малолокнянский сельсовет</cp:lastModifiedBy>
  <cp:revision>2</cp:revision>
  <dcterms:created xsi:type="dcterms:W3CDTF">2016-06-02T08:07:00Z</dcterms:created>
  <dcterms:modified xsi:type="dcterms:W3CDTF">2016-06-02T08:07:00Z</dcterms:modified>
</cp:coreProperties>
</file>