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9E" w:rsidRPr="00BF4104" w:rsidRDefault="0010429E" w:rsidP="00BF4104">
      <w:pPr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.2pt;margin-top:.3pt;width:144.75pt;height:144.75pt;z-index:-251658240;visibility:visible" wrapcoords="-112 0 -112 21488 21600 21488 21600 0 -112 0">
            <v:imagedata r:id="rId4" o:title=""/>
            <w10:wrap type="tight"/>
          </v:shape>
        </w:pict>
      </w:r>
      <w:r w:rsidRPr="00BF4104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Под электронными услугами понимается такая организация взаимодействия между органами власти и населением, при которой подача заявления и необходимых документов для получения услуги осуществляется в электронном виде через Интернет. По итогам принятия решения заявителю может предоставляться результат в форме электронного документа</w:t>
      </w:r>
    </w:p>
    <w:sectPr w:rsidR="0010429E" w:rsidRPr="00BF4104" w:rsidSect="00CC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104"/>
    <w:rsid w:val="0010429E"/>
    <w:rsid w:val="003625C3"/>
    <w:rsid w:val="004622E9"/>
    <w:rsid w:val="004778A6"/>
    <w:rsid w:val="0069420B"/>
    <w:rsid w:val="008061F6"/>
    <w:rsid w:val="00AF77A7"/>
    <w:rsid w:val="00BF4104"/>
    <w:rsid w:val="00CC1853"/>
    <w:rsid w:val="00CD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49</Words>
  <Characters>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 электронными услугами понимается такая организация взаимодействия между органами власти и населением, при которой подача заявления и необходимых документов для получения услуги осуществляется в электронном виде через Интернет</dc:title>
  <dc:subject/>
  <dc:creator>фит</dc:creator>
  <cp:keywords/>
  <dc:description/>
  <cp:lastModifiedBy>малолокнянский сельсовет</cp:lastModifiedBy>
  <cp:revision>2</cp:revision>
  <dcterms:created xsi:type="dcterms:W3CDTF">2016-06-02T06:32:00Z</dcterms:created>
  <dcterms:modified xsi:type="dcterms:W3CDTF">2016-06-02T06:32:00Z</dcterms:modified>
</cp:coreProperties>
</file>