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EA" w:rsidRDefault="002714EA" w:rsidP="00FD3331">
      <w:pPr>
        <w:ind w:left="2832" w:firstLine="708"/>
        <w:rPr>
          <w:sz w:val="28"/>
          <w:szCs w:val="28"/>
        </w:rPr>
      </w:pPr>
      <w:r w:rsidRPr="00BC23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8pt;height:101.25pt;visibility:visible">
            <v:imagedata r:id="rId5" o:title="" gain="142470f" blacklevel="-7864f"/>
          </v:shape>
        </w:pict>
      </w:r>
    </w:p>
    <w:p w:rsidR="002714EA" w:rsidRDefault="002714EA" w:rsidP="00FD3331">
      <w:pPr>
        <w:jc w:val="center"/>
        <w:rPr>
          <w:sz w:val="28"/>
          <w:szCs w:val="28"/>
        </w:rPr>
      </w:pPr>
    </w:p>
    <w:p w:rsidR="002714EA" w:rsidRDefault="002714EA" w:rsidP="00FD3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КОНТРОЛЬНО-РЕВИЗИОННАЯ КОМИССИЯ </w:t>
      </w:r>
    </w:p>
    <w:p w:rsidR="002714EA" w:rsidRDefault="002714EA" w:rsidP="00FD3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«Щигровский район»</w:t>
      </w:r>
    </w:p>
    <w:p w:rsidR="002714EA" w:rsidRPr="0033749D" w:rsidRDefault="002714EA" w:rsidP="00FD33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     </w:t>
      </w:r>
      <w:r w:rsidRPr="008278AB">
        <w:rPr>
          <w:b/>
          <w:sz w:val="28"/>
          <w:szCs w:val="28"/>
        </w:rPr>
        <w:t xml:space="preserve">                                          </w:t>
      </w:r>
    </w:p>
    <w:p w:rsidR="002714EA" w:rsidRPr="008278AB" w:rsidRDefault="002714EA" w:rsidP="00FD3331">
      <w:pPr>
        <w:jc w:val="center"/>
        <w:rPr>
          <w:b/>
          <w:sz w:val="28"/>
          <w:szCs w:val="28"/>
        </w:rPr>
      </w:pPr>
      <w:r w:rsidRPr="008278AB">
        <w:rPr>
          <w:b/>
          <w:sz w:val="28"/>
          <w:szCs w:val="28"/>
        </w:rPr>
        <w:t>__________________________________________________________________</w:t>
      </w:r>
    </w:p>
    <w:p w:rsidR="002714EA" w:rsidRPr="00364319" w:rsidRDefault="002714EA" w:rsidP="00FD3331">
      <w:pPr>
        <w:jc w:val="center"/>
        <w:rPr>
          <w:sz w:val="22"/>
          <w:szCs w:val="22"/>
        </w:rPr>
      </w:pPr>
      <w:r w:rsidRPr="00364319">
        <w:rPr>
          <w:sz w:val="22"/>
          <w:szCs w:val="22"/>
        </w:rPr>
        <w:t>ул. Октябрьская, д.35, г. Щигры, Курская обл</w:t>
      </w:r>
      <w:r>
        <w:rPr>
          <w:sz w:val="22"/>
          <w:szCs w:val="22"/>
        </w:rPr>
        <w:t>асть,306530 тел. (47145) 4-16-33</w:t>
      </w:r>
      <w:r w:rsidRPr="00364319">
        <w:rPr>
          <w:sz w:val="22"/>
          <w:szCs w:val="22"/>
        </w:rPr>
        <w:t xml:space="preserve">   shigri.revkom777</w:t>
      </w:r>
      <w:r>
        <w:rPr>
          <w:sz w:val="22"/>
          <w:szCs w:val="22"/>
          <w:lang w:val="en-US"/>
        </w:rPr>
        <w:t>@yandex</w:t>
      </w:r>
      <w:r w:rsidRPr="000316A6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364319">
        <w:rPr>
          <w:sz w:val="22"/>
          <w:szCs w:val="22"/>
        </w:rPr>
        <w:t xml:space="preserve">   </w:t>
      </w:r>
    </w:p>
    <w:p w:rsidR="002714EA" w:rsidRPr="00364319" w:rsidRDefault="002714EA" w:rsidP="00FD3331">
      <w:pPr>
        <w:rPr>
          <w:sz w:val="22"/>
          <w:szCs w:val="22"/>
        </w:rPr>
      </w:pPr>
      <w:r w:rsidRPr="00364319">
        <w:rPr>
          <w:sz w:val="22"/>
          <w:szCs w:val="22"/>
        </w:rPr>
        <w:t xml:space="preserve">                                         </w:t>
      </w:r>
    </w:p>
    <w:p w:rsidR="002714EA" w:rsidRPr="00EF4E90" w:rsidRDefault="002714EA" w:rsidP="00FD3331">
      <w:pPr>
        <w:spacing w:before="100" w:beforeAutospacing="1" w:after="100" w:afterAutospacing="1"/>
        <w:jc w:val="center"/>
        <w:rPr>
          <w:bCs/>
        </w:rPr>
      </w:pPr>
    </w:p>
    <w:p w:rsidR="002714EA" w:rsidRPr="00EF4E90" w:rsidRDefault="002714EA" w:rsidP="00FD3331">
      <w:pPr>
        <w:spacing w:before="100" w:beforeAutospacing="1" w:after="100" w:afterAutospacing="1"/>
        <w:jc w:val="center"/>
        <w:rPr>
          <w:b/>
        </w:rPr>
      </w:pPr>
      <w:r w:rsidRPr="00EF4E90">
        <w:rPr>
          <w:b/>
          <w:bCs/>
        </w:rPr>
        <w:t xml:space="preserve">РАСПОРЯЖЕНИЕ   </w:t>
      </w:r>
    </w:p>
    <w:tbl>
      <w:tblPr>
        <w:tblpPr w:leftFromText="180" w:rightFromText="180" w:vertAnchor="text" w:tblpY="1"/>
        <w:tblOverlap w:val="never"/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2714EA" w:rsidRPr="00EF4E90" w:rsidTr="00CE6F7C">
        <w:trPr>
          <w:tblCellSpacing w:w="0" w:type="dxa"/>
        </w:trPr>
        <w:tc>
          <w:tcPr>
            <w:tcW w:w="5000" w:type="pct"/>
          </w:tcPr>
          <w:p w:rsidR="002714EA" w:rsidRPr="00EF4E90" w:rsidRDefault="002714EA" w:rsidP="001E2CAA"/>
          <w:p w:rsidR="002714EA" w:rsidRPr="00EF4E90" w:rsidRDefault="002714EA" w:rsidP="001E2CAA">
            <w:r w:rsidRPr="00EF4E90">
              <w:t xml:space="preserve">«20» декабря  2016 год.                                                       </w:t>
            </w:r>
            <w:r>
              <w:t xml:space="preserve">                                             </w:t>
            </w:r>
            <w:r w:rsidRPr="00EF4E90">
              <w:t xml:space="preserve">№ 32  </w:t>
            </w:r>
          </w:p>
          <w:p w:rsidR="002714EA" w:rsidRPr="00EF4E90" w:rsidRDefault="002714EA" w:rsidP="001E2CAA"/>
          <w:p w:rsidR="002714EA" w:rsidRPr="00EF4E90" w:rsidRDefault="002714EA" w:rsidP="001E2CAA"/>
        </w:tc>
      </w:tr>
    </w:tbl>
    <w:p w:rsidR="002714EA" w:rsidRPr="00EF4E90" w:rsidRDefault="002714EA" w:rsidP="00FD3331">
      <w:pPr>
        <w:spacing w:before="100" w:beforeAutospacing="1" w:after="100" w:afterAutospacing="1"/>
        <w:jc w:val="center"/>
      </w:pPr>
      <w:r w:rsidRPr="00EF4E90">
        <w:rPr>
          <w:b/>
          <w:bCs/>
        </w:rPr>
        <w:br w:type="textWrapping" w:clear="all"/>
        <w:t>«Об утверждении плана работы Контрольно-ревизионной комиссии</w:t>
      </w:r>
      <w:r w:rsidRPr="00EF4E90">
        <w:t xml:space="preserve"> </w:t>
      </w:r>
      <w:r w:rsidRPr="00EF4E90">
        <w:br/>
      </w:r>
      <w:r w:rsidRPr="00EF4E90">
        <w:rPr>
          <w:b/>
          <w:bCs/>
        </w:rPr>
        <w:t>муниципального образования «Щигровский район»  на 2017 год»</w:t>
      </w:r>
      <w:r w:rsidRPr="00EF4E90">
        <w:t xml:space="preserve"> </w:t>
      </w:r>
    </w:p>
    <w:p w:rsidR="002714EA" w:rsidRPr="00EF4E90" w:rsidRDefault="002714EA" w:rsidP="00FD3331">
      <w:pPr>
        <w:spacing w:before="100" w:beforeAutospacing="1" w:after="100" w:afterAutospacing="1"/>
        <w:jc w:val="center"/>
      </w:pPr>
    </w:p>
    <w:p w:rsidR="002714EA" w:rsidRDefault="002714EA" w:rsidP="00CE6F7C">
      <w:pPr>
        <w:spacing w:before="100" w:beforeAutospacing="1" w:after="100" w:afterAutospacing="1"/>
        <w:jc w:val="both"/>
      </w:pPr>
      <w:r>
        <w:t xml:space="preserve">1. </w:t>
      </w:r>
      <w:r w:rsidRPr="00EF4E90">
        <w:t xml:space="preserve">Руководствуясь, статьёй 12 Федерального закона от 07.02.2011 г. N 6-ФЗ «Об общих принципах организации и деятельности контрольно-счетных органов субъектов Российской Федерации и муниципальных образований» ст. 10  Положения о Контрольно-ревизионной комиссии муниципального образования «Щигровский район» утверждённым решением  Представительного Собрания от 11.02.2014 г. № 33-3-ПС, утвердить прилагаемый план работы Контрольно-ревизионной комиссии муниципального образования «Щигровский район»  на 2017 год. </w:t>
      </w:r>
    </w:p>
    <w:p w:rsidR="002714EA" w:rsidRPr="00EF4E90" w:rsidRDefault="002714EA" w:rsidP="00CE6F7C">
      <w:pPr>
        <w:spacing w:before="100" w:beforeAutospacing="1" w:after="100" w:afterAutospacing="1"/>
        <w:jc w:val="both"/>
      </w:pPr>
      <w:r w:rsidRPr="00EF4E90">
        <w:t xml:space="preserve">2. Контроль  за исполнением настоящего распоряжения оставляю за собой.   </w:t>
      </w:r>
    </w:p>
    <w:p w:rsidR="002714EA" w:rsidRPr="00EF4E90" w:rsidRDefault="002714EA" w:rsidP="00FD3331">
      <w:pPr>
        <w:spacing w:before="100" w:beforeAutospacing="1" w:after="100" w:afterAutospacing="1"/>
      </w:pPr>
    </w:p>
    <w:p w:rsidR="002714EA" w:rsidRPr="00EF4E90" w:rsidRDefault="002714EA" w:rsidP="00FD3331">
      <w:pPr>
        <w:spacing w:before="100" w:beforeAutospacing="1" w:after="100" w:afterAutospacing="1"/>
      </w:pPr>
    </w:p>
    <w:p w:rsidR="002714EA" w:rsidRPr="00EF4E90" w:rsidRDefault="002714EA" w:rsidP="00FD3331">
      <w:pPr>
        <w:spacing w:before="100" w:beforeAutospacing="1" w:after="100" w:afterAutospacing="1"/>
      </w:pPr>
    </w:p>
    <w:p w:rsidR="002714EA" w:rsidRPr="00EF4E90" w:rsidRDefault="002714EA" w:rsidP="00FD3331">
      <w:pPr>
        <w:spacing w:before="100" w:beforeAutospacing="1" w:after="100" w:afterAutospacing="1"/>
      </w:pPr>
    </w:p>
    <w:p w:rsidR="002714EA" w:rsidRPr="00EF4E90" w:rsidRDefault="002714EA" w:rsidP="00FD3331">
      <w:pPr>
        <w:spacing w:after="100"/>
      </w:pPr>
      <w:r w:rsidRPr="00EF4E90">
        <w:t xml:space="preserve">Председатель Контрольно-ревизионной                                                                                      комиссии муниципального образования                                                                        «Щигровский район»                                                           </w:t>
      </w:r>
      <w:r>
        <w:t xml:space="preserve">                              </w:t>
      </w:r>
      <w:r w:rsidRPr="00EF4E90">
        <w:t>Т.Н.Мищенко</w:t>
      </w:r>
    </w:p>
    <w:p w:rsidR="002714EA" w:rsidRPr="00EF4E90" w:rsidRDefault="002714EA" w:rsidP="00FD3331">
      <w:pPr>
        <w:spacing w:after="100"/>
      </w:pPr>
      <w:r w:rsidRPr="00EF4E90">
        <w:t xml:space="preserve">                                                                                  </w:t>
      </w:r>
    </w:p>
    <w:p w:rsidR="002714EA" w:rsidRPr="00EF4E90" w:rsidRDefault="002714EA" w:rsidP="00E86C0B">
      <w:pPr>
        <w:spacing w:after="100"/>
        <w:ind w:left="4500"/>
      </w:pPr>
      <w:r w:rsidRPr="00EF4E90">
        <w:t xml:space="preserve">Приложение к распоряжению     </w:t>
      </w:r>
      <w:r w:rsidRPr="00EF4E90">
        <w:tab/>
      </w:r>
      <w:r w:rsidRPr="00EF4E90">
        <w:tab/>
        <w:t xml:space="preserve">                        № 32  от 20 декабря 2016г.                   </w:t>
      </w:r>
      <w:r w:rsidRPr="00EF4E90">
        <w:tab/>
      </w:r>
      <w:r w:rsidRPr="00EF4E90">
        <w:tab/>
      </w:r>
      <w:r w:rsidRPr="00EF4E90">
        <w:tab/>
      </w:r>
      <w:r w:rsidRPr="00EF4E90">
        <w:tab/>
      </w:r>
      <w:r w:rsidRPr="00EF4E90">
        <w:tab/>
      </w:r>
      <w:r w:rsidRPr="00EF4E90">
        <w:tab/>
      </w:r>
      <w:r w:rsidRPr="00EF4E90">
        <w:tab/>
      </w:r>
      <w:r w:rsidRPr="00EF4E90">
        <w:tab/>
        <w:t xml:space="preserve">           Председателя </w:t>
      </w:r>
      <w:r w:rsidRPr="00EF4E90">
        <w:br/>
        <w:t>Контрольно-ревизионной  комиссии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«Щигровский район» Курской области</w:t>
      </w:r>
    </w:p>
    <w:p w:rsidR="002714EA" w:rsidRPr="00EF4E90" w:rsidRDefault="002714EA" w:rsidP="00FD3331">
      <w:pPr>
        <w:spacing w:before="100" w:beforeAutospacing="1" w:after="100" w:afterAutospacing="1"/>
        <w:jc w:val="center"/>
      </w:pPr>
      <w:r w:rsidRPr="00EF4E90">
        <w:rPr>
          <w:b/>
          <w:bCs/>
        </w:rPr>
        <w:t> </w:t>
      </w:r>
      <w:r w:rsidRPr="00EF4E90">
        <w:t xml:space="preserve"> </w:t>
      </w:r>
      <w:r w:rsidRPr="00EF4E90">
        <w:rPr>
          <w:b/>
          <w:bCs/>
        </w:rPr>
        <w:t>План работы Контрольно-ревизионной комиссии</w:t>
      </w:r>
      <w:r w:rsidRPr="00EF4E90">
        <w:rPr>
          <w:b/>
          <w:bCs/>
        </w:rPr>
        <w:br/>
        <w:t>муниципального образования «Щигровский район»  на 2017 год.  </w:t>
      </w:r>
      <w:r w:rsidRPr="00EF4E90">
        <w:t xml:space="preserve"> </w:t>
      </w:r>
    </w:p>
    <w:p w:rsidR="002714EA" w:rsidRPr="00EF4E90" w:rsidRDefault="002714EA" w:rsidP="00FD3331">
      <w:pPr>
        <w:spacing w:before="100" w:beforeAutospacing="1" w:after="100" w:afterAutospacing="1"/>
        <w:jc w:val="center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73"/>
        <w:gridCol w:w="7228"/>
        <w:gridCol w:w="1734"/>
      </w:tblGrid>
      <w:tr w:rsidR="002714EA" w:rsidRPr="00EF4E90" w:rsidTr="001E2CAA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rPr>
                <w:b/>
                <w:bCs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rPr>
                <w:b/>
                <w:bCs/>
              </w:rPr>
              <w:t xml:space="preserve">Наименование планируемых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14EA" w:rsidRPr="00EF4E90" w:rsidRDefault="002714EA" w:rsidP="001E2CAA">
            <w:r w:rsidRPr="00EF4E90">
              <w:rPr>
                <w:b/>
                <w:bCs/>
              </w:rPr>
              <w:t xml:space="preserve">Срок проведения </w:t>
            </w:r>
          </w:p>
        </w:tc>
      </w:tr>
      <w:tr w:rsidR="002714EA" w:rsidRPr="00EF4E90" w:rsidTr="001E2CAA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bCs/>
              </w:rPr>
            </w:pPr>
            <w:r w:rsidRPr="00EF4E90">
              <w:rPr>
                <w:b/>
                <w:bCs/>
                <w:lang w:eastAsia="en-US"/>
              </w:rPr>
              <w:t>Экспертно-аналитические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14EA" w:rsidRPr="00EF4E90" w:rsidRDefault="002714EA" w:rsidP="001E2CAA">
            <w:pPr>
              <w:rPr>
                <w:b/>
                <w:bCs/>
              </w:rPr>
            </w:pPr>
          </w:p>
        </w:tc>
      </w:tr>
      <w:tr w:rsidR="002714EA" w:rsidRPr="00EF4E90" w:rsidTr="001E2CAA">
        <w:trPr>
          <w:trHeight w:val="111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t>Подготовка экспертного  заключения на проект решения  Представительного  Собрания об исполнении бюджета  муниципального района «Щигровский район» за отчетный финансовый 2016 год,  также бюджетов сельских поселений.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апрель</w:t>
            </w:r>
          </w:p>
        </w:tc>
      </w:tr>
      <w:tr w:rsidR="002714EA" w:rsidRPr="00EF4E90" w:rsidTr="001E2CAA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t>Подготовка заключений на квартальные отчеты муниципального района «Щигровский район», а так же квартальных отчетов  сельских поселений.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в течение года</w:t>
            </w:r>
          </w:p>
        </w:tc>
      </w:tr>
      <w:tr w:rsidR="002714EA" w:rsidRPr="00EF4E90" w:rsidTr="001E2C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t xml:space="preserve">Экспертиза проектов решений Представительного Собрания, затрагивающих доходы и (или) расходы бюджета района, вопросы использования муниципального имущества, по другим вопросам касающихся расходных обязательств муниципального района «Щигровский район», подготовка   заключений по результатам экспертизы.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в течение года по обращению</w:t>
            </w:r>
          </w:p>
        </w:tc>
      </w:tr>
      <w:tr w:rsidR="002714EA" w:rsidRPr="00EF4E90" w:rsidTr="001E2C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t xml:space="preserve">Экспертиза проектов постановлений и распоряжений Администрации Щигровского района, проектов правовых актов иных органов и должностных лиц местного самоуправления, предусмотренных Уставом Щигровского района, касающихся расходных обязательств муниципального образования  «Щигровский район», подготовка заключений по результатам экспертизы.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в течение года по обращению</w:t>
            </w:r>
          </w:p>
        </w:tc>
      </w:tr>
      <w:tr w:rsidR="002714EA" w:rsidRPr="00EF4E90" w:rsidTr="001E2C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t>Подготовка заключения на проект решения Представительного Собрания «О бюджете муниципального района «Щигровский район»  на 2018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4-ый квартал</w:t>
            </w:r>
          </w:p>
        </w:tc>
      </w:tr>
      <w:tr w:rsidR="002714EA" w:rsidRPr="00EF4E90" w:rsidTr="001E2C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14EA" w:rsidRPr="00EF4E90" w:rsidRDefault="002714EA" w:rsidP="001E2CAA">
            <w:r w:rsidRPr="00EF4E90">
              <w:rPr>
                <w:b/>
                <w:bCs/>
              </w:rPr>
              <w:t xml:space="preserve">                   II.   Контрольная деятельность</w:t>
            </w:r>
          </w:p>
        </w:tc>
      </w:tr>
      <w:tr w:rsidR="002714EA" w:rsidRPr="00EF4E90" w:rsidTr="001E2CAA">
        <w:trPr>
          <w:trHeight w:val="118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6</w:t>
            </w:r>
          </w:p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</w:p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rPr>
                <w:lang w:eastAsia="en-US"/>
              </w:rPr>
              <w:t>Проверка правомерности экономичного  целевого и эффективного использования бюджетных средств  а также финансово-хозяйственной деятельности МОУ  «Защитенская  средняя общеобразовательная школа» за 2014-2016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 xml:space="preserve">январь </w:t>
            </w:r>
          </w:p>
        </w:tc>
      </w:tr>
      <w:tr w:rsidR="002714EA" w:rsidRPr="00EF4E90" w:rsidTr="001E2CAA">
        <w:trPr>
          <w:trHeight w:val="100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t>Контрольное мероприятие по проверке использования бюджетных средств, направленных на реализацию  муниципальной программы «Развитие и укрепление материально-технической базы муниципального образования «Вишневский сельсовет» Щигровского  района Курской области на 2015-2017 годы».</w:t>
            </w:r>
          </w:p>
          <w:p w:rsidR="002714EA" w:rsidRPr="00EF4E90" w:rsidRDefault="002714EA" w:rsidP="001E2CA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январь</w:t>
            </w:r>
          </w:p>
        </w:tc>
      </w:tr>
      <w:tr w:rsidR="002714EA" w:rsidRPr="00EF4E90" w:rsidTr="001E2CAA">
        <w:trPr>
          <w:trHeight w:val="58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rPr>
                <w:lang w:eastAsia="en-US"/>
              </w:rPr>
            </w:pPr>
            <w:r w:rsidRPr="00EF4E90">
              <w:rPr>
                <w:lang w:eastAsia="en-US"/>
              </w:rPr>
              <w:t>Аудит эффективности использования муниципальных средств в МКРУ «Щигровская  Межпоселенческая  районная библиотека Щигровского района Курской области в 2014-2016 гг.</w:t>
            </w:r>
          </w:p>
          <w:p w:rsidR="002714EA" w:rsidRPr="00EF4E90" w:rsidRDefault="002714EA" w:rsidP="001E2CAA">
            <w:pPr>
              <w:rPr>
                <w:lang w:eastAsia="en-US"/>
              </w:rPr>
            </w:pPr>
          </w:p>
          <w:p w:rsidR="002714EA" w:rsidRPr="00EF4E90" w:rsidRDefault="002714EA" w:rsidP="001E2CA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февраль</w:t>
            </w:r>
          </w:p>
        </w:tc>
      </w:tr>
      <w:tr w:rsidR="002714EA" w:rsidRPr="00EF4E90" w:rsidTr="001E2CAA">
        <w:trPr>
          <w:trHeight w:val="58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rPr>
                <w:lang w:eastAsia="en-US"/>
              </w:rPr>
            </w:pPr>
            <w:r w:rsidRPr="00EF4E90">
              <w:rPr>
                <w:lang w:eastAsia="en-US"/>
              </w:rPr>
              <w:t>Контрольное мероприятие по проверке законности, эффективности использования муниципальных средств в Косоржанском сельсовете в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F4E90">
                <w:rPr>
                  <w:lang w:eastAsia="en-US"/>
                </w:rPr>
                <w:t>2016 г</w:t>
              </w:r>
            </w:smartTag>
            <w:r w:rsidRPr="00EF4E90">
              <w:rPr>
                <w:lang w:eastAsia="en-US"/>
              </w:rPr>
              <w:t>.</w:t>
            </w:r>
          </w:p>
          <w:p w:rsidR="002714EA" w:rsidRPr="00EF4E90" w:rsidRDefault="002714EA" w:rsidP="001E2CAA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февраль</w:t>
            </w:r>
          </w:p>
        </w:tc>
      </w:tr>
      <w:tr w:rsidR="002714EA" w:rsidRPr="00EF4E90" w:rsidTr="001E2CAA">
        <w:trPr>
          <w:trHeight w:val="1074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rPr>
                <w:lang w:eastAsia="en-US"/>
              </w:rPr>
            </w:pPr>
            <w:r w:rsidRPr="00EF4E90">
              <w:rPr>
                <w:lang w:eastAsia="en-US"/>
              </w:rPr>
              <w:t>Контрольное мероприятие  по проверке законности, результативности (эффективности и экономичности) использования бюджетных средств в МКДОУ «Косоржанский детский сад» в 2014-2016гг.</w:t>
            </w:r>
          </w:p>
          <w:p w:rsidR="002714EA" w:rsidRPr="00EF4E90" w:rsidRDefault="002714EA" w:rsidP="001E2CAA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 xml:space="preserve">март </w:t>
            </w:r>
          </w:p>
        </w:tc>
      </w:tr>
      <w:tr w:rsidR="002714EA" w:rsidRPr="00EF4E90" w:rsidTr="001E2CAA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rPr>
                <w:lang w:eastAsia="en-US"/>
              </w:rPr>
              <w:t>Проверка правомерности экономичного целевого и  эффективного  использования  бюджетных средств, а также финансово-хозяйственной деятельности Охочевского сельсовета за 2014-2016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март</w:t>
            </w:r>
          </w:p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</w:p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</w:p>
        </w:tc>
      </w:tr>
      <w:tr w:rsidR="002714EA" w:rsidRPr="00EF4E90" w:rsidTr="001E2CAA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t>Контрольное мероприятие по проверке использования бюджетных средств, направленных на реализацию  муниципальной программы «Развитие муниципальной службы в Щигровском районе Курской области на 2015-2017 годы»</w:t>
            </w:r>
          </w:p>
          <w:p w:rsidR="002714EA" w:rsidRPr="00EF4E90" w:rsidRDefault="002714EA" w:rsidP="001E2CAA"/>
          <w:p w:rsidR="002714EA" w:rsidRPr="00EF4E90" w:rsidRDefault="002714EA" w:rsidP="001E2CAA"/>
          <w:p w:rsidR="002714EA" w:rsidRPr="00EF4E90" w:rsidRDefault="002714EA" w:rsidP="001E2CAA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апрель</w:t>
            </w:r>
          </w:p>
        </w:tc>
      </w:tr>
      <w:tr w:rsidR="002714EA" w:rsidRPr="00EF4E90" w:rsidTr="001E2C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rPr>
                <w:lang w:eastAsia="en-US"/>
              </w:rPr>
            </w:pPr>
            <w:r w:rsidRPr="00EF4E90">
              <w:rPr>
                <w:lang w:eastAsia="en-US"/>
              </w:rPr>
              <w:t xml:space="preserve"> </w:t>
            </w:r>
            <w:r w:rsidRPr="00EF4E90">
              <w:t xml:space="preserve">Контрольное мероприятие по проведению аудита в сфере закупок в Управлении соц. обеспечения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F4E90">
                <w:t>2016 г</w:t>
              </w:r>
            </w:smartTag>
            <w:r w:rsidRPr="00EF4E90">
              <w:t>.</w:t>
            </w:r>
          </w:p>
          <w:p w:rsidR="002714EA" w:rsidRPr="00EF4E90" w:rsidRDefault="002714EA" w:rsidP="001E2CA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май</w:t>
            </w:r>
          </w:p>
        </w:tc>
      </w:tr>
      <w:tr w:rsidR="002714EA" w:rsidRPr="00EF4E90" w:rsidTr="001E2CAA">
        <w:trPr>
          <w:trHeight w:val="121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t xml:space="preserve">Контрольное мероприятие по проведению аудита в сфере закупок в Троицкокраснянском  сельсовете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F4E90">
                <w:t>2016 г</w:t>
              </w:r>
            </w:smartTag>
            <w:r w:rsidRPr="00EF4E90">
              <w:t>.</w:t>
            </w:r>
          </w:p>
          <w:p w:rsidR="002714EA" w:rsidRPr="00EF4E90" w:rsidRDefault="002714EA" w:rsidP="001E2CAA"/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</w:pPr>
            <w:r w:rsidRPr="00EF4E90">
              <w:t xml:space="preserve">        май</w:t>
            </w:r>
          </w:p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</w:p>
        </w:tc>
      </w:tr>
      <w:tr w:rsidR="002714EA" w:rsidRPr="00EF4E90" w:rsidTr="001E2CAA">
        <w:trPr>
          <w:trHeight w:val="184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rPr>
                <w:lang w:eastAsia="en-US"/>
              </w:rPr>
            </w:pPr>
            <w:r w:rsidRPr="00EF4E90">
              <w:rPr>
                <w:lang w:eastAsia="en-US"/>
              </w:rPr>
              <w:t>Контрольное мероприятие  по проверке законности, результативности (эффективности и экономичности) использования бюджетных средств в МКДОУ Теребужский детский сад «Сказка» в 2014-2016гг.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июнь</w:t>
            </w:r>
          </w:p>
        </w:tc>
      </w:tr>
      <w:tr w:rsidR="002714EA" w:rsidRPr="00EF4E90" w:rsidTr="001E2CAA">
        <w:trPr>
          <w:trHeight w:val="14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rPr>
                <w:lang w:eastAsia="en-US"/>
              </w:rPr>
            </w:pPr>
            <w:r w:rsidRPr="00EF4E90">
              <w:rPr>
                <w:lang w:eastAsia="en-US"/>
              </w:rPr>
              <w:t>Проверка законности  и эффективности использования муниципального имущества Щигровского района Курской области в 2014-2016 гг.</w:t>
            </w:r>
          </w:p>
          <w:p w:rsidR="002714EA" w:rsidRPr="00EF4E90" w:rsidRDefault="002714EA" w:rsidP="001E2CAA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июль</w:t>
            </w:r>
          </w:p>
        </w:tc>
      </w:tr>
      <w:tr w:rsidR="002714EA" w:rsidRPr="00EF4E90" w:rsidTr="001E2CAA">
        <w:trPr>
          <w:trHeight w:val="13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rPr>
                <w:lang w:eastAsia="en-US"/>
              </w:rPr>
            </w:pPr>
            <w:r w:rsidRPr="00EF4E90">
              <w:t>Контрольное мероприятие по проверке использования бюджетных средств, направленных на реализацию  муниципальной программы «Развитие культуры в муниципальном образовании «Кривцовский сельсовет» Щигровского  района Курской области на 2015-2017гг.»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июль</w:t>
            </w:r>
          </w:p>
        </w:tc>
      </w:tr>
      <w:tr w:rsidR="002714EA" w:rsidRPr="00EF4E90" w:rsidTr="001E2CAA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rPr>
                <w:lang w:eastAsia="en-US"/>
              </w:rPr>
            </w:pPr>
            <w:r w:rsidRPr="00EF4E90">
              <w:rPr>
                <w:lang w:eastAsia="en-US"/>
              </w:rPr>
              <w:t xml:space="preserve"> Аудит эффективности использования муниципальных средств, а также эффективное использование муниципального имущества и оказание платных услуг  в Районном Доме культуры Щигровского района Курской области в  2014-2016гг.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август</w:t>
            </w:r>
          </w:p>
        </w:tc>
      </w:tr>
      <w:tr w:rsidR="002714EA" w:rsidRPr="00EF4E90" w:rsidTr="001E2CAA">
        <w:trPr>
          <w:trHeight w:val="103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rPr>
                <w:lang w:eastAsia="en-US"/>
              </w:rPr>
            </w:pPr>
            <w:r w:rsidRPr="00EF4E90">
              <w:t>Контрольное мероприятие по проверке использования бюджетных средств, направленных на реализацию  муниципальной программы «Развитие и укрепление материально-технической базы муниципального образования «Пригородненский  сельсовет» Щигровского  района Курской области на 2014-2016 годы».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август</w:t>
            </w:r>
          </w:p>
        </w:tc>
      </w:tr>
      <w:tr w:rsidR="002714EA" w:rsidRPr="00EF4E90" w:rsidTr="001E2CAA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rPr>
                <w:lang w:eastAsia="en-US"/>
              </w:rPr>
            </w:pPr>
            <w:r w:rsidRPr="00EF4E90">
              <w:rPr>
                <w:lang w:eastAsia="en-US"/>
              </w:rPr>
              <w:t>Контрольное мероприятие  по проверке законности, результативности (эффективности и экономичности) использования бюджетных средств а так же  а также финансово-хозяйственной деятельности в МКУ «Служба хозяйственного обеспечения» в 2014-2016гг.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сентябрь</w:t>
            </w:r>
          </w:p>
        </w:tc>
      </w:tr>
      <w:tr w:rsidR="002714EA" w:rsidRPr="00EF4E90" w:rsidTr="001E2CAA">
        <w:trPr>
          <w:trHeight w:val="156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rPr>
                <w:lang w:eastAsia="en-US"/>
              </w:rPr>
            </w:pPr>
            <w:r w:rsidRPr="00EF4E90">
              <w:rPr>
                <w:lang w:eastAsia="en-US"/>
              </w:rPr>
              <w:t>Контрольное мероприятие по проверке законности, эффективности использования муниципальных средств в Касиновском сельсовете в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F4E90">
                <w:rPr>
                  <w:lang w:eastAsia="en-US"/>
                </w:rPr>
                <w:t>2016 г</w:t>
              </w:r>
            </w:smartTag>
            <w:r w:rsidRPr="00EF4E90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сентябрь</w:t>
            </w:r>
          </w:p>
        </w:tc>
      </w:tr>
      <w:tr w:rsidR="002714EA" w:rsidRPr="00EF4E90" w:rsidTr="001E2CAA">
        <w:trPr>
          <w:trHeight w:val="189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t>Контрольное мероприятие по проверке использования бюджетных средств, направленных на реализацию  муниципальной программы «Развитие культуры в муниципальном образовании «Титовский сельсовет» Щигровского  района Курской области на 2015-2017гг.»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октябрь</w:t>
            </w:r>
          </w:p>
        </w:tc>
      </w:tr>
      <w:tr w:rsidR="002714EA" w:rsidRPr="00EF4E90" w:rsidTr="001E2CAA">
        <w:trPr>
          <w:trHeight w:val="66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rPr>
                <w:lang w:eastAsia="en-US"/>
              </w:rPr>
            </w:pPr>
            <w:r w:rsidRPr="00EF4E90">
              <w:rPr>
                <w:lang w:eastAsia="en-US"/>
              </w:rPr>
              <w:t>Контрольное мероприятие  по проверке законности, результативности (эффективности и экономичности) использования бюджетных средств в Отделе по делам культуры, молодежи и спорту Щигровского района Курской области в 2014-2016гг.</w:t>
            </w:r>
          </w:p>
          <w:p w:rsidR="002714EA" w:rsidRPr="00EF4E90" w:rsidRDefault="002714EA" w:rsidP="001E2CAA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ноябрь</w:t>
            </w:r>
          </w:p>
        </w:tc>
      </w:tr>
      <w:tr w:rsidR="002714EA" w:rsidRPr="00EF4E90" w:rsidTr="001E2CAA">
        <w:trPr>
          <w:trHeight w:val="66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rPr>
                <w:lang w:eastAsia="en-US"/>
              </w:rPr>
              <w:t>Контрольное мероприятие по проверке законности, эффективности использования муниципальных средств в Теребужском сельсовете в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F4E90">
                <w:rPr>
                  <w:lang w:eastAsia="en-US"/>
                </w:rPr>
                <w:t>2016 г</w:t>
              </w:r>
            </w:smartTag>
            <w:r w:rsidRPr="00EF4E90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 xml:space="preserve">Ноябрь  </w:t>
            </w:r>
          </w:p>
        </w:tc>
      </w:tr>
      <w:tr w:rsidR="002714EA" w:rsidRPr="00EF4E90" w:rsidTr="001E2CAA">
        <w:trPr>
          <w:trHeight w:val="66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 xml:space="preserve">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t>Контрольное мероприятие по проведению аудита в сфере закупок в</w:t>
            </w:r>
            <w:r w:rsidRPr="00EF4E90">
              <w:rPr>
                <w:lang w:eastAsia="en-US"/>
              </w:rPr>
              <w:t xml:space="preserve"> Управлении аграрной политики в 2016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декабрь</w:t>
            </w:r>
          </w:p>
        </w:tc>
      </w:tr>
      <w:tr w:rsidR="002714EA" w:rsidRPr="00EF4E90" w:rsidTr="001E2CAA">
        <w:trPr>
          <w:trHeight w:val="66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t>Контрольное мероприятие по проведению аудита в сфере закупок в Знаменском  сельсовете в 2016 год.</w:t>
            </w:r>
          </w:p>
          <w:p w:rsidR="002714EA" w:rsidRPr="00EF4E90" w:rsidRDefault="002714EA" w:rsidP="001E2CA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декабрь</w:t>
            </w:r>
          </w:p>
        </w:tc>
      </w:tr>
      <w:tr w:rsidR="002714EA" w:rsidRPr="00EF4E90" w:rsidTr="001E2CAA">
        <w:trPr>
          <w:trHeight w:val="1254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t xml:space="preserve">Проведение внеплановых  контрольных мероприятий  по обращениям Главы Щигровского  муниципального района, Председателя  Представительного Собрания,  депутатов Представительного Собрания  Щигровского района. </w:t>
            </w:r>
          </w:p>
          <w:p w:rsidR="002714EA" w:rsidRPr="00EF4E90" w:rsidRDefault="002714EA" w:rsidP="001E2CAA">
            <w:pPr>
              <w:tabs>
                <w:tab w:val="left" w:pos="180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</w:pPr>
            <w:r w:rsidRPr="00EF4E90">
              <w:t xml:space="preserve"> в течение        года</w:t>
            </w:r>
          </w:p>
        </w:tc>
      </w:tr>
      <w:tr w:rsidR="002714EA" w:rsidRPr="00EF4E90" w:rsidTr="001E2CAA">
        <w:trPr>
          <w:trHeight w:val="129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 xml:space="preserve">    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t>Выполнение поручений  Представительного Собрания Щигровского района по вопросам контроля за исполнением бюджета муниципального района «Щигровский район» Курской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</w:pPr>
            <w:r w:rsidRPr="00EF4E90">
              <w:t>в течение года</w:t>
            </w:r>
          </w:p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</w:p>
        </w:tc>
      </w:tr>
      <w:tr w:rsidR="002714EA" w:rsidRPr="00EF4E90" w:rsidTr="001E2CAA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</w:pPr>
            <w:r w:rsidRPr="00EF4E90">
              <w:t>в течение года</w:t>
            </w:r>
          </w:p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</w:p>
        </w:tc>
      </w:tr>
      <w:tr w:rsidR="002714EA" w:rsidRPr="00EF4E90" w:rsidTr="001E2CAA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t>Проверка мер, принятых по устранению нарушений и недостатков, установленных раннее проведенными  контрольными и аналитическими мероприятиями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</w:pPr>
            <w:r w:rsidRPr="00EF4E90">
              <w:t>в течение года</w:t>
            </w:r>
          </w:p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 xml:space="preserve"> </w:t>
            </w:r>
          </w:p>
        </w:tc>
      </w:tr>
      <w:tr w:rsidR="002714EA" w:rsidRPr="00EF4E90" w:rsidTr="001E2C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rPr>
                <w:b/>
                <w:bCs/>
              </w:rPr>
              <w:t xml:space="preserve">    III. Нормотворческая, методическая и текущая   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 </w:t>
            </w:r>
          </w:p>
        </w:tc>
      </w:tr>
      <w:tr w:rsidR="002714EA" w:rsidRPr="00EF4E90" w:rsidTr="001E2C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after="200" w:line="276" w:lineRule="auto"/>
              <w:rPr>
                <w:lang w:eastAsia="en-US"/>
              </w:rPr>
            </w:pPr>
            <w:r w:rsidRPr="00EF4E90">
              <w:t>Подготовка и представление в Представительное Собрание  муниципального района «Щигровский район» отчёта о деятельности Контрольно-ревизионной комиссии  муниципального образования «Щигровский район» за 2016год.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 xml:space="preserve">1-ый квартал </w:t>
            </w:r>
          </w:p>
        </w:tc>
      </w:tr>
      <w:tr w:rsidR="002714EA" w:rsidRPr="00EF4E90" w:rsidTr="001E2C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t>Участие в работе комиссий Представительного Собрания  по бюджетно-финансовым и иным вопросам,</w:t>
            </w:r>
            <w:r w:rsidRPr="00EF4E90">
              <w:rPr>
                <w:lang w:eastAsia="en-US"/>
              </w:rPr>
              <w:t xml:space="preserve"> и в заседаниях иных органов местного самоуправления, </w:t>
            </w:r>
            <w:r w:rsidRPr="00EF4E90">
              <w:t xml:space="preserve"> относящимся к компетенции Контрольно-ревизионной комиссии.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 xml:space="preserve">в течение года </w:t>
            </w:r>
          </w:p>
        </w:tc>
      </w:tr>
      <w:tr w:rsidR="002714EA" w:rsidRPr="00EF4E90" w:rsidTr="001E2C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t xml:space="preserve">Рассмотрение обращений депутатов, юридических лиц и граждан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 xml:space="preserve">в течение года </w:t>
            </w:r>
          </w:p>
        </w:tc>
      </w:tr>
      <w:tr w:rsidR="002714EA" w:rsidRPr="00EF4E90" w:rsidTr="001E2C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t xml:space="preserve">Взаимодействие с федеральными и региональными структурами органов государственной власти (правоохранительные, финансовые, налоговые, статистические)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 xml:space="preserve">в течение года </w:t>
            </w:r>
          </w:p>
        </w:tc>
      </w:tr>
      <w:tr w:rsidR="002714EA" w:rsidRPr="00EF4E90" w:rsidTr="001E2CAA">
        <w:trPr>
          <w:trHeight w:val="114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t xml:space="preserve">Участие в работе Курской областной Ассоциации контрольно-счетных органов </w:t>
            </w:r>
          </w:p>
          <w:p w:rsidR="002714EA" w:rsidRPr="00EF4E90" w:rsidRDefault="002714EA" w:rsidP="001E2CAA"/>
          <w:p w:rsidR="002714EA" w:rsidRPr="00EF4E90" w:rsidRDefault="002714EA" w:rsidP="001E2CA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 xml:space="preserve">в течение года </w:t>
            </w:r>
          </w:p>
        </w:tc>
      </w:tr>
      <w:tr w:rsidR="002714EA" w:rsidRPr="00EF4E90" w:rsidTr="001E2C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t>Взаимодействие со средствами массовой информации. Публикация информации о деятельности Контрольно-ревизионной комиссии.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 xml:space="preserve">в течение года </w:t>
            </w:r>
          </w:p>
        </w:tc>
      </w:tr>
      <w:tr w:rsidR="002714EA" w:rsidRPr="00EF4E90" w:rsidTr="001E2C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t xml:space="preserve">Подготовка и представление заключений и ответов на запросы государственных органов власти и органов местного самоуправления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 xml:space="preserve">в течение года </w:t>
            </w:r>
          </w:p>
        </w:tc>
      </w:tr>
      <w:tr w:rsidR="002714EA" w:rsidRPr="00EF4E90" w:rsidTr="001E2C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t xml:space="preserve">Анализ и обобщение системных нарушений, исполнение представлений и предписаний по результатам проведённых контрольных и экспертно-аналитических мероприятий и заключений об исполнении бюджета муниципального образования  «Щигровский район»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 xml:space="preserve">в течение года </w:t>
            </w:r>
          </w:p>
        </w:tc>
      </w:tr>
      <w:tr w:rsidR="002714EA" w:rsidRPr="00EF4E90" w:rsidTr="001E2C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t>Подготовка и направление отчётности о результатах деятельности Контрольно-ревизионной комиссии муниципального образования  «Щигровский район» Курской области  в  Контрольно-счётную палату Курской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 xml:space="preserve">ежегодно </w:t>
            </w:r>
          </w:p>
        </w:tc>
      </w:tr>
      <w:tr w:rsidR="002714EA" w:rsidRPr="00EF4E90" w:rsidTr="001E2C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t xml:space="preserve"> 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EA" w:rsidRPr="00EF4E90" w:rsidRDefault="002714EA" w:rsidP="001E2CAA">
            <w:r w:rsidRPr="00EF4E90">
              <w:t xml:space="preserve">Формирование плана работы Контрольно-ревизионной комиссии  муниципального образования «Щигровский район» Курской области  на 2017 год.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14EA" w:rsidRPr="00EF4E90" w:rsidRDefault="002714EA" w:rsidP="001E2CAA">
            <w:pPr>
              <w:spacing w:before="100" w:beforeAutospacing="1" w:after="100" w:afterAutospacing="1"/>
              <w:jc w:val="center"/>
            </w:pPr>
            <w:r w:rsidRPr="00EF4E90">
              <w:t xml:space="preserve">4-ый квартал </w:t>
            </w:r>
          </w:p>
        </w:tc>
      </w:tr>
    </w:tbl>
    <w:p w:rsidR="002714EA" w:rsidRPr="00EF4E90" w:rsidRDefault="002714EA">
      <w:bookmarkStart w:id="0" w:name="_GoBack"/>
      <w:bookmarkEnd w:id="0"/>
    </w:p>
    <w:sectPr w:rsidR="002714EA" w:rsidRPr="00EF4E90" w:rsidSect="00E5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7EB4"/>
    <w:multiLevelType w:val="hybridMultilevel"/>
    <w:tmpl w:val="DC3812AC"/>
    <w:lvl w:ilvl="0" w:tplc="A5FAFB4A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331"/>
    <w:rsid w:val="00001DD2"/>
    <w:rsid w:val="00002FE8"/>
    <w:rsid w:val="00003E1A"/>
    <w:rsid w:val="000103A7"/>
    <w:rsid w:val="00010D52"/>
    <w:rsid w:val="0001223B"/>
    <w:rsid w:val="00012C73"/>
    <w:rsid w:val="000133E0"/>
    <w:rsid w:val="000152AD"/>
    <w:rsid w:val="00015B66"/>
    <w:rsid w:val="00016709"/>
    <w:rsid w:val="00016BBE"/>
    <w:rsid w:val="00020268"/>
    <w:rsid w:val="00021341"/>
    <w:rsid w:val="0002155E"/>
    <w:rsid w:val="00021A70"/>
    <w:rsid w:val="000270D8"/>
    <w:rsid w:val="00030F78"/>
    <w:rsid w:val="000316A6"/>
    <w:rsid w:val="00033D86"/>
    <w:rsid w:val="00035F7F"/>
    <w:rsid w:val="00036250"/>
    <w:rsid w:val="00037C0A"/>
    <w:rsid w:val="000400C5"/>
    <w:rsid w:val="00041C2C"/>
    <w:rsid w:val="00042406"/>
    <w:rsid w:val="00042581"/>
    <w:rsid w:val="000427FA"/>
    <w:rsid w:val="00043B2D"/>
    <w:rsid w:val="00043F2B"/>
    <w:rsid w:val="00044BE4"/>
    <w:rsid w:val="00045BBE"/>
    <w:rsid w:val="00050914"/>
    <w:rsid w:val="00051845"/>
    <w:rsid w:val="00051B1A"/>
    <w:rsid w:val="00055539"/>
    <w:rsid w:val="00055745"/>
    <w:rsid w:val="000562BD"/>
    <w:rsid w:val="0005783D"/>
    <w:rsid w:val="000610F5"/>
    <w:rsid w:val="000644A0"/>
    <w:rsid w:val="000644CB"/>
    <w:rsid w:val="000655FD"/>
    <w:rsid w:val="000673D6"/>
    <w:rsid w:val="00070BD6"/>
    <w:rsid w:val="00070E5F"/>
    <w:rsid w:val="00072B50"/>
    <w:rsid w:val="00075A72"/>
    <w:rsid w:val="00077F53"/>
    <w:rsid w:val="00080841"/>
    <w:rsid w:val="00081786"/>
    <w:rsid w:val="000826EF"/>
    <w:rsid w:val="0008332B"/>
    <w:rsid w:val="00084B90"/>
    <w:rsid w:val="000855F1"/>
    <w:rsid w:val="00085D74"/>
    <w:rsid w:val="00092A76"/>
    <w:rsid w:val="00092C45"/>
    <w:rsid w:val="000934CC"/>
    <w:rsid w:val="00093F16"/>
    <w:rsid w:val="00094D1E"/>
    <w:rsid w:val="00095872"/>
    <w:rsid w:val="00097EC7"/>
    <w:rsid w:val="000A11ED"/>
    <w:rsid w:val="000A27DF"/>
    <w:rsid w:val="000A3BB5"/>
    <w:rsid w:val="000A460A"/>
    <w:rsid w:val="000A58CE"/>
    <w:rsid w:val="000A7260"/>
    <w:rsid w:val="000B30AE"/>
    <w:rsid w:val="000B3D33"/>
    <w:rsid w:val="000B3EDC"/>
    <w:rsid w:val="000B516E"/>
    <w:rsid w:val="000B72DD"/>
    <w:rsid w:val="000B7910"/>
    <w:rsid w:val="000C047B"/>
    <w:rsid w:val="000C0960"/>
    <w:rsid w:val="000C0D5F"/>
    <w:rsid w:val="000C1CF1"/>
    <w:rsid w:val="000C1F93"/>
    <w:rsid w:val="000C2535"/>
    <w:rsid w:val="000C2D67"/>
    <w:rsid w:val="000C7EE5"/>
    <w:rsid w:val="000D3A99"/>
    <w:rsid w:val="000D3F95"/>
    <w:rsid w:val="000D68B5"/>
    <w:rsid w:val="000D7A9C"/>
    <w:rsid w:val="000E1566"/>
    <w:rsid w:val="000E463D"/>
    <w:rsid w:val="000E4F0C"/>
    <w:rsid w:val="000E6DF2"/>
    <w:rsid w:val="000E77FF"/>
    <w:rsid w:val="000F04C5"/>
    <w:rsid w:val="000F12FC"/>
    <w:rsid w:val="000F4151"/>
    <w:rsid w:val="0010115F"/>
    <w:rsid w:val="0010576F"/>
    <w:rsid w:val="00105953"/>
    <w:rsid w:val="00106EEC"/>
    <w:rsid w:val="00107907"/>
    <w:rsid w:val="00107DB0"/>
    <w:rsid w:val="00110745"/>
    <w:rsid w:val="00113002"/>
    <w:rsid w:val="00113903"/>
    <w:rsid w:val="00114547"/>
    <w:rsid w:val="00115B0B"/>
    <w:rsid w:val="0011624F"/>
    <w:rsid w:val="001210E2"/>
    <w:rsid w:val="001251C1"/>
    <w:rsid w:val="00125FA8"/>
    <w:rsid w:val="00126BD1"/>
    <w:rsid w:val="00126FE5"/>
    <w:rsid w:val="00127310"/>
    <w:rsid w:val="00130AE3"/>
    <w:rsid w:val="00131190"/>
    <w:rsid w:val="0013131A"/>
    <w:rsid w:val="00133002"/>
    <w:rsid w:val="00133588"/>
    <w:rsid w:val="001352B6"/>
    <w:rsid w:val="00135911"/>
    <w:rsid w:val="00143468"/>
    <w:rsid w:val="001503C9"/>
    <w:rsid w:val="0015338B"/>
    <w:rsid w:val="001537B5"/>
    <w:rsid w:val="00154F9E"/>
    <w:rsid w:val="001554C6"/>
    <w:rsid w:val="0015572C"/>
    <w:rsid w:val="00157A7A"/>
    <w:rsid w:val="00157E8F"/>
    <w:rsid w:val="0016131C"/>
    <w:rsid w:val="00161B4F"/>
    <w:rsid w:val="00164D1E"/>
    <w:rsid w:val="00166B43"/>
    <w:rsid w:val="00170970"/>
    <w:rsid w:val="00171EC4"/>
    <w:rsid w:val="001723FB"/>
    <w:rsid w:val="00172638"/>
    <w:rsid w:val="00175191"/>
    <w:rsid w:val="00175FA1"/>
    <w:rsid w:val="001768CF"/>
    <w:rsid w:val="00177E53"/>
    <w:rsid w:val="00184A33"/>
    <w:rsid w:val="00185CF2"/>
    <w:rsid w:val="001874C6"/>
    <w:rsid w:val="00190820"/>
    <w:rsid w:val="0019465B"/>
    <w:rsid w:val="00195808"/>
    <w:rsid w:val="001A4C2D"/>
    <w:rsid w:val="001A4C82"/>
    <w:rsid w:val="001A5DB9"/>
    <w:rsid w:val="001B13BC"/>
    <w:rsid w:val="001B3D0F"/>
    <w:rsid w:val="001B435B"/>
    <w:rsid w:val="001B43C9"/>
    <w:rsid w:val="001B547B"/>
    <w:rsid w:val="001C07B8"/>
    <w:rsid w:val="001C1A19"/>
    <w:rsid w:val="001C37F6"/>
    <w:rsid w:val="001C4FF5"/>
    <w:rsid w:val="001C6E2C"/>
    <w:rsid w:val="001C7A01"/>
    <w:rsid w:val="001D0C8B"/>
    <w:rsid w:val="001D3095"/>
    <w:rsid w:val="001D48CD"/>
    <w:rsid w:val="001D5469"/>
    <w:rsid w:val="001D7FA8"/>
    <w:rsid w:val="001E0F43"/>
    <w:rsid w:val="001E12BF"/>
    <w:rsid w:val="001E2223"/>
    <w:rsid w:val="001E2CAA"/>
    <w:rsid w:val="001E40A9"/>
    <w:rsid w:val="001E4301"/>
    <w:rsid w:val="001E4D72"/>
    <w:rsid w:val="001F00C1"/>
    <w:rsid w:val="001F1F96"/>
    <w:rsid w:val="001F3B40"/>
    <w:rsid w:val="001F4895"/>
    <w:rsid w:val="001F4913"/>
    <w:rsid w:val="001F4F38"/>
    <w:rsid w:val="0020032A"/>
    <w:rsid w:val="00202A19"/>
    <w:rsid w:val="00202CEE"/>
    <w:rsid w:val="00204E51"/>
    <w:rsid w:val="00206AD5"/>
    <w:rsid w:val="00210950"/>
    <w:rsid w:val="00211734"/>
    <w:rsid w:val="0021230D"/>
    <w:rsid w:val="0021287D"/>
    <w:rsid w:val="00213F97"/>
    <w:rsid w:val="0021518B"/>
    <w:rsid w:val="0021554B"/>
    <w:rsid w:val="00216CC7"/>
    <w:rsid w:val="00216FE7"/>
    <w:rsid w:val="00217849"/>
    <w:rsid w:val="00221369"/>
    <w:rsid w:val="00221A6B"/>
    <w:rsid w:val="0022247A"/>
    <w:rsid w:val="002250F1"/>
    <w:rsid w:val="00225B03"/>
    <w:rsid w:val="002345EF"/>
    <w:rsid w:val="002371E4"/>
    <w:rsid w:val="00237B8C"/>
    <w:rsid w:val="00241009"/>
    <w:rsid w:val="00241727"/>
    <w:rsid w:val="002438C6"/>
    <w:rsid w:val="002462AD"/>
    <w:rsid w:val="00246A4C"/>
    <w:rsid w:val="00246D57"/>
    <w:rsid w:val="002502CE"/>
    <w:rsid w:val="00251646"/>
    <w:rsid w:val="00252713"/>
    <w:rsid w:val="0025335A"/>
    <w:rsid w:val="002545B7"/>
    <w:rsid w:val="00261CDC"/>
    <w:rsid w:val="00262981"/>
    <w:rsid w:val="002643AE"/>
    <w:rsid w:val="0026653A"/>
    <w:rsid w:val="00267D70"/>
    <w:rsid w:val="00270A8E"/>
    <w:rsid w:val="00270DCD"/>
    <w:rsid w:val="002714EA"/>
    <w:rsid w:val="00273BB4"/>
    <w:rsid w:val="00274C32"/>
    <w:rsid w:val="00275D7C"/>
    <w:rsid w:val="002768D0"/>
    <w:rsid w:val="002823DC"/>
    <w:rsid w:val="0028368B"/>
    <w:rsid w:val="0028486C"/>
    <w:rsid w:val="002849F1"/>
    <w:rsid w:val="00285325"/>
    <w:rsid w:val="00285D6D"/>
    <w:rsid w:val="00290378"/>
    <w:rsid w:val="002917F8"/>
    <w:rsid w:val="00291893"/>
    <w:rsid w:val="0029413D"/>
    <w:rsid w:val="00295211"/>
    <w:rsid w:val="00295490"/>
    <w:rsid w:val="0029716C"/>
    <w:rsid w:val="002A05CF"/>
    <w:rsid w:val="002A1CD5"/>
    <w:rsid w:val="002A2F75"/>
    <w:rsid w:val="002A407E"/>
    <w:rsid w:val="002A5110"/>
    <w:rsid w:val="002A523E"/>
    <w:rsid w:val="002A7B8A"/>
    <w:rsid w:val="002A7EB0"/>
    <w:rsid w:val="002B4DC0"/>
    <w:rsid w:val="002B53A8"/>
    <w:rsid w:val="002B7FF9"/>
    <w:rsid w:val="002C15F8"/>
    <w:rsid w:val="002C276A"/>
    <w:rsid w:val="002C2997"/>
    <w:rsid w:val="002C40E0"/>
    <w:rsid w:val="002C5629"/>
    <w:rsid w:val="002D1F24"/>
    <w:rsid w:val="002D2C9E"/>
    <w:rsid w:val="002D4190"/>
    <w:rsid w:val="002D5FB6"/>
    <w:rsid w:val="002E0BE5"/>
    <w:rsid w:val="002E1CAC"/>
    <w:rsid w:val="002E263D"/>
    <w:rsid w:val="002E28B9"/>
    <w:rsid w:val="002E511B"/>
    <w:rsid w:val="002E549A"/>
    <w:rsid w:val="002E55FA"/>
    <w:rsid w:val="002E6DFD"/>
    <w:rsid w:val="002E7252"/>
    <w:rsid w:val="002F0C53"/>
    <w:rsid w:val="002F0F44"/>
    <w:rsid w:val="002F1336"/>
    <w:rsid w:val="002F1389"/>
    <w:rsid w:val="002F1816"/>
    <w:rsid w:val="002F189B"/>
    <w:rsid w:val="002F22FA"/>
    <w:rsid w:val="002F2F5A"/>
    <w:rsid w:val="002F3F32"/>
    <w:rsid w:val="002F54BA"/>
    <w:rsid w:val="002F7DFB"/>
    <w:rsid w:val="00300665"/>
    <w:rsid w:val="00301CDA"/>
    <w:rsid w:val="003069D4"/>
    <w:rsid w:val="003073EB"/>
    <w:rsid w:val="00307872"/>
    <w:rsid w:val="00311C1A"/>
    <w:rsid w:val="00312513"/>
    <w:rsid w:val="003129A4"/>
    <w:rsid w:val="00314490"/>
    <w:rsid w:val="00317FD9"/>
    <w:rsid w:val="00320378"/>
    <w:rsid w:val="00320E47"/>
    <w:rsid w:val="00320F2A"/>
    <w:rsid w:val="0032183F"/>
    <w:rsid w:val="0032188F"/>
    <w:rsid w:val="00321DF7"/>
    <w:rsid w:val="0032291E"/>
    <w:rsid w:val="00326A24"/>
    <w:rsid w:val="00327CE2"/>
    <w:rsid w:val="0033749D"/>
    <w:rsid w:val="00342F44"/>
    <w:rsid w:val="0034730B"/>
    <w:rsid w:val="00350287"/>
    <w:rsid w:val="00352698"/>
    <w:rsid w:val="00353237"/>
    <w:rsid w:val="00355401"/>
    <w:rsid w:val="003576A4"/>
    <w:rsid w:val="00361DEA"/>
    <w:rsid w:val="003620F8"/>
    <w:rsid w:val="00362419"/>
    <w:rsid w:val="00363924"/>
    <w:rsid w:val="00364319"/>
    <w:rsid w:val="003653CF"/>
    <w:rsid w:val="00366AB4"/>
    <w:rsid w:val="00372CAA"/>
    <w:rsid w:val="00375A6C"/>
    <w:rsid w:val="003766FA"/>
    <w:rsid w:val="00376C6C"/>
    <w:rsid w:val="00377A57"/>
    <w:rsid w:val="00381641"/>
    <w:rsid w:val="00381766"/>
    <w:rsid w:val="003826C4"/>
    <w:rsid w:val="0038556C"/>
    <w:rsid w:val="00385879"/>
    <w:rsid w:val="00386DC8"/>
    <w:rsid w:val="00390C6E"/>
    <w:rsid w:val="00391070"/>
    <w:rsid w:val="0039210A"/>
    <w:rsid w:val="003921D2"/>
    <w:rsid w:val="0039429B"/>
    <w:rsid w:val="003A0D4F"/>
    <w:rsid w:val="003A108E"/>
    <w:rsid w:val="003A440D"/>
    <w:rsid w:val="003A5DF7"/>
    <w:rsid w:val="003A5F4C"/>
    <w:rsid w:val="003A7FD5"/>
    <w:rsid w:val="003B1268"/>
    <w:rsid w:val="003B1BD9"/>
    <w:rsid w:val="003B2DCA"/>
    <w:rsid w:val="003C3D49"/>
    <w:rsid w:val="003D0F99"/>
    <w:rsid w:val="003D1B2D"/>
    <w:rsid w:val="003D1C13"/>
    <w:rsid w:val="003D3F1E"/>
    <w:rsid w:val="003D4B26"/>
    <w:rsid w:val="003D4F5C"/>
    <w:rsid w:val="003D67AB"/>
    <w:rsid w:val="003E0EC1"/>
    <w:rsid w:val="003E1D45"/>
    <w:rsid w:val="003E297C"/>
    <w:rsid w:val="003E3041"/>
    <w:rsid w:val="003E3FDA"/>
    <w:rsid w:val="003F3E2A"/>
    <w:rsid w:val="003F4AA5"/>
    <w:rsid w:val="003F4C68"/>
    <w:rsid w:val="003F6170"/>
    <w:rsid w:val="003F6869"/>
    <w:rsid w:val="004000D4"/>
    <w:rsid w:val="0040051D"/>
    <w:rsid w:val="00400FB9"/>
    <w:rsid w:val="00404B33"/>
    <w:rsid w:val="00404E7C"/>
    <w:rsid w:val="00405919"/>
    <w:rsid w:val="004064C1"/>
    <w:rsid w:val="00407AD6"/>
    <w:rsid w:val="004109AF"/>
    <w:rsid w:val="00410A3F"/>
    <w:rsid w:val="00412FA8"/>
    <w:rsid w:val="00414BF6"/>
    <w:rsid w:val="004161CF"/>
    <w:rsid w:val="00417557"/>
    <w:rsid w:val="004201B7"/>
    <w:rsid w:val="004212FE"/>
    <w:rsid w:val="00424F5F"/>
    <w:rsid w:val="00425CE9"/>
    <w:rsid w:val="00426894"/>
    <w:rsid w:val="0042703C"/>
    <w:rsid w:val="004305B9"/>
    <w:rsid w:val="004325B6"/>
    <w:rsid w:val="00434D40"/>
    <w:rsid w:val="00436B9D"/>
    <w:rsid w:val="00437058"/>
    <w:rsid w:val="00437085"/>
    <w:rsid w:val="00437FCB"/>
    <w:rsid w:val="004418AA"/>
    <w:rsid w:val="004439E9"/>
    <w:rsid w:val="0044493F"/>
    <w:rsid w:val="0044539F"/>
    <w:rsid w:val="004458DD"/>
    <w:rsid w:val="004467E6"/>
    <w:rsid w:val="00446E0E"/>
    <w:rsid w:val="004504E4"/>
    <w:rsid w:val="00452569"/>
    <w:rsid w:val="00453E51"/>
    <w:rsid w:val="0045521A"/>
    <w:rsid w:val="00456101"/>
    <w:rsid w:val="004608D2"/>
    <w:rsid w:val="004620CF"/>
    <w:rsid w:val="004630AA"/>
    <w:rsid w:val="0046414C"/>
    <w:rsid w:val="00465119"/>
    <w:rsid w:val="00467A24"/>
    <w:rsid w:val="00467B6A"/>
    <w:rsid w:val="00467EAD"/>
    <w:rsid w:val="00470BBB"/>
    <w:rsid w:val="0047304F"/>
    <w:rsid w:val="00474E63"/>
    <w:rsid w:val="004751B6"/>
    <w:rsid w:val="00477464"/>
    <w:rsid w:val="00477532"/>
    <w:rsid w:val="004776E1"/>
    <w:rsid w:val="00477BD3"/>
    <w:rsid w:val="00480D1D"/>
    <w:rsid w:val="00485E09"/>
    <w:rsid w:val="004868F7"/>
    <w:rsid w:val="0048698C"/>
    <w:rsid w:val="00487D53"/>
    <w:rsid w:val="0049128C"/>
    <w:rsid w:val="00492037"/>
    <w:rsid w:val="0049233B"/>
    <w:rsid w:val="00492B69"/>
    <w:rsid w:val="00493574"/>
    <w:rsid w:val="00496EF4"/>
    <w:rsid w:val="004A2532"/>
    <w:rsid w:val="004A2B84"/>
    <w:rsid w:val="004A6378"/>
    <w:rsid w:val="004A6C6C"/>
    <w:rsid w:val="004B0DB2"/>
    <w:rsid w:val="004B107C"/>
    <w:rsid w:val="004B1630"/>
    <w:rsid w:val="004B48E5"/>
    <w:rsid w:val="004C154A"/>
    <w:rsid w:val="004C1638"/>
    <w:rsid w:val="004C199F"/>
    <w:rsid w:val="004C2470"/>
    <w:rsid w:val="004C2B06"/>
    <w:rsid w:val="004C2C6F"/>
    <w:rsid w:val="004C330D"/>
    <w:rsid w:val="004C39DA"/>
    <w:rsid w:val="004C470E"/>
    <w:rsid w:val="004C4903"/>
    <w:rsid w:val="004C5975"/>
    <w:rsid w:val="004C5FFE"/>
    <w:rsid w:val="004D13C8"/>
    <w:rsid w:val="004D49E1"/>
    <w:rsid w:val="004D634C"/>
    <w:rsid w:val="004D76B2"/>
    <w:rsid w:val="004E4741"/>
    <w:rsid w:val="004E491C"/>
    <w:rsid w:val="004E7942"/>
    <w:rsid w:val="004E7F67"/>
    <w:rsid w:val="004F0013"/>
    <w:rsid w:val="004F2B4F"/>
    <w:rsid w:val="004F5230"/>
    <w:rsid w:val="004F63AD"/>
    <w:rsid w:val="004F66D2"/>
    <w:rsid w:val="004F6766"/>
    <w:rsid w:val="004F6B8E"/>
    <w:rsid w:val="004F7FAD"/>
    <w:rsid w:val="0050040C"/>
    <w:rsid w:val="005026FB"/>
    <w:rsid w:val="00502D0B"/>
    <w:rsid w:val="00503C33"/>
    <w:rsid w:val="00504C66"/>
    <w:rsid w:val="00506778"/>
    <w:rsid w:val="0051310E"/>
    <w:rsid w:val="005138AB"/>
    <w:rsid w:val="0051444B"/>
    <w:rsid w:val="00515946"/>
    <w:rsid w:val="00515F91"/>
    <w:rsid w:val="00521A16"/>
    <w:rsid w:val="005220B9"/>
    <w:rsid w:val="00522178"/>
    <w:rsid w:val="0052231F"/>
    <w:rsid w:val="005225A9"/>
    <w:rsid w:val="00523FA2"/>
    <w:rsid w:val="00524EE6"/>
    <w:rsid w:val="00525385"/>
    <w:rsid w:val="00526C49"/>
    <w:rsid w:val="00530AD6"/>
    <w:rsid w:val="00531146"/>
    <w:rsid w:val="00532A97"/>
    <w:rsid w:val="00532DF7"/>
    <w:rsid w:val="0053460D"/>
    <w:rsid w:val="00535607"/>
    <w:rsid w:val="00535A95"/>
    <w:rsid w:val="00536A49"/>
    <w:rsid w:val="005405C6"/>
    <w:rsid w:val="00541407"/>
    <w:rsid w:val="00542F3B"/>
    <w:rsid w:val="00544FAE"/>
    <w:rsid w:val="00545664"/>
    <w:rsid w:val="00545EB9"/>
    <w:rsid w:val="00550977"/>
    <w:rsid w:val="005509E9"/>
    <w:rsid w:val="005518D4"/>
    <w:rsid w:val="00557DD0"/>
    <w:rsid w:val="00561F9E"/>
    <w:rsid w:val="0056223F"/>
    <w:rsid w:val="00562C82"/>
    <w:rsid w:val="005643EF"/>
    <w:rsid w:val="0056566A"/>
    <w:rsid w:val="00567C93"/>
    <w:rsid w:val="00567FD1"/>
    <w:rsid w:val="0057033A"/>
    <w:rsid w:val="00575650"/>
    <w:rsid w:val="00575F07"/>
    <w:rsid w:val="005827C8"/>
    <w:rsid w:val="00583166"/>
    <w:rsid w:val="005832DB"/>
    <w:rsid w:val="00583906"/>
    <w:rsid w:val="00584639"/>
    <w:rsid w:val="00584D3F"/>
    <w:rsid w:val="0058642E"/>
    <w:rsid w:val="00590B7B"/>
    <w:rsid w:val="00590FA0"/>
    <w:rsid w:val="00592EB5"/>
    <w:rsid w:val="00594733"/>
    <w:rsid w:val="005948FB"/>
    <w:rsid w:val="005A0A4B"/>
    <w:rsid w:val="005A0FA2"/>
    <w:rsid w:val="005A20B4"/>
    <w:rsid w:val="005A2B4B"/>
    <w:rsid w:val="005A497E"/>
    <w:rsid w:val="005A4A86"/>
    <w:rsid w:val="005A5A99"/>
    <w:rsid w:val="005B02AE"/>
    <w:rsid w:val="005B05ED"/>
    <w:rsid w:val="005B0C6A"/>
    <w:rsid w:val="005B2C67"/>
    <w:rsid w:val="005B3EFE"/>
    <w:rsid w:val="005B4307"/>
    <w:rsid w:val="005B5A76"/>
    <w:rsid w:val="005B5C7B"/>
    <w:rsid w:val="005B5EA1"/>
    <w:rsid w:val="005B6632"/>
    <w:rsid w:val="005B66ED"/>
    <w:rsid w:val="005B67D7"/>
    <w:rsid w:val="005B701D"/>
    <w:rsid w:val="005C0BC5"/>
    <w:rsid w:val="005C116E"/>
    <w:rsid w:val="005C1A7F"/>
    <w:rsid w:val="005C4723"/>
    <w:rsid w:val="005C4A23"/>
    <w:rsid w:val="005C4A28"/>
    <w:rsid w:val="005C5348"/>
    <w:rsid w:val="005C5DB7"/>
    <w:rsid w:val="005C788B"/>
    <w:rsid w:val="005D086C"/>
    <w:rsid w:val="005D0BE9"/>
    <w:rsid w:val="005D10A4"/>
    <w:rsid w:val="005D191E"/>
    <w:rsid w:val="005D2C3C"/>
    <w:rsid w:val="005D4A93"/>
    <w:rsid w:val="005D5F65"/>
    <w:rsid w:val="005D7AAC"/>
    <w:rsid w:val="005E2919"/>
    <w:rsid w:val="005E305C"/>
    <w:rsid w:val="005E3534"/>
    <w:rsid w:val="005E35F9"/>
    <w:rsid w:val="005E3625"/>
    <w:rsid w:val="005E439D"/>
    <w:rsid w:val="005E5DD7"/>
    <w:rsid w:val="005F021E"/>
    <w:rsid w:val="005F0667"/>
    <w:rsid w:val="005F068F"/>
    <w:rsid w:val="005F18A6"/>
    <w:rsid w:val="005F2161"/>
    <w:rsid w:val="005F3607"/>
    <w:rsid w:val="005F4528"/>
    <w:rsid w:val="005F7E3A"/>
    <w:rsid w:val="00600A0B"/>
    <w:rsid w:val="00602012"/>
    <w:rsid w:val="0060314E"/>
    <w:rsid w:val="0060446E"/>
    <w:rsid w:val="00604AA0"/>
    <w:rsid w:val="00605100"/>
    <w:rsid w:val="00612D53"/>
    <w:rsid w:val="006154EC"/>
    <w:rsid w:val="00615638"/>
    <w:rsid w:val="00616393"/>
    <w:rsid w:val="00617A05"/>
    <w:rsid w:val="00621432"/>
    <w:rsid w:val="006218BE"/>
    <w:rsid w:val="006235D9"/>
    <w:rsid w:val="0062386C"/>
    <w:rsid w:val="00623BCD"/>
    <w:rsid w:val="00624F78"/>
    <w:rsid w:val="006279E0"/>
    <w:rsid w:val="006307AE"/>
    <w:rsid w:val="00630A86"/>
    <w:rsid w:val="00630BA1"/>
    <w:rsid w:val="00631AB8"/>
    <w:rsid w:val="00631DF0"/>
    <w:rsid w:val="00631EBD"/>
    <w:rsid w:val="00632724"/>
    <w:rsid w:val="00633980"/>
    <w:rsid w:val="00637F24"/>
    <w:rsid w:val="006405B3"/>
    <w:rsid w:val="00642C24"/>
    <w:rsid w:val="006508BB"/>
    <w:rsid w:val="00651B2C"/>
    <w:rsid w:val="00651F0C"/>
    <w:rsid w:val="006528C5"/>
    <w:rsid w:val="006538B7"/>
    <w:rsid w:val="00654B03"/>
    <w:rsid w:val="0065500F"/>
    <w:rsid w:val="006554CE"/>
    <w:rsid w:val="006562C5"/>
    <w:rsid w:val="00662134"/>
    <w:rsid w:val="00664238"/>
    <w:rsid w:val="006660B6"/>
    <w:rsid w:val="006674CD"/>
    <w:rsid w:val="00667A3C"/>
    <w:rsid w:val="00671755"/>
    <w:rsid w:val="006723A2"/>
    <w:rsid w:val="00672B9B"/>
    <w:rsid w:val="00673208"/>
    <w:rsid w:val="0067399E"/>
    <w:rsid w:val="006812D5"/>
    <w:rsid w:val="0068157B"/>
    <w:rsid w:val="00681784"/>
    <w:rsid w:val="00681D48"/>
    <w:rsid w:val="0068365E"/>
    <w:rsid w:val="00685C94"/>
    <w:rsid w:val="00686955"/>
    <w:rsid w:val="00687FB6"/>
    <w:rsid w:val="00690811"/>
    <w:rsid w:val="00693FEA"/>
    <w:rsid w:val="00694B95"/>
    <w:rsid w:val="006956DE"/>
    <w:rsid w:val="006A00E3"/>
    <w:rsid w:val="006A0976"/>
    <w:rsid w:val="006A259A"/>
    <w:rsid w:val="006A3F31"/>
    <w:rsid w:val="006A433F"/>
    <w:rsid w:val="006A697F"/>
    <w:rsid w:val="006A758F"/>
    <w:rsid w:val="006A7BEF"/>
    <w:rsid w:val="006B07B1"/>
    <w:rsid w:val="006B3D5D"/>
    <w:rsid w:val="006B424C"/>
    <w:rsid w:val="006B5038"/>
    <w:rsid w:val="006B6DCD"/>
    <w:rsid w:val="006B702F"/>
    <w:rsid w:val="006B7DD5"/>
    <w:rsid w:val="006C15A1"/>
    <w:rsid w:val="006C315F"/>
    <w:rsid w:val="006C411C"/>
    <w:rsid w:val="006C4247"/>
    <w:rsid w:val="006C5A4D"/>
    <w:rsid w:val="006C6C1A"/>
    <w:rsid w:val="006C7D2B"/>
    <w:rsid w:val="006D1778"/>
    <w:rsid w:val="006D371D"/>
    <w:rsid w:val="006D48B2"/>
    <w:rsid w:val="006D552C"/>
    <w:rsid w:val="006D55BB"/>
    <w:rsid w:val="006D5ED8"/>
    <w:rsid w:val="006D64F6"/>
    <w:rsid w:val="006D7B1C"/>
    <w:rsid w:val="006D7C3D"/>
    <w:rsid w:val="006E0E5A"/>
    <w:rsid w:val="006E37A9"/>
    <w:rsid w:val="006E4BC3"/>
    <w:rsid w:val="006E5655"/>
    <w:rsid w:val="006E64C7"/>
    <w:rsid w:val="006E72B5"/>
    <w:rsid w:val="006F2218"/>
    <w:rsid w:val="00700566"/>
    <w:rsid w:val="00701244"/>
    <w:rsid w:val="007012B5"/>
    <w:rsid w:val="00702BC4"/>
    <w:rsid w:val="007062DE"/>
    <w:rsid w:val="0071138C"/>
    <w:rsid w:val="00712CFF"/>
    <w:rsid w:val="00712D2B"/>
    <w:rsid w:val="00713126"/>
    <w:rsid w:val="007170E9"/>
    <w:rsid w:val="007205D6"/>
    <w:rsid w:val="00720F25"/>
    <w:rsid w:val="0072378D"/>
    <w:rsid w:val="00731EE8"/>
    <w:rsid w:val="00731F49"/>
    <w:rsid w:val="007327DA"/>
    <w:rsid w:val="0073406C"/>
    <w:rsid w:val="0074114B"/>
    <w:rsid w:val="00741851"/>
    <w:rsid w:val="0074257A"/>
    <w:rsid w:val="00742EE5"/>
    <w:rsid w:val="00744528"/>
    <w:rsid w:val="0074458C"/>
    <w:rsid w:val="007469F0"/>
    <w:rsid w:val="007470E9"/>
    <w:rsid w:val="00754A61"/>
    <w:rsid w:val="00755C43"/>
    <w:rsid w:val="007574B2"/>
    <w:rsid w:val="007610AD"/>
    <w:rsid w:val="00762379"/>
    <w:rsid w:val="00762768"/>
    <w:rsid w:val="007638B7"/>
    <w:rsid w:val="00763E13"/>
    <w:rsid w:val="00764602"/>
    <w:rsid w:val="00764952"/>
    <w:rsid w:val="007660A3"/>
    <w:rsid w:val="00766166"/>
    <w:rsid w:val="00770A90"/>
    <w:rsid w:val="007710CA"/>
    <w:rsid w:val="00776C1D"/>
    <w:rsid w:val="00776DBF"/>
    <w:rsid w:val="0077727F"/>
    <w:rsid w:val="007817D7"/>
    <w:rsid w:val="00781C5A"/>
    <w:rsid w:val="00782F03"/>
    <w:rsid w:val="0078504A"/>
    <w:rsid w:val="007855AC"/>
    <w:rsid w:val="007919CE"/>
    <w:rsid w:val="007939F8"/>
    <w:rsid w:val="00794A11"/>
    <w:rsid w:val="00797252"/>
    <w:rsid w:val="007A10C1"/>
    <w:rsid w:val="007A1BB7"/>
    <w:rsid w:val="007A1CF6"/>
    <w:rsid w:val="007A3768"/>
    <w:rsid w:val="007A5054"/>
    <w:rsid w:val="007A7D6F"/>
    <w:rsid w:val="007B0059"/>
    <w:rsid w:val="007B0409"/>
    <w:rsid w:val="007B0A30"/>
    <w:rsid w:val="007B12A9"/>
    <w:rsid w:val="007B7087"/>
    <w:rsid w:val="007C079A"/>
    <w:rsid w:val="007C0B4C"/>
    <w:rsid w:val="007C166C"/>
    <w:rsid w:val="007C2FA5"/>
    <w:rsid w:val="007C3948"/>
    <w:rsid w:val="007C445F"/>
    <w:rsid w:val="007C4919"/>
    <w:rsid w:val="007D37AD"/>
    <w:rsid w:val="007D7B09"/>
    <w:rsid w:val="007E1402"/>
    <w:rsid w:val="007E2FE0"/>
    <w:rsid w:val="007E35D9"/>
    <w:rsid w:val="007E3E11"/>
    <w:rsid w:val="007E626D"/>
    <w:rsid w:val="007E7037"/>
    <w:rsid w:val="007F5C87"/>
    <w:rsid w:val="007F7E9B"/>
    <w:rsid w:val="008029D0"/>
    <w:rsid w:val="00803179"/>
    <w:rsid w:val="0080436B"/>
    <w:rsid w:val="00805C7E"/>
    <w:rsid w:val="008062F4"/>
    <w:rsid w:val="008068AE"/>
    <w:rsid w:val="008068D9"/>
    <w:rsid w:val="00807503"/>
    <w:rsid w:val="008101CD"/>
    <w:rsid w:val="008103C3"/>
    <w:rsid w:val="00810AB9"/>
    <w:rsid w:val="00811A9A"/>
    <w:rsid w:val="00811B29"/>
    <w:rsid w:val="00811B4F"/>
    <w:rsid w:val="00814C53"/>
    <w:rsid w:val="00815077"/>
    <w:rsid w:val="00821C47"/>
    <w:rsid w:val="0082216B"/>
    <w:rsid w:val="00822FA9"/>
    <w:rsid w:val="00823A54"/>
    <w:rsid w:val="0082470C"/>
    <w:rsid w:val="00825695"/>
    <w:rsid w:val="008278AB"/>
    <w:rsid w:val="008340FB"/>
    <w:rsid w:val="00834978"/>
    <w:rsid w:val="00834DB9"/>
    <w:rsid w:val="00835BDE"/>
    <w:rsid w:val="00835E91"/>
    <w:rsid w:val="00836D08"/>
    <w:rsid w:val="00836DD1"/>
    <w:rsid w:val="00837000"/>
    <w:rsid w:val="0083771F"/>
    <w:rsid w:val="00837C40"/>
    <w:rsid w:val="008403FE"/>
    <w:rsid w:val="00840FAB"/>
    <w:rsid w:val="008417F4"/>
    <w:rsid w:val="008427B2"/>
    <w:rsid w:val="00847AB1"/>
    <w:rsid w:val="0085129F"/>
    <w:rsid w:val="008529D9"/>
    <w:rsid w:val="0085339A"/>
    <w:rsid w:val="008548E8"/>
    <w:rsid w:val="00854E67"/>
    <w:rsid w:val="008601B5"/>
    <w:rsid w:val="00861A05"/>
    <w:rsid w:val="00861C13"/>
    <w:rsid w:val="00863552"/>
    <w:rsid w:val="0086437A"/>
    <w:rsid w:val="00865761"/>
    <w:rsid w:val="00866893"/>
    <w:rsid w:val="00866C7A"/>
    <w:rsid w:val="00867B14"/>
    <w:rsid w:val="00867D3B"/>
    <w:rsid w:val="00867F05"/>
    <w:rsid w:val="00871BBC"/>
    <w:rsid w:val="00872284"/>
    <w:rsid w:val="008726F1"/>
    <w:rsid w:val="00873A1E"/>
    <w:rsid w:val="00873DA5"/>
    <w:rsid w:val="00874F11"/>
    <w:rsid w:val="00875C63"/>
    <w:rsid w:val="00876EAA"/>
    <w:rsid w:val="0087738C"/>
    <w:rsid w:val="00877F02"/>
    <w:rsid w:val="00880697"/>
    <w:rsid w:val="0088095A"/>
    <w:rsid w:val="008809A1"/>
    <w:rsid w:val="00880B9F"/>
    <w:rsid w:val="008845FD"/>
    <w:rsid w:val="008851C3"/>
    <w:rsid w:val="00886CDB"/>
    <w:rsid w:val="00887B23"/>
    <w:rsid w:val="008902C4"/>
    <w:rsid w:val="00890955"/>
    <w:rsid w:val="00891659"/>
    <w:rsid w:val="00893F50"/>
    <w:rsid w:val="00894336"/>
    <w:rsid w:val="0089456A"/>
    <w:rsid w:val="00895FC2"/>
    <w:rsid w:val="008964DD"/>
    <w:rsid w:val="008A0453"/>
    <w:rsid w:val="008A6B01"/>
    <w:rsid w:val="008B15C6"/>
    <w:rsid w:val="008B2D13"/>
    <w:rsid w:val="008B2E37"/>
    <w:rsid w:val="008B3443"/>
    <w:rsid w:val="008B5902"/>
    <w:rsid w:val="008B651D"/>
    <w:rsid w:val="008B6E91"/>
    <w:rsid w:val="008B77D1"/>
    <w:rsid w:val="008C2522"/>
    <w:rsid w:val="008C3328"/>
    <w:rsid w:val="008C4A06"/>
    <w:rsid w:val="008C4F43"/>
    <w:rsid w:val="008C5F1B"/>
    <w:rsid w:val="008C5FDA"/>
    <w:rsid w:val="008C7A34"/>
    <w:rsid w:val="008D0A25"/>
    <w:rsid w:val="008D7C03"/>
    <w:rsid w:val="008E30AD"/>
    <w:rsid w:val="008E3BBA"/>
    <w:rsid w:val="008E42A4"/>
    <w:rsid w:val="008E4514"/>
    <w:rsid w:val="008E530D"/>
    <w:rsid w:val="008E680D"/>
    <w:rsid w:val="008E6827"/>
    <w:rsid w:val="008E6F22"/>
    <w:rsid w:val="008F14A5"/>
    <w:rsid w:val="008F25E4"/>
    <w:rsid w:val="008F41A7"/>
    <w:rsid w:val="008F7CDE"/>
    <w:rsid w:val="0090037B"/>
    <w:rsid w:val="0090060B"/>
    <w:rsid w:val="00901F2E"/>
    <w:rsid w:val="009024F9"/>
    <w:rsid w:val="00904AA0"/>
    <w:rsid w:val="00905617"/>
    <w:rsid w:val="00906A70"/>
    <w:rsid w:val="0091144A"/>
    <w:rsid w:val="00914400"/>
    <w:rsid w:val="00914858"/>
    <w:rsid w:val="009151E7"/>
    <w:rsid w:val="00920085"/>
    <w:rsid w:val="0092391C"/>
    <w:rsid w:val="00923D1B"/>
    <w:rsid w:val="00923FB3"/>
    <w:rsid w:val="009247D0"/>
    <w:rsid w:val="00931254"/>
    <w:rsid w:val="00931871"/>
    <w:rsid w:val="00931B22"/>
    <w:rsid w:val="00931CDB"/>
    <w:rsid w:val="009370E8"/>
    <w:rsid w:val="00937CC0"/>
    <w:rsid w:val="00944B5D"/>
    <w:rsid w:val="00945E2E"/>
    <w:rsid w:val="0094655A"/>
    <w:rsid w:val="00947280"/>
    <w:rsid w:val="00951964"/>
    <w:rsid w:val="00957AD6"/>
    <w:rsid w:val="009635A7"/>
    <w:rsid w:val="00965E1D"/>
    <w:rsid w:val="00965FF1"/>
    <w:rsid w:val="00966802"/>
    <w:rsid w:val="00966DFA"/>
    <w:rsid w:val="00967369"/>
    <w:rsid w:val="00970235"/>
    <w:rsid w:val="00972E09"/>
    <w:rsid w:val="00973418"/>
    <w:rsid w:val="00974E2E"/>
    <w:rsid w:val="0097528C"/>
    <w:rsid w:val="00984197"/>
    <w:rsid w:val="00984B9D"/>
    <w:rsid w:val="009858CB"/>
    <w:rsid w:val="00991494"/>
    <w:rsid w:val="0099160B"/>
    <w:rsid w:val="00992351"/>
    <w:rsid w:val="00992BF5"/>
    <w:rsid w:val="00995CBF"/>
    <w:rsid w:val="0099733C"/>
    <w:rsid w:val="0099798B"/>
    <w:rsid w:val="009A0861"/>
    <w:rsid w:val="009A1C64"/>
    <w:rsid w:val="009A3C7C"/>
    <w:rsid w:val="009A5EA0"/>
    <w:rsid w:val="009A7A86"/>
    <w:rsid w:val="009A7D05"/>
    <w:rsid w:val="009B202F"/>
    <w:rsid w:val="009B2075"/>
    <w:rsid w:val="009B3CED"/>
    <w:rsid w:val="009B3EAB"/>
    <w:rsid w:val="009B6C29"/>
    <w:rsid w:val="009B72B3"/>
    <w:rsid w:val="009B7622"/>
    <w:rsid w:val="009C0299"/>
    <w:rsid w:val="009C0606"/>
    <w:rsid w:val="009C2C7C"/>
    <w:rsid w:val="009C3803"/>
    <w:rsid w:val="009C52D9"/>
    <w:rsid w:val="009C78E6"/>
    <w:rsid w:val="009D1E62"/>
    <w:rsid w:val="009D283D"/>
    <w:rsid w:val="009D28E1"/>
    <w:rsid w:val="009D30EE"/>
    <w:rsid w:val="009D60C5"/>
    <w:rsid w:val="009D71F0"/>
    <w:rsid w:val="009E170E"/>
    <w:rsid w:val="009E17F5"/>
    <w:rsid w:val="009E20E3"/>
    <w:rsid w:val="009E2F6F"/>
    <w:rsid w:val="009E3A24"/>
    <w:rsid w:val="009E3BB4"/>
    <w:rsid w:val="009E40AF"/>
    <w:rsid w:val="009E4F7A"/>
    <w:rsid w:val="009E559F"/>
    <w:rsid w:val="009E5D89"/>
    <w:rsid w:val="009E5DE5"/>
    <w:rsid w:val="009F0B55"/>
    <w:rsid w:val="009F2CE5"/>
    <w:rsid w:val="009F501A"/>
    <w:rsid w:val="009F5565"/>
    <w:rsid w:val="009F6493"/>
    <w:rsid w:val="00A01542"/>
    <w:rsid w:val="00A01CD2"/>
    <w:rsid w:val="00A03DD3"/>
    <w:rsid w:val="00A04CE5"/>
    <w:rsid w:val="00A05C98"/>
    <w:rsid w:val="00A07566"/>
    <w:rsid w:val="00A077CA"/>
    <w:rsid w:val="00A1081D"/>
    <w:rsid w:val="00A11D5F"/>
    <w:rsid w:val="00A127EB"/>
    <w:rsid w:val="00A130FA"/>
    <w:rsid w:val="00A14DAD"/>
    <w:rsid w:val="00A157EA"/>
    <w:rsid w:val="00A15CA9"/>
    <w:rsid w:val="00A168E4"/>
    <w:rsid w:val="00A200AE"/>
    <w:rsid w:val="00A2038F"/>
    <w:rsid w:val="00A20849"/>
    <w:rsid w:val="00A22F65"/>
    <w:rsid w:val="00A25C51"/>
    <w:rsid w:val="00A26E8E"/>
    <w:rsid w:val="00A27A0D"/>
    <w:rsid w:val="00A31CCC"/>
    <w:rsid w:val="00A32C04"/>
    <w:rsid w:val="00A338B1"/>
    <w:rsid w:val="00A41C7A"/>
    <w:rsid w:val="00A41E7E"/>
    <w:rsid w:val="00A42615"/>
    <w:rsid w:val="00A427CA"/>
    <w:rsid w:val="00A42AD8"/>
    <w:rsid w:val="00A43496"/>
    <w:rsid w:val="00A443ED"/>
    <w:rsid w:val="00A448FF"/>
    <w:rsid w:val="00A47CD1"/>
    <w:rsid w:val="00A50941"/>
    <w:rsid w:val="00A54F72"/>
    <w:rsid w:val="00A55516"/>
    <w:rsid w:val="00A570DB"/>
    <w:rsid w:val="00A60831"/>
    <w:rsid w:val="00A62D24"/>
    <w:rsid w:val="00A65112"/>
    <w:rsid w:val="00A65A9D"/>
    <w:rsid w:val="00A70872"/>
    <w:rsid w:val="00A8125B"/>
    <w:rsid w:val="00A8153F"/>
    <w:rsid w:val="00A827E3"/>
    <w:rsid w:val="00A832ED"/>
    <w:rsid w:val="00A84401"/>
    <w:rsid w:val="00A84CCE"/>
    <w:rsid w:val="00A87919"/>
    <w:rsid w:val="00A879BF"/>
    <w:rsid w:val="00A87B75"/>
    <w:rsid w:val="00A90B0C"/>
    <w:rsid w:val="00A90E96"/>
    <w:rsid w:val="00A930BF"/>
    <w:rsid w:val="00A936BC"/>
    <w:rsid w:val="00A938F4"/>
    <w:rsid w:val="00A944CE"/>
    <w:rsid w:val="00A94CF1"/>
    <w:rsid w:val="00A96BDB"/>
    <w:rsid w:val="00A97ED0"/>
    <w:rsid w:val="00AA3A5A"/>
    <w:rsid w:val="00AA3D82"/>
    <w:rsid w:val="00AA58AF"/>
    <w:rsid w:val="00AA7F4D"/>
    <w:rsid w:val="00AB0D1B"/>
    <w:rsid w:val="00AB12FE"/>
    <w:rsid w:val="00AB1FD8"/>
    <w:rsid w:val="00AB20DD"/>
    <w:rsid w:val="00AB289F"/>
    <w:rsid w:val="00AB32F3"/>
    <w:rsid w:val="00AB554E"/>
    <w:rsid w:val="00AB7010"/>
    <w:rsid w:val="00AC0235"/>
    <w:rsid w:val="00AC63EE"/>
    <w:rsid w:val="00AD03F0"/>
    <w:rsid w:val="00AD051D"/>
    <w:rsid w:val="00AD12AA"/>
    <w:rsid w:val="00AD2A74"/>
    <w:rsid w:val="00AD3CEB"/>
    <w:rsid w:val="00AD5F22"/>
    <w:rsid w:val="00AD76FF"/>
    <w:rsid w:val="00AE0D89"/>
    <w:rsid w:val="00AE1982"/>
    <w:rsid w:val="00AE400B"/>
    <w:rsid w:val="00AE402D"/>
    <w:rsid w:val="00AE497D"/>
    <w:rsid w:val="00AE4C4D"/>
    <w:rsid w:val="00AE5F9D"/>
    <w:rsid w:val="00AE7642"/>
    <w:rsid w:val="00AF1455"/>
    <w:rsid w:val="00AF1BCD"/>
    <w:rsid w:val="00AF3A04"/>
    <w:rsid w:val="00AF3AD5"/>
    <w:rsid w:val="00AF3C50"/>
    <w:rsid w:val="00AF3DE8"/>
    <w:rsid w:val="00AF3E81"/>
    <w:rsid w:val="00AF3FDA"/>
    <w:rsid w:val="00AF61C0"/>
    <w:rsid w:val="00AF65F4"/>
    <w:rsid w:val="00B003ED"/>
    <w:rsid w:val="00B01136"/>
    <w:rsid w:val="00B0260F"/>
    <w:rsid w:val="00B02B92"/>
    <w:rsid w:val="00B03D83"/>
    <w:rsid w:val="00B05656"/>
    <w:rsid w:val="00B056AF"/>
    <w:rsid w:val="00B05B63"/>
    <w:rsid w:val="00B07D52"/>
    <w:rsid w:val="00B1272C"/>
    <w:rsid w:val="00B13814"/>
    <w:rsid w:val="00B13B37"/>
    <w:rsid w:val="00B142B4"/>
    <w:rsid w:val="00B14E77"/>
    <w:rsid w:val="00B176B9"/>
    <w:rsid w:val="00B20836"/>
    <w:rsid w:val="00B21E1D"/>
    <w:rsid w:val="00B23E9A"/>
    <w:rsid w:val="00B23F92"/>
    <w:rsid w:val="00B254E0"/>
    <w:rsid w:val="00B27F15"/>
    <w:rsid w:val="00B32BF6"/>
    <w:rsid w:val="00B32EE8"/>
    <w:rsid w:val="00B32EEB"/>
    <w:rsid w:val="00B3364A"/>
    <w:rsid w:val="00B3437A"/>
    <w:rsid w:val="00B34B6F"/>
    <w:rsid w:val="00B3663C"/>
    <w:rsid w:val="00B40654"/>
    <w:rsid w:val="00B4107B"/>
    <w:rsid w:val="00B425AF"/>
    <w:rsid w:val="00B42A68"/>
    <w:rsid w:val="00B42DD5"/>
    <w:rsid w:val="00B446EE"/>
    <w:rsid w:val="00B456EF"/>
    <w:rsid w:val="00B46709"/>
    <w:rsid w:val="00B47C6E"/>
    <w:rsid w:val="00B50058"/>
    <w:rsid w:val="00B52AB4"/>
    <w:rsid w:val="00B60A7D"/>
    <w:rsid w:val="00B6107D"/>
    <w:rsid w:val="00B632D3"/>
    <w:rsid w:val="00B64336"/>
    <w:rsid w:val="00B6715F"/>
    <w:rsid w:val="00B6794C"/>
    <w:rsid w:val="00B679BC"/>
    <w:rsid w:val="00B7068D"/>
    <w:rsid w:val="00B70831"/>
    <w:rsid w:val="00B70E03"/>
    <w:rsid w:val="00B7148D"/>
    <w:rsid w:val="00B73B8D"/>
    <w:rsid w:val="00B74E0B"/>
    <w:rsid w:val="00B7514C"/>
    <w:rsid w:val="00B75596"/>
    <w:rsid w:val="00B762DC"/>
    <w:rsid w:val="00B81109"/>
    <w:rsid w:val="00B81457"/>
    <w:rsid w:val="00B836D1"/>
    <w:rsid w:val="00B876BE"/>
    <w:rsid w:val="00B90ED4"/>
    <w:rsid w:val="00B922FF"/>
    <w:rsid w:val="00B926FF"/>
    <w:rsid w:val="00B944D8"/>
    <w:rsid w:val="00B948B0"/>
    <w:rsid w:val="00B96337"/>
    <w:rsid w:val="00BA0F1E"/>
    <w:rsid w:val="00BA2153"/>
    <w:rsid w:val="00BA5361"/>
    <w:rsid w:val="00BA55DF"/>
    <w:rsid w:val="00BA614D"/>
    <w:rsid w:val="00BA6ABA"/>
    <w:rsid w:val="00BA6EF7"/>
    <w:rsid w:val="00BB1FFF"/>
    <w:rsid w:val="00BB29CD"/>
    <w:rsid w:val="00BB40B5"/>
    <w:rsid w:val="00BB5141"/>
    <w:rsid w:val="00BB61CE"/>
    <w:rsid w:val="00BB6457"/>
    <w:rsid w:val="00BC1C29"/>
    <w:rsid w:val="00BC1D7E"/>
    <w:rsid w:val="00BC2344"/>
    <w:rsid w:val="00BC23F5"/>
    <w:rsid w:val="00BC2EC1"/>
    <w:rsid w:val="00BC30D3"/>
    <w:rsid w:val="00BC4794"/>
    <w:rsid w:val="00BC54C8"/>
    <w:rsid w:val="00BC5FE9"/>
    <w:rsid w:val="00BC63B0"/>
    <w:rsid w:val="00BC6A78"/>
    <w:rsid w:val="00BD0D54"/>
    <w:rsid w:val="00BD3592"/>
    <w:rsid w:val="00BD39EA"/>
    <w:rsid w:val="00BD3D0D"/>
    <w:rsid w:val="00BD4A04"/>
    <w:rsid w:val="00BD5AD9"/>
    <w:rsid w:val="00BD6B33"/>
    <w:rsid w:val="00BD7EE6"/>
    <w:rsid w:val="00BE1B47"/>
    <w:rsid w:val="00BE2B6D"/>
    <w:rsid w:val="00BE4A7B"/>
    <w:rsid w:val="00BE5A1A"/>
    <w:rsid w:val="00BE6D30"/>
    <w:rsid w:val="00BE7772"/>
    <w:rsid w:val="00BE7DEF"/>
    <w:rsid w:val="00BF042B"/>
    <w:rsid w:val="00BF32D7"/>
    <w:rsid w:val="00BF6183"/>
    <w:rsid w:val="00BF6AE8"/>
    <w:rsid w:val="00C00FA6"/>
    <w:rsid w:val="00C0108E"/>
    <w:rsid w:val="00C0136B"/>
    <w:rsid w:val="00C027CE"/>
    <w:rsid w:val="00C031CA"/>
    <w:rsid w:val="00C049C7"/>
    <w:rsid w:val="00C05154"/>
    <w:rsid w:val="00C05978"/>
    <w:rsid w:val="00C05FCC"/>
    <w:rsid w:val="00C06CEE"/>
    <w:rsid w:val="00C10050"/>
    <w:rsid w:val="00C117B8"/>
    <w:rsid w:val="00C13E5D"/>
    <w:rsid w:val="00C16E4C"/>
    <w:rsid w:val="00C16EBE"/>
    <w:rsid w:val="00C17947"/>
    <w:rsid w:val="00C203AA"/>
    <w:rsid w:val="00C20D8F"/>
    <w:rsid w:val="00C21862"/>
    <w:rsid w:val="00C23BD5"/>
    <w:rsid w:val="00C25C44"/>
    <w:rsid w:val="00C3006C"/>
    <w:rsid w:val="00C34A6A"/>
    <w:rsid w:val="00C34C6F"/>
    <w:rsid w:val="00C404C1"/>
    <w:rsid w:val="00C40A2B"/>
    <w:rsid w:val="00C41EFE"/>
    <w:rsid w:val="00C450BF"/>
    <w:rsid w:val="00C5115C"/>
    <w:rsid w:val="00C51872"/>
    <w:rsid w:val="00C52DF4"/>
    <w:rsid w:val="00C65B07"/>
    <w:rsid w:val="00C66EE1"/>
    <w:rsid w:val="00C66FD8"/>
    <w:rsid w:val="00C67F1E"/>
    <w:rsid w:val="00C70BC7"/>
    <w:rsid w:val="00C71913"/>
    <w:rsid w:val="00C71AE4"/>
    <w:rsid w:val="00C73451"/>
    <w:rsid w:val="00C73618"/>
    <w:rsid w:val="00C74344"/>
    <w:rsid w:val="00C77E9B"/>
    <w:rsid w:val="00C802E5"/>
    <w:rsid w:val="00C81355"/>
    <w:rsid w:val="00C81AB9"/>
    <w:rsid w:val="00C87921"/>
    <w:rsid w:val="00C911B9"/>
    <w:rsid w:val="00C93137"/>
    <w:rsid w:val="00C932C9"/>
    <w:rsid w:val="00C9374C"/>
    <w:rsid w:val="00C9480D"/>
    <w:rsid w:val="00C95A93"/>
    <w:rsid w:val="00C95ACA"/>
    <w:rsid w:val="00C95C6F"/>
    <w:rsid w:val="00C95F9A"/>
    <w:rsid w:val="00CA0743"/>
    <w:rsid w:val="00CA16C7"/>
    <w:rsid w:val="00CA1754"/>
    <w:rsid w:val="00CA5439"/>
    <w:rsid w:val="00CA6505"/>
    <w:rsid w:val="00CA7985"/>
    <w:rsid w:val="00CB2BD1"/>
    <w:rsid w:val="00CB37D5"/>
    <w:rsid w:val="00CB6102"/>
    <w:rsid w:val="00CC0339"/>
    <w:rsid w:val="00CC0EE5"/>
    <w:rsid w:val="00CC114C"/>
    <w:rsid w:val="00CC296B"/>
    <w:rsid w:val="00CC2EFE"/>
    <w:rsid w:val="00CC6877"/>
    <w:rsid w:val="00CD54F4"/>
    <w:rsid w:val="00CD6C04"/>
    <w:rsid w:val="00CD6FCE"/>
    <w:rsid w:val="00CE05E2"/>
    <w:rsid w:val="00CE0A71"/>
    <w:rsid w:val="00CE1262"/>
    <w:rsid w:val="00CE15F2"/>
    <w:rsid w:val="00CE1F46"/>
    <w:rsid w:val="00CE2300"/>
    <w:rsid w:val="00CE6F7C"/>
    <w:rsid w:val="00CE71B6"/>
    <w:rsid w:val="00CE7C11"/>
    <w:rsid w:val="00CE7FFE"/>
    <w:rsid w:val="00CF6FF1"/>
    <w:rsid w:val="00D0419E"/>
    <w:rsid w:val="00D04B77"/>
    <w:rsid w:val="00D061E0"/>
    <w:rsid w:val="00D10D7E"/>
    <w:rsid w:val="00D1274E"/>
    <w:rsid w:val="00D12903"/>
    <w:rsid w:val="00D1407D"/>
    <w:rsid w:val="00D1576E"/>
    <w:rsid w:val="00D159E4"/>
    <w:rsid w:val="00D15C52"/>
    <w:rsid w:val="00D21CEA"/>
    <w:rsid w:val="00D22A1F"/>
    <w:rsid w:val="00D24307"/>
    <w:rsid w:val="00D25173"/>
    <w:rsid w:val="00D301DB"/>
    <w:rsid w:val="00D322B0"/>
    <w:rsid w:val="00D33540"/>
    <w:rsid w:val="00D33C25"/>
    <w:rsid w:val="00D37256"/>
    <w:rsid w:val="00D41A69"/>
    <w:rsid w:val="00D43D81"/>
    <w:rsid w:val="00D43DDF"/>
    <w:rsid w:val="00D4420B"/>
    <w:rsid w:val="00D45700"/>
    <w:rsid w:val="00D45DDF"/>
    <w:rsid w:val="00D46BA9"/>
    <w:rsid w:val="00D505F4"/>
    <w:rsid w:val="00D52FCE"/>
    <w:rsid w:val="00D57BC3"/>
    <w:rsid w:val="00D61967"/>
    <w:rsid w:val="00D61B44"/>
    <w:rsid w:val="00D63C47"/>
    <w:rsid w:val="00D63E7B"/>
    <w:rsid w:val="00D642DA"/>
    <w:rsid w:val="00D65AD5"/>
    <w:rsid w:val="00D73F5A"/>
    <w:rsid w:val="00D749F6"/>
    <w:rsid w:val="00D764CE"/>
    <w:rsid w:val="00D76EA9"/>
    <w:rsid w:val="00D80F2B"/>
    <w:rsid w:val="00D82BC6"/>
    <w:rsid w:val="00D82DE1"/>
    <w:rsid w:val="00D85CCF"/>
    <w:rsid w:val="00D875FA"/>
    <w:rsid w:val="00D87CA4"/>
    <w:rsid w:val="00D90574"/>
    <w:rsid w:val="00D91874"/>
    <w:rsid w:val="00D93F93"/>
    <w:rsid w:val="00D940BE"/>
    <w:rsid w:val="00D950E1"/>
    <w:rsid w:val="00D951D5"/>
    <w:rsid w:val="00D9523F"/>
    <w:rsid w:val="00D958A9"/>
    <w:rsid w:val="00DA0A5C"/>
    <w:rsid w:val="00DA106A"/>
    <w:rsid w:val="00DA172D"/>
    <w:rsid w:val="00DA2FC0"/>
    <w:rsid w:val="00DA4A68"/>
    <w:rsid w:val="00DB197F"/>
    <w:rsid w:val="00DB1BED"/>
    <w:rsid w:val="00DB66C7"/>
    <w:rsid w:val="00DC17BB"/>
    <w:rsid w:val="00DC2D31"/>
    <w:rsid w:val="00DC31D4"/>
    <w:rsid w:val="00DC3493"/>
    <w:rsid w:val="00DC4239"/>
    <w:rsid w:val="00DC4E6D"/>
    <w:rsid w:val="00DC5183"/>
    <w:rsid w:val="00DC5ED7"/>
    <w:rsid w:val="00DC6AD1"/>
    <w:rsid w:val="00DC7E55"/>
    <w:rsid w:val="00DD05F1"/>
    <w:rsid w:val="00DD2015"/>
    <w:rsid w:val="00DD35A0"/>
    <w:rsid w:val="00DD53DF"/>
    <w:rsid w:val="00DE084A"/>
    <w:rsid w:val="00DE1C56"/>
    <w:rsid w:val="00DE3A46"/>
    <w:rsid w:val="00DE43A5"/>
    <w:rsid w:val="00DE4583"/>
    <w:rsid w:val="00DE497E"/>
    <w:rsid w:val="00DE4A03"/>
    <w:rsid w:val="00DE56D9"/>
    <w:rsid w:val="00DE5D2F"/>
    <w:rsid w:val="00DE6A0D"/>
    <w:rsid w:val="00DF14DE"/>
    <w:rsid w:val="00DF2311"/>
    <w:rsid w:val="00DF333E"/>
    <w:rsid w:val="00DF3783"/>
    <w:rsid w:val="00DF47AE"/>
    <w:rsid w:val="00DF59E2"/>
    <w:rsid w:val="00DF670A"/>
    <w:rsid w:val="00DF7360"/>
    <w:rsid w:val="00E00ADA"/>
    <w:rsid w:val="00E00C95"/>
    <w:rsid w:val="00E0124B"/>
    <w:rsid w:val="00E03973"/>
    <w:rsid w:val="00E04837"/>
    <w:rsid w:val="00E0653E"/>
    <w:rsid w:val="00E06F76"/>
    <w:rsid w:val="00E0766F"/>
    <w:rsid w:val="00E100B6"/>
    <w:rsid w:val="00E102AF"/>
    <w:rsid w:val="00E128C4"/>
    <w:rsid w:val="00E12A9D"/>
    <w:rsid w:val="00E12F68"/>
    <w:rsid w:val="00E12F8F"/>
    <w:rsid w:val="00E13477"/>
    <w:rsid w:val="00E149E2"/>
    <w:rsid w:val="00E14FC5"/>
    <w:rsid w:val="00E15DFA"/>
    <w:rsid w:val="00E15EAE"/>
    <w:rsid w:val="00E165A8"/>
    <w:rsid w:val="00E20525"/>
    <w:rsid w:val="00E20F91"/>
    <w:rsid w:val="00E244DD"/>
    <w:rsid w:val="00E30DB5"/>
    <w:rsid w:val="00E320DD"/>
    <w:rsid w:val="00E32A9F"/>
    <w:rsid w:val="00E336D2"/>
    <w:rsid w:val="00E33B73"/>
    <w:rsid w:val="00E368BD"/>
    <w:rsid w:val="00E369FE"/>
    <w:rsid w:val="00E37563"/>
    <w:rsid w:val="00E379EC"/>
    <w:rsid w:val="00E41246"/>
    <w:rsid w:val="00E42EA7"/>
    <w:rsid w:val="00E437A5"/>
    <w:rsid w:val="00E44092"/>
    <w:rsid w:val="00E46387"/>
    <w:rsid w:val="00E46894"/>
    <w:rsid w:val="00E46A6E"/>
    <w:rsid w:val="00E46B92"/>
    <w:rsid w:val="00E5043E"/>
    <w:rsid w:val="00E542DF"/>
    <w:rsid w:val="00E5609C"/>
    <w:rsid w:val="00E56DC2"/>
    <w:rsid w:val="00E56E6A"/>
    <w:rsid w:val="00E603AA"/>
    <w:rsid w:val="00E60577"/>
    <w:rsid w:val="00E63F46"/>
    <w:rsid w:val="00E6448E"/>
    <w:rsid w:val="00E674A9"/>
    <w:rsid w:val="00E6794C"/>
    <w:rsid w:val="00E74283"/>
    <w:rsid w:val="00E74A67"/>
    <w:rsid w:val="00E752DA"/>
    <w:rsid w:val="00E7538C"/>
    <w:rsid w:val="00E77119"/>
    <w:rsid w:val="00E86C0B"/>
    <w:rsid w:val="00E86DAD"/>
    <w:rsid w:val="00E909DB"/>
    <w:rsid w:val="00E9310E"/>
    <w:rsid w:val="00E933DE"/>
    <w:rsid w:val="00E93639"/>
    <w:rsid w:val="00E93A5D"/>
    <w:rsid w:val="00E955C7"/>
    <w:rsid w:val="00E96D77"/>
    <w:rsid w:val="00EA2C24"/>
    <w:rsid w:val="00EB0FF7"/>
    <w:rsid w:val="00EB3513"/>
    <w:rsid w:val="00EB4091"/>
    <w:rsid w:val="00EB5623"/>
    <w:rsid w:val="00EB78D9"/>
    <w:rsid w:val="00EC2D60"/>
    <w:rsid w:val="00EC3873"/>
    <w:rsid w:val="00EC478B"/>
    <w:rsid w:val="00EC52B1"/>
    <w:rsid w:val="00ED0B25"/>
    <w:rsid w:val="00ED182E"/>
    <w:rsid w:val="00ED24B6"/>
    <w:rsid w:val="00ED2970"/>
    <w:rsid w:val="00ED2F67"/>
    <w:rsid w:val="00ED718C"/>
    <w:rsid w:val="00ED721D"/>
    <w:rsid w:val="00EE0474"/>
    <w:rsid w:val="00EE36CE"/>
    <w:rsid w:val="00EE3831"/>
    <w:rsid w:val="00EE75D5"/>
    <w:rsid w:val="00EF0470"/>
    <w:rsid w:val="00EF27CE"/>
    <w:rsid w:val="00EF43E2"/>
    <w:rsid w:val="00EF4AA0"/>
    <w:rsid w:val="00EF4E90"/>
    <w:rsid w:val="00EF52A4"/>
    <w:rsid w:val="00EF77AB"/>
    <w:rsid w:val="00EF7848"/>
    <w:rsid w:val="00F003BD"/>
    <w:rsid w:val="00F051A2"/>
    <w:rsid w:val="00F0583E"/>
    <w:rsid w:val="00F062F7"/>
    <w:rsid w:val="00F0736B"/>
    <w:rsid w:val="00F10729"/>
    <w:rsid w:val="00F137C0"/>
    <w:rsid w:val="00F146FB"/>
    <w:rsid w:val="00F14AD5"/>
    <w:rsid w:val="00F157D5"/>
    <w:rsid w:val="00F17560"/>
    <w:rsid w:val="00F20133"/>
    <w:rsid w:val="00F223A9"/>
    <w:rsid w:val="00F244C7"/>
    <w:rsid w:val="00F3045E"/>
    <w:rsid w:val="00F31A5B"/>
    <w:rsid w:val="00F323B7"/>
    <w:rsid w:val="00F35068"/>
    <w:rsid w:val="00F37507"/>
    <w:rsid w:val="00F40F12"/>
    <w:rsid w:val="00F43997"/>
    <w:rsid w:val="00F47154"/>
    <w:rsid w:val="00F47429"/>
    <w:rsid w:val="00F50BBA"/>
    <w:rsid w:val="00F530B9"/>
    <w:rsid w:val="00F54BB3"/>
    <w:rsid w:val="00F55268"/>
    <w:rsid w:val="00F600F7"/>
    <w:rsid w:val="00F61D69"/>
    <w:rsid w:val="00F62227"/>
    <w:rsid w:val="00F62A15"/>
    <w:rsid w:val="00F64358"/>
    <w:rsid w:val="00F648CC"/>
    <w:rsid w:val="00F65017"/>
    <w:rsid w:val="00F65EC4"/>
    <w:rsid w:val="00F6647C"/>
    <w:rsid w:val="00F67880"/>
    <w:rsid w:val="00F67B6D"/>
    <w:rsid w:val="00F724B8"/>
    <w:rsid w:val="00F73492"/>
    <w:rsid w:val="00F75973"/>
    <w:rsid w:val="00F76AE7"/>
    <w:rsid w:val="00F76F37"/>
    <w:rsid w:val="00F80EF7"/>
    <w:rsid w:val="00F819C9"/>
    <w:rsid w:val="00F81E7A"/>
    <w:rsid w:val="00F849DA"/>
    <w:rsid w:val="00F85ABF"/>
    <w:rsid w:val="00F86470"/>
    <w:rsid w:val="00F879D9"/>
    <w:rsid w:val="00F902EF"/>
    <w:rsid w:val="00F90DD8"/>
    <w:rsid w:val="00F912F7"/>
    <w:rsid w:val="00F92706"/>
    <w:rsid w:val="00F92779"/>
    <w:rsid w:val="00F93DB4"/>
    <w:rsid w:val="00F956E2"/>
    <w:rsid w:val="00F961EF"/>
    <w:rsid w:val="00F97629"/>
    <w:rsid w:val="00FA4DAD"/>
    <w:rsid w:val="00FA54D0"/>
    <w:rsid w:val="00FB2C2D"/>
    <w:rsid w:val="00FB38FB"/>
    <w:rsid w:val="00FB464B"/>
    <w:rsid w:val="00FB50B2"/>
    <w:rsid w:val="00FB5FC6"/>
    <w:rsid w:val="00FC15A8"/>
    <w:rsid w:val="00FC1EFE"/>
    <w:rsid w:val="00FC23C8"/>
    <w:rsid w:val="00FC247D"/>
    <w:rsid w:val="00FC39E2"/>
    <w:rsid w:val="00FC3C38"/>
    <w:rsid w:val="00FC5760"/>
    <w:rsid w:val="00FC5766"/>
    <w:rsid w:val="00FC58E3"/>
    <w:rsid w:val="00FC5FB1"/>
    <w:rsid w:val="00FC72FA"/>
    <w:rsid w:val="00FD27CE"/>
    <w:rsid w:val="00FD3331"/>
    <w:rsid w:val="00FD37A2"/>
    <w:rsid w:val="00FD3DEC"/>
    <w:rsid w:val="00FD490A"/>
    <w:rsid w:val="00FE07C9"/>
    <w:rsid w:val="00FE203A"/>
    <w:rsid w:val="00FE2804"/>
    <w:rsid w:val="00FE3B4C"/>
    <w:rsid w:val="00FE3C6E"/>
    <w:rsid w:val="00FE3FF3"/>
    <w:rsid w:val="00FE54DC"/>
    <w:rsid w:val="00FE629F"/>
    <w:rsid w:val="00FE7606"/>
    <w:rsid w:val="00FE78BB"/>
    <w:rsid w:val="00FF2574"/>
    <w:rsid w:val="00FF38B1"/>
    <w:rsid w:val="00FF3BB9"/>
    <w:rsid w:val="00FF43EE"/>
    <w:rsid w:val="00FF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3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3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1523</Words>
  <Characters>8685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Администратор</cp:lastModifiedBy>
  <cp:revision>3</cp:revision>
  <dcterms:created xsi:type="dcterms:W3CDTF">2016-12-20T06:06:00Z</dcterms:created>
  <dcterms:modified xsi:type="dcterms:W3CDTF">2016-12-20T05:10:00Z</dcterms:modified>
</cp:coreProperties>
</file>