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6D" w:rsidRPr="00CF7642" w:rsidRDefault="0081266D" w:rsidP="00CF7642">
      <w:pPr>
        <w:shd w:val="clear" w:color="auto" w:fill="FFFFFF"/>
        <w:spacing w:after="75" w:line="312" w:lineRule="atLeast"/>
        <w:textAlignment w:val="baseline"/>
        <w:rPr>
          <w:rFonts w:ascii="Georgia" w:hAnsi="Georgia"/>
          <w:color w:val="000000"/>
          <w:sz w:val="36"/>
          <w:szCs w:val="36"/>
          <w:lang w:eastAsia="ru-RU"/>
        </w:rPr>
      </w:pPr>
      <w:r w:rsidRPr="00CF7642">
        <w:rPr>
          <w:rFonts w:ascii="Georgia" w:hAnsi="Georgia"/>
          <w:color w:val="000000"/>
          <w:sz w:val="36"/>
          <w:szCs w:val="36"/>
          <w:lang w:eastAsia="ru-RU"/>
        </w:rPr>
        <w:t>Как восстановить доступ к Единому порталу госуслуг</w:t>
      </w:r>
    </w:p>
    <w:p w:rsidR="0081266D" w:rsidRPr="00CF7642" w:rsidRDefault="0081266D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hAnsi="Tahoma" w:cs="Tahoma"/>
          <w:color w:val="333333"/>
          <w:sz w:val="20"/>
          <w:szCs w:val="20"/>
          <w:lang w:eastAsia="ru-RU"/>
        </w:rPr>
        <w:t>Для входа на Единый портал государственных услуг Вам необходимо</w:t>
      </w:r>
    </w:p>
    <w:p w:rsidR="0081266D" w:rsidRPr="00CF7642" w:rsidRDefault="0081266D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hAnsi="Tahoma" w:cs="Tahoma"/>
          <w:color w:val="333333"/>
          <w:sz w:val="20"/>
          <w:szCs w:val="20"/>
          <w:lang w:eastAsia="ru-RU"/>
        </w:rPr>
        <w:t>знать свой логин и пароль. В качестве логина может выступать:</w:t>
      </w:r>
    </w:p>
    <w:p w:rsidR="0081266D" w:rsidRPr="00CF7642" w:rsidRDefault="0081266D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hAnsi="Tahoma" w:cs="Tahoma"/>
          <w:color w:val="333333"/>
          <w:sz w:val="20"/>
          <w:szCs w:val="20"/>
          <w:lang w:eastAsia="ru-RU"/>
        </w:rPr>
        <w:t>- номер мобильного телефона;</w:t>
      </w:r>
    </w:p>
    <w:p w:rsidR="0081266D" w:rsidRPr="00CF7642" w:rsidRDefault="0081266D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hAnsi="Tahoma" w:cs="Tahoma"/>
          <w:color w:val="333333"/>
          <w:sz w:val="20"/>
          <w:szCs w:val="20"/>
          <w:lang w:eastAsia="ru-RU"/>
        </w:rPr>
        <w:t>- адрес электронной почты;</w:t>
      </w:r>
    </w:p>
    <w:p w:rsidR="0081266D" w:rsidRPr="00CF7642" w:rsidRDefault="0081266D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hAnsi="Tahoma" w:cs="Tahoma"/>
          <w:color w:val="333333"/>
          <w:sz w:val="20"/>
          <w:szCs w:val="20"/>
          <w:lang w:eastAsia="ru-RU"/>
        </w:rPr>
        <w:t>- СНИЛС.</w:t>
      </w:r>
    </w:p>
    <w:p w:rsidR="0081266D" w:rsidRPr="00CF7642" w:rsidRDefault="0081266D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hAnsi="Tahoma" w:cs="Tahoma"/>
          <w:color w:val="333333"/>
          <w:sz w:val="20"/>
          <w:szCs w:val="20"/>
          <w:lang w:eastAsia="ru-RU"/>
        </w:rPr>
        <w:t>Если Вы забыли пароль от Портала, то Вы можете восстановить доступ</w:t>
      </w:r>
    </w:p>
    <w:p w:rsidR="0081266D" w:rsidRPr="00CF7642" w:rsidRDefault="0081266D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hAnsi="Tahoma" w:cs="Tahoma"/>
          <w:color w:val="333333"/>
          <w:sz w:val="20"/>
          <w:szCs w:val="20"/>
          <w:lang w:eastAsia="ru-RU"/>
        </w:rPr>
        <w:t>к Порталу.</w:t>
      </w:r>
    </w:p>
    <w:p w:rsidR="0081266D" w:rsidRPr="00CF7642" w:rsidRDefault="0081266D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hAnsi="Tahoma" w:cs="Tahoma"/>
          <w:color w:val="333333"/>
          <w:sz w:val="20"/>
          <w:szCs w:val="20"/>
          <w:lang w:eastAsia="ru-RU"/>
        </w:rPr>
        <w:t>Как восстановить доступ к Единому порталу госуслуг</w:t>
      </w:r>
    </w:p>
    <w:p w:rsidR="0081266D" w:rsidRPr="00CF7642" w:rsidRDefault="0081266D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hAnsi="Tahoma" w:cs="Tahoma"/>
          <w:color w:val="333333"/>
          <w:sz w:val="20"/>
          <w:szCs w:val="20"/>
          <w:lang w:eastAsia="ru-RU"/>
        </w:rPr>
        <w:t>- самостоятельно на портале.</w:t>
      </w:r>
    </w:p>
    <w:p w:rsidR="0081266D" w:rsidRPr="00CF7642" w:rsidRDefault="0081266D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hAnsi="Tahoma" w:cs="Tahoma"/>
          <w:color w:val="333333"/>
          <w:sz w:val="20"/>
          <w:szCs w:val="20"/>
          <w:lang w:eastAsia="ru-RU"/>
        </w:rPr>
        <w:t>- в МФЦ</w:t>
      </w:r>
    </w:p>
    <w:p w:rsidR="0081266D" w:rsidRPr="00CF7642" w:rsidRDefault="0081266D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hAnsi="Tahoma" w:cs="Tahoma"/>
          <w:color w:val="333333"/>
          <w:sz w:val="20"/>
          <w:szCs w:val="20"/>
          <w:lang w:eastAsia="ru-RU"/>
        </w:rPr>
        <w:t>- в Ростелеком</w:t>
      </w:r>
    </w:p>
    <w:p w:rsidR="0081266D" w:rsidRPr="00CF7642" w:rsidRDefault="0081266D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hAnsi="Tahoma" w:cs="Tahoma"/>
          <w:color w:val="333333"/>
          <w:sz w:val="20"/>
          <w:szCs w:val="20"/>
          <w:lang w:eastAsia="ru-RU"/>
        </w:rPr>
        <w:t>В последних двух случаях необходимо лично явиться в специализированные центры обслуживания с документом, удостоверяющим личность, и СНИЛС.</w:t>
      </w:r>
    </w:p>
    <w:p w:rsidR="0081266D" w:rsidRPr="00CF7642" w:rsidRDefault="0081266D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hAnsi="Tahoma" w:cs="Tahoma"/>
          <w:color w:val="333333"/>
          <w:sz w:val="20"/>
          <w:szCs w:val="20"/>
          <w:lang w:eastAsia="ru-RU"/>
        </w:rPr>
        <w:t>Рассмотрим способ самостоятельного восстановления доступа на портале госуслуг.</w:t>
      </w:r>
    </w:p>
    <w:p w:rsidR="0081266D" w:rsidRPr="00CF7642" w:rsidRDefault="0081266D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hAnsi="Tahoma" w:cs="Tahoma"/>
          <w:color w:val="333333"/>
          <w:sz w:val="20"/>
          <w:szCs w:val="20"/>
          <w:lang w:eastAsia="ru-RU"/>
        </w:rPr>
        <w:t>Для этого необходимо:</w:t>
      </w:r>
    </w:p>
    <w:p w:rsidR="0081266D" w:rsidRPr="00CF7642" w:rsidRDefault="0081266D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hAnsi="Tahoma" w:cs="Tahoma"/>
          <w:color w:val="333333"/>
          <w:sz w:val="20"/>
          <w:szCs w:val="20"/>
          <w:lang w:eastAsia="ru-RU"/>
        </w:rPr>
        <w:t>1. Открыть Портал госуслуг (</w:t>
      </w:r>
      <w:hyperlink r:id="rId4" w:history="1">
        <w:r w:rsidRPr="00CF7642">
          <w:rPr>
            <w:rFonts w:ascii="Tahoma" w:hAnsi="Tahoma" w:cs="Tahoma"/>
            <w:color w:val="0E0EDA"/>
            <w:sz w:val="20"/>
            <w:lang w:eastAsia="ru-RU"/>
          </w:rPr>
          <w:t>gosuslugi.ru</w:t>
        </w:r>
      </w:hyperlink>
      <w:r w:rsidRPr="00CF7642">
        <w:rPr>
          <w:rFonts w:ascii="Tahoma" w:hAnsi="Tahoma" w:cs="Tahoma"/>
          <w:color w:val="333333"/>
          <w:sz w:val="20"/>
          <w:szCs w:val="20"/>
          <w:lang w:eastAsia="ru-RU"/>
        </w:rPr>
        <w:t>).</w:t>
      </w:r>
    </w:p>
    <w:p w:rsidR="0081266D" w:rsidRPr="00CF7642" w:rsidRDefault="0081266D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hAnsi="Tahoma" w:cs="Tahoma"/>
          <w:color w:val="333333"/>
          <w:sz w:val="20"/>
          <w:szCs w:val="20"/>
          <w:lang w:eastAsia="ru-RU"/>
        </w:rPr>
        <w:t>2. Нажать кнопку «Вход» в правом верхнем углу экрана.</w:t>
      </w:r>
    </w:p>
    <w:p w:rsidR="0081266D" w:rsidRPr="00CF7642" w:rsidRDefault="0081266D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hAnsi="Tahoma" w:cs="Tahoma"/>
          <w:color w:val="333333"/>
          <w:sz w:val="20"/>
          <w:szCs w:val="20"/>
          <w:lang w:eastAsia="ru-RU"/>
        </w:rPr>
        <w:t>3. В открывшемся окне перейти по ссылке «Восстановить пароль» (рис. 1)</w:t>
      </w:r>
    </w:p>
    <w:p w:rsidR="0081266D" w:rsidRPr="00CF7642" w:rsidRDefault="0081266D" w:rsidP="00CF7642">
      <w:pPr>
        <w:shd w:val="clear" w:color="auto" w:fill="FFFFFF"/>
        <w:spacing w:after="0" w:line="312" w:lineRule="atLeast"/>
        <w:jc w:val="center"/>
        <w:textAlignment w:val="baseline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5C75C6">
        <w:rPr>
          <w:rFonts w:ascii="Tahoma" w:hAnsi="Tahoma" w:cs="Tahoma"/>
          <w:noProof/>
          <w:color w:val="333333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1" style="width:353.25pt;height:339.75pt;visibility:visible">
            <v:imagedata r:id="rId5" o:title=""/>
          </v:shape>
        </w:pict>
      </w:r>
    </w:p>
    <w:p w:rsidR="0081266D" w:rsidRPr="00CF7642" w:rsidRDefault="0081266D" w:rsidP="00CF7642">
      <w:pPr>
        <w:shd w:val="clear" w:color="auto" w:fill="FFFFFF"/>
        <w:spacing w:after="0" w:line="312" w:lineRule="atLeast"/>
        <w:jc w:val="center"/>
        <w:textAlignment w:val="baseline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hAnsi="Tahoma" w:cs="Tahoma"/>
          <w:color w:val="333333"/>
          <w:sz w:val="20"/>
          <w:szCs w:val="20"/>
          <w:lang w:eastAsia="ru-RU"/>
        </w:rPr>
        <w:t>Рис. 1</w:t>
      </w:r>
    </w:p>
    <w:p w:rsidR="0081266D" w:rsidRPr="00CF7642" w:rsidRDefault="0081266D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hAnsi="Tahoma" w:cs="Tahoma"/>
          <w:color w:val="333333"/>
          <w:sz w:val="20"/>
          <w:szCs w:val="20"/>
          <w:lang w:eastAsia="ru-RU"/>
        </w:rPr>
        <w:t>4. Далее Вам будет предложено выбрать способ восстановления пароля: с помощью электронной почты, с помощью мобильного телефона или с помощью СНИЛС. В окне указываем номер телефона или адрес электронной почты. Для восстановления пароля с помощью СНИЛС переходим по ссылке «Восстановить с помощью СНИЛС» (рис.2)</w:t>
      </w:r>
    </w:p>
    <w:p w:rsidR="0081266D" w:rsidRPr="00CF7642" w:rsidRDefault="0081266D" w:rsidP="00CF7642">
      <w:pPr>
        <w:shd w:val="clear" w:color="auto" w:fill="FFFFFF"/>
        <w:spacing w:after="0" w:line="312" w:lineRule="atLeast"/>
        <w:jc w:val="center"/>
        <w:textAlignment w:val="baseline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5C75C6">
        <w:rPr>
          <w:rFonts w:ascii="Tahoma" w:hAnsi="Tahoma" w:cs="Tahoma"/>
          <w:noProof/>
          <w:color w:val="333333"/>
          <w:sz w:val="20"/>
          <w:szCs w:val="20"/>
          <w:lang w:eastAsia="ru-RU"/>
        </w:rPr>
        <w:pict>
          <v:shape id="Рисунок 2" o:spid="_x0000_i1026" type="#_x0000_t75" alt="Изображение 2" style="width:354pt;height:378.75pt;visibility:visible">
            <v:imagedata r:id="rId6" o:title=""/>
          </v:shape>
        </w:pict>
      </w:r>
    </w:p>
    <w:p w:rsidR="0081266D" w:rsidRPr="00CF7642" w:rsidRDefault="0081266D" w:rsidP="00CF7642">
      <w:pPr>
        <w:shd w:val="clear" w:color="auto" w:fill="FFFFFF"/>
        <w:spacing w:after="0" w:line="312" w:lineRule="atLeast"/>
        <w:jc w:val="center"/>
        <w:textAlignment w:val="baseline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hAnsi="Tahoma" w:cs="Tahoma"/>
          <w:color w:val="333333"/>
          <w:sz w:val="20"/>
          <w:szCs w:val="20"/>
          <w:lang w:eastAsia="ru-RU"/>
        </w:rPr>
        <w:t>Рис.2</w:t>
      </w:r>
    </w:p>
    <w:p w:rsidR="0081266D" w:rsidRPr="00CF7642" w:rsidRDefault="0081266D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hAnsi="Tahoma" w:cs="Tahoma"/>
          <w:color w:val="333333"/>
          <w:sz w:val="20"/>
          <w:szCs w:val="20"/>
          <w:lang w:eastAsia="ru-RU"/>
        </w:rPr>
        <w:t>Если Вы выбрали способ восстановления пароля с помощью электронной почты, тона экране появится сообщение о том, что код восстановления отправлен на адрес электронной почты и на указанный адрес придет письмо с ссылкой (рис.3), по которой следует перейти и в окне прописать новый пароль.</w:t>
      </w:r>
    </w:p>
    <w:p w:rsidR="0081266D" w:rsidRPr="00CF7642" w:rsidRDefault="0081266D" w:rsidP="00CF7642">
      <w:pPr>
        <w:shd w:val="clear" w:color="auto" w:fill="FFFFFF"/>
        <w:spacing w:after="0" w:line="312" w:lineRule="atLeast"/>
        <w:jc w:val="center"/>
        <w:textAlignment w:val="baseline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5C75C6">
        <w:rPr>
          <w:rFonts w:ascii="Tahoma" w:hAnsi="Tahoma" w:cs="Tahoma"/>
          <w:noProof/>
          <w:color w:val="333333"/>
          <w:sz w:val="20"/>
          <w:szCs w:val="20"/>
          <w:lang w:eastAsia="ru-RU"/>
        </w:rPr>
        <w:pict>
          <v:shape id="Рисунок 3" o:spid="_x0000_i1027" type="#_x0000_t75" alt="Изображение 3" style="width:352.5pt;height:276.75pt;visibility:visible">
            <v:imagedata r:id="rId7" o:title=""/>
          </v:shape>
        </w:pict>
      </w:r>
    </w:p>
    <w:p w:rsidR="0081266D" w:rsidRPr="00CF7642" w:rsidRDefault="0081266D" w:rsidP="00CF7642">
      <w:pPr>
        <w:shd w:val="clear" w:color="auto" w:fill="FFFFFF"/>
        <w:spacing w:after="0" w:line="312" w:lineRule="atLeast"/>
        <w:jc w:val="center"/>
        <w:textAlignment w:val="baseline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hAnsi="Tahoma" w:cs="Tahoma"/>
          <w:color w:val="333333"/>
          <w:sz w:val="20"/>
          <w:szCs w:val="20"/>
          <w:lang w:eastAsia="ru-RU"/>
        </w:rPr>
        <w:t>Рис. 3</w:t>
      </w:r>
    </w:p>
    <w:p w:rsidR="0081266D" w:rsidRPr="00CF7642" w:rsidRDefault="0081266D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hAnsi="Tahoma" w:cs="Tahoma"/>
          <w:color w:val="333333"/>
          <w:sz w:val="20"/>
          <w:szCs w:val="20"/>
          <w:lang w:eastAsia="ru-RU"/>
        </w:rPr>
        <w:t>После этого Вам отобразится информация об успешном изменении пароля (рис. 4).</w:t>
      </w:r>
    </w:p>
    <w:p w:rsidR="0081266D" w:rsidRPr="00CF7642" w:rsidRDefault="0081266D" w:rsidP="00CF7642">
      <w:pPr>
        <w:shd w:val="clear" w:color="auto" w:fill="FFFFFF"/>
        <w:spacing w:after="0" w:line="312" w:lineRule="atLeast"/>
        <w:jc w:val="center"/>
        <w:textAlignment w:val="baseline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5C75C6">
        <w:rPr>
          <w:rFonts w:ascii="Tahoma" w:hAnsi="Tahoma" w:cs="Tahoma"/>
          <w:noProof/>
          <w:color w:val="333333"/>
          <w:sz w:val="20"/>
          <w:szCs w:val="20"/>
          <w:lang w:eastAsia="ru-RU"/>
        </w:rPr>
        <w:pict>
          <v:shape id="Рисунок 4" o:spid="_x0000_i1028" type="#_x0000_t75" alt="Изображение 4" style="width:355.5pt;height:165pt;visibility:visible">
            <v:imagedata r:id="rId8" o:title=""/>
          </v:shape>
        </w:pict>
      </w:r>
    </w:p>
    <w:p w:rsidR="0081266D" w:rsidRPr="00CF7642" w:rsidRDefault="0081266D" w:rsidP="00CF7642">
      <w:pPr>
        <w:shd w:val="clear" w:color="auto" w:fill="FFFFFF"/>
        <w:spacing w:after="0" w:line="312" w:lineRule="atLeast"/>
        <w:jc w:val="center"/>
        <w:textAlignment w:val="baseline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hAnsi="Tahoma" w:cs="Tahoma"/>
          <w:color w:val="333333"/>
          <w:sz w:val="20"/>
          <w:szCs w:val="20"/>
          <w:lang w:eastAsia="ru-RU"/>
        </w:rPr>
        <w:t>Рис. 4</w:t>
      </w:r>
    </w:p>
    <w:p w:rsidR="0081266D" w:rsidRPr="00CF7642" w:rsidRDefault="0081266D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hAnsi="Tahoma" w:cs="Tahoma"/>
          <w:color w:val="333333"/>
          <w:sz w:val="20"/>
          <w:szCs w:val="20"/>
          <w:lang w:eastAsia="ru-RU"/>
        </w:rPr>
        <w:t>Если Вы выбрали способ восстановления пароля с помощью мобильного телефона, то Вам на телефон придет sms-сообщение с кодом. После введения кода в открывшемся окне следует задать новый пароль и нажать кнопку «Сохранить данные» (рис. 5).</w:t>
      </w:r>
    </w:p>
    <w:p w:rsidR="0081266D" w:rsidRPr="00CF7642" w:rsidRDefault="0081266D" w:rsidP="00CF7642">
      <w:pPr>
        <w:shd w:val="clear" w:color="auto" w:fill="FFFFFF"/>
        <w:spacing w:after="0" w:line="312" w:lineRule="atLeast"/>
        <w:jc w:val="center"/>
        <w:textAlignment w:val="baseline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5C75C6">
        <w:rPr>
          <w:rFonts w:ascii="Tahoma" w:hAnsi="Tahoma" w:cs="Tahoma"/>
          <w:noProof/>
          <w:color w:val="333333"/>
          <w:sz w:val="20"/>
          <w:szCs w:val="20"/>
          <w:lang w:eastAsia="ru-RU"/>
        </w:rPr>
        <w:pict>
          <v:shape id="Рисунок 5" o:spid="_x0000_i1029" type="#_x0000_t75" alt="Изображение 5" style="width:353.25pt;height:247.5pt;visibility:visible">
            <v:imagedata r:id="rId9" o:title=""/>
          </v:shape>
        </w:pict>
      </w:r>
    </w:p>
    <w:p w:rsidR="0081266D" w:rsidRPr="00CF7642" w:rsidRDefault="0081266D" w:rsidP="00CF7642">
      <w:pPr>
        <w:shd w:val="clear" w:color="auto" w:fill="FFFFFF"/>
        <w:spacing w:after="0" w:line="312" w:lineRule="atLeast"/>
        <w:jc w:val="center"/>
        <w:textAlignment w:val="baseline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hAnsi="Tahoma" w:cs="Tahoma"/>
          <w:color w:val="333333"/>
          <w:sz w:val="20"/>
          <w:szCs w:val="20"/>
          <w:lang w:eastAsia="ru-RU"/>
        </w:rPr>
        <w:t>Рис. 5</w:t>
      </w:r>
    </w:p>
    <w:p w:rsidR="0081266D" w:rsidRPr="00CF7642" w:rsidRDefault="0081266D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hAnsi="Tahoma" w:cs="Tahoma"/>
          <w:color w:val="333333"/>
          <w:sz w:val="20"/>
          <w:szCs w:val="20"/>
          <w:lang w:eastAsia="ru-RU"/>
        </w:rPr>
        <w:t>После этого Вам отобразится информация об успешном изменении пароля.</w:t>
      </w:r>
    </w:p>
    <w:p w:rsidR="0081266D" w:rsidRPr="00CF7642" w:rsidRDefault="0081266D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hAnsi="Tahoma" w:cs="Tahoma"/>
          <w:color w:val="333333"/>
          <w:sz w:val="20"/>
          <w:szCs w:val="20"/>
          <w:lang w:eastAsia="ru-RU"/>
        </w:rPr>
        <w:t>Если Вы выбрали способ восстановления пароля с помощью СНИЛС, то Вам на адрес электронной почты (указанный в профиле) придет сообщение, содержащее ссылку. Перейдя по ссылке, Вам отобразится окно, в котором необходимо будет задать новый пароль и нажать кнопку «Сохранить данные».</w:t>
      </w:r>
    </w:p>
    <w:p w:rsidR="0081266D" w:rsidRPr="00CF7642" w:rsidRDefault="0081266D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hAnsi="Tahoma" w:cs="Tahoma"/>
          <w:color w:val="333333"/>
          <w:sz w:val="20"/>
          <w:szCs w:val="20"/>
          <w:lang w:eastAsia="ru-RU"/>
        </w:rPr>
        <w:t>После этого, Вам отобразится информация об успешном изменении</w:t>
      </w:r>
    </w:p>
    <w:p w:rsidR="0081266D" w:rsidRPr="00CF7642" w:rsidRDefault="0081266D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hAnsi="Tahoma" w:cs="Tahoma"/>
          <w:color w:val="333333"/>
          <w:sz w:val="20"/>
          <w:szCs w:val="20"/>
          <w:lang w:eastAsia="ru-RU"/>
        </w:rPr>
        <w:t>пароля.</w:t>
      </w:r>
    </w:p>
    <w:p w:rsidR="0081266D" w:rsidRPr="00CF7642" w:rsidRDefault="0081266D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hAnsi="Tahoma" w:cs="Tahoma"/>
          <w:color w:val="333333"/>
          <w:sz w:val="20"/>
          <w:szCs w:val="20"/>
          <w:lang w:eastAsia="ru-RU"/>
        </w:rPr>
        <w:t>Если контактные данные не привязаны к учетной записи, то не получится самостоятельно восстановить пароль на портале, в этом случае следует обращаться в специализированные центры обслуживания клиентов (Ростелеком, МФЦ).</w:t>
      </w:r>
    </w:p>
    <w:p w:rsidR="0081266D" w:rsidRDefault="0081266D"/>
    <w:sectPr w:rsidR="0081266D" w:rsidSect="0042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642"/>
    <w:rsid w:val="00096EA1"/>
    <w:rsid w:val="0042447B"/>
    <w:rsid w:val="004778A6"/>
    <w:rsid w:val="005C75C6"/>
    <w:rsid w:val="0081266D"/>
    <w:rsid w:val="00A5265E"/>
    <w:rsid w:val="00AF77A7"/>
    <w:rsid w:val="00CD01FA"/>
    <w:rsid w:val="00CF7642"/>
    <w:rsid w:val="00F9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CF764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F764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F76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F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7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5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44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50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gosuslugi.ru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367</Words>
  <Characters>2094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восстановить доступ к Единому порталу госуслуг</dc:title>
  <dc:subject/>
  <dc:creator>фит</dc:creator>
  <cp:keywords/>
  <dc:description/>
  <cp:lastModifiedBy>малолокнянский сельсовет</cp:lastModifiedBy>
  <cp:revision>2</cp:revision>
  <dcterms:created xsi:type="dcterms:W3CDTF">2016-06-02T08:12:00Z</dcterms:created>
  <dcterms:modified xsi:type="dcterms:W3CDTF">2016-06-02T08:12:00Z</dcterms:modified>
</cp:coreProperties>
</file>