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2" w:rsidRPr="004D16D9" w:rsidRDefault="00FB5322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  <w:r w:rsidRPr="000A1152">
        <w:rPr>
          <w:rFonts w:ascii="Times New Roman" w:hAnsi="Times New Roman"/>
          <w:b/>
          <w:color w:val="CC3300"/>
          <w:sz w:val="36"/>
          <w:szCs w:val="36"/>
        </w:rPr>
        <w:t>Уважаемые земляки</w:t>
      </w:r>
      <w:r w:rsidRPr="004D16D9">
        <w:rPr>
          <w:rFonts w:ascii="Times New Roman" w:hAnsi="Times New Roman"/>
          <w:b/>
          <w:color w:val="CC3300"/>
          <w:sz w:val="36"/>
          <w:szCs w:val="36"/>
        </w:rPr>
        <w:t xml:space="preserve"> !</w:t>
      </w:r>
    </w:p>
    <w:p w:rsidR="00FB5322" w:rsidRPr="005C511A" w:rsidRDefault="00FB5322" w:rsidP="008F2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1A">
        <w:rPr>
          <w:rFonts w:ascii="Times New Roman" w:hAnsi="Times New Roman"/>
          <w:sz w:val="24"/>
          <w:szCs w:val="24"/>
        </w:rPr>
        <w:t xml:space="preserve">С приходом весны в каждом из нас просыпается непреодолимое желание вырваться из городского лабиринта в лес, на дачу, в общем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C511A">
        <w:rPr>
          <w:rFonts w:ascii="Times New Roman" w:hAnsi="Times New Roman"/>
          <w:sz w:val="24"/>
          <w:szCs w:val="24"/>
        </w:rPr>
        <w:t>на природу. И, под час, любуюсь красотой нашего благословенного края, мы забываем об элементарных правилах пожарной безопасности, при соблюдении которых мы сохраним не только окружающую нас природу, но и свою жизнь.</w:t>
      </w:r>
    </w:p>
    <w:p w:rsidR="00FB5322" w:rsidRPr="008F2EA1" w:rsidRDefault="00FB5322" w:rsidP="008F2EA1">
      <w:pPr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8F2EA1">
        <w:rPr>
          <w:rFonts w:ascii="Times New Roman" w:hAnsi="Times New Roman"/>
          <w:b/>
          <w:color w:val="008000"/>
          <w:sz w:val="24"/>
          <w:szCs w:val="24"/>
        </w:rPr>
        <w:t>Эти правила совсем не сложные, запомните их.</w:t>
      </w:r>
    </w:p>
    <w:p w:rsidR="00FB5322" w:rsidRDefault="00FB5322" w:rsidP="005B3AE8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5B3AE8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 xml:space="preserve">В пожароопасный период в лесу </w:t>
      </w:r>
      <w:r w:rsidRPr="00EB157F">
        <w:rPr>
          <w:rFonts w:ascii="Times New Roman" w:hAnsi="Times New Roman"/>
          <w:b/>
          <w:color w:val="FF0000"/>
          <w:sz w:val="24"/>
          <w:szCs w:val="24"/>
        </w:rPr>
        <w:t>категорически запрещается</w:t>
      </w:r>
      <w:r w:rsidRPr="00EB157F">
        <w:rPr>
          <w:rFonts w:ascii="Times New Roman" w:hAnsi="Times New Roman"/>
          <w:sz w:val="24"/>
          <w:szCs w:val="24"/>
        </w:rPr>
        <w:t>: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0"/>
          <w:szCs w:val="20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разводить костры, использовать мангалы, другие приспособления для приготовления пищи;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0"/>
          <w:szCs w:val="20"/>
        </w:rPr>
      </w:pPr>
    </w:p>
    <w:p w:rsidR="00FB5322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курить, бросать горящие спички, окурки, вытряхивать из курительных трубок горячую золу;</w:t>
      </w:r>
    </w:p>
    <w:p w:rsidR="00FB5322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054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6A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36.5pt">
            <v:imagedata r:id="rId5" o:title=""/>
          </v:shape>
        </w:pic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стрелять из оружия, использовать пиротехнические изделия;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оставлять в лесу промасленный или пропитанный бензином, керосином и иными горючими веществами обтирочный материал;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оставлять на освещенной солнцем лесной поляне бутылки, осколки стекла, другой мусор;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выжигать траву, а также стерню на полях.</w:t>
      </w:r>
    </w:p>
    <w:p w:rsidR="00FB5322" w:rsidRPr="00BF7FBC" w:rsidRDefault="00FB5322" w:rsidP="004D16D9">
      <w:pPr>
        <w:ind w:firstLine="440"/>
        <w:jc w:val="both"/>
        <w:rPr>
          <w:rFonts w:ascii="Times New Roman" w:hAnsi="Times New Roman"/>
          <w:sz w:val="20"/>
          <w:szCs w:val="20"/>
        </w:rPr>
      </w:pPr>
    </w:p>
    <w:p w:rsidR="00FB5322" w:rsidRPr="008F2EA1" w:rsidRDefault="00FB5322" w:rsidP="00EB157F">
      <w:pPr>
        <w:spacing w:after="0" w:line="240" w:lineRule="auto"/>
        <w:rPr>
          <w:rFonts w:ascii="Times New Roman" w:hAnsi="Times New Roman"/>
          <w:b/>
          <w:color w:val="CC3300"/>
          <w:sz w:val="28"/>
          <w:szCs w:val="28"/>
        </w:rPr>
      </w:pPr>
      <w:r w:rsidRPr="008F2EA1">
        <w:rPr>
          <w:rFonts w:ascii="Times New Roman" w:hAnsi="Times New Roman"/>
          <w:b/>
          <w:color w:val="CC3300"/>
          <w:sz w:val="28"/>
          <w:szCs w:val="28"/>
        </w:rPr>
        <w:t>ЧТО ДЕЛАТЬ ЕСЛИ ВЫ ОКАЗАЛИСЬ В ЗОНЕ ЛЕСНОГО ПОЖАРА</w:t>
      </w:r>
    </w:p>
    <w:p w:rsidR="00FB5322" w:rsidRPr="00EB157F" w:rsidRDefault="00FB5322" w:rsidP="00EB1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 xml:space="preserve">• Если вы обнаружили очаги возгорания, немедленно известите противопожарную службу по телефону </w:t>
      </w:r>
      <w:r w:rsidRPr="00D24242">
        <w:rPr>
          <w:rFonts w:ascii="Times New Roman" w:hAnsi="Times New Roman"/>
          <w:b/>
          <w:color w:val="FF0000"/>
          <w:sz w:val="24"/>
          <w:szCs w:val="24"/>
        </w:rPr>
        <w:t>«101»</w:t>
      </w:r>
      <w:r w:rsidRPr="00EB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EB157F">
        <w:rPr>
          <w:rFonts w:ascii="Times New Roman" w:hAnsi="Times New Roman"/>
          <w:sz w:val="24"/>
          <w:szCs w:val="24"/>
        </w:rPr>
        <w:t xml:space="preserve"> </w:t>
      </w:r>
      <w:r w:rsidRPr="00D24242">
        <w:rPr>
          <w:rFonts w:ascii="Times New Roman" w:hAnsi="Times New Roman"/>
          <w:b/>
          <w:color w:val="FF0000"/>
          <w:sz w:val="24"/>
          <w:szCs w:val="24"/>
        </w:rPr>
        <w:t>«112»</w:t>
      </w:r>
      <w:r>
        <w:rPr>
          <w:rFonts w:ascii="Times New Roman" w:hAnsi="Times New Roman"/>
          <w:sz w:val="24"/>
          <w:szCs w:val="24"/>
        </w:rPr>
        <w:t>.</w:t>
      </w:r>
    </w:p>
    <w:p w:rsidR="00FB5322" w:rsidRPr="00EB157F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FB5322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4D16D9" w:rsidRDefault="00FB5322" w:rsidP="0048681D">
      <w:pPr>
        <w:spacing w:after="0" w:line="240" w:lineRule="auto"/>
        <w:ind w:firstLine="440"/>
        <w:jc w:val="both"/>
        <w:rPr>
          <w:rFonts w:ascii="Times New Roman" w:hAnsi="Times New Roman"/>
          <w:b/>
          <w:color w:val="FF0000"/>
        </w:rPr>
      </w:pPr>
      <w:r w:rsidRPr="00EB157F">
        <w:rPr>
          <w:rFonts w:ascii="Times New Roman" w:hAnsi="Times New Roman"/>
          <w:sz w:val="24"/>
          <w:szCs w:val="24"/>
        </w:rPr>
        <w:t xml:space="preserve">• </w:t>
      </w:r>
      <w:r w:rsidRPr="008F2EA1">
        <w:rPr>
          <w:rFonts w:ascii="Times New Roman" w:hAnsi="Times New Roman"/>
          <w:b/>
          <w:color w:val="CC3300"/>
          <w:sz w:val="24"/>
          <w:szCs w:val="24"/>
        </w:rPr>
        <w:t>При тушении пожара -</w:t>
      </w:r>
      <w:r>
        <w:rPr>
          <w:rFonts w:ascii="Times New Roman" w:hAnsi="Times New Roman"/>
          <w:b/>
          <w:color w:val="CC3300"/>
          <w:sz w:val="24"/>
          <w:szCs w:val="24"/>
        </w:rPr>
        <w:t xml:space="preserve"> д</w:t>
      </w:r>
      <w:r w:rsidRPr="004D16D9">
        <w:rPr>
          <w:rFonts w:ascii="Times New Roman" w:hAnsi="Times New Roman"/>
          <w:b/>
          <w:color w:val="FF0000"/>
        </w:rPr>
        <w:t>ействуйте осмотрительно. Не уходите далеко от дорог и просек, не теряйте из виду других участников тушения, поддерживайте с ними зрительную и звуковую связь</w:t>
      </w:r>
    </w:p>
    <w:p w:rsidR="00FB5322" w:rsidRPr="00EB157F" w:rsidRDefault="00FB5322" w:rsidP="008F2EA1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8F2EA1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8F2EA1">
        <w:rPr>
          <w:rFonts w:ascii="Times New Roman" w:hAnsi="Times New Roman"/>
          <w:b/>
          <w:color w:val="CC3300"/>
          <w:sz w:val="24"/>
          <w:szCs w:val="24"/>
        </w:rPr>
        <w:t>Если у вас нет возможности своими силами справиться с локализацией и тушением пожара</w:t>
      </w:r>
      <w:r w:rsidRPr="00EB157F">
        <w:rPr>
          <w:rFonts w:ascii="Times New Roman" w:hAnsi="Times New Roman"/>
          <w:sz w:val="24"/>
          <w:szCs w:val="24"/>
        </w:rPr>
        <w:t>:</w:t>
      </w: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немедленно предупредите всех находящихся поблизости о необходимости выхода из опасной зоны;</w:t>
      </w: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организуйте выход людей на дорогу или просеку, широкую поляну, к берегу реки или водоема, в поле;</w:t>
      </w: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выходите из опасной зоны быстро</w:t>
      </w:r>
    </w:p>
    <w:p w:rsidR="00FB5322" w:rsidRPr="008F2EA1" w:rsidRDefault="00FB5322" w:rsidP="008F2EA1">
      <w:pPr>
        <w:spacing w:after="0" w:line="240" w:lineRule="auto"/>
        <w:jc w:val="both"/>
        <w:rPr>
          <w:rFonts w:ascii="Times New Roman" w:hAnsi="Times New Roman"/>
          <w:b/>
          <w:color w:val="CC3300"/>
          <w:sz w:val="28"/>
          <w:szCs w:val="28"/>
        </w:rPr>
      </w:pPr>
      <w:r>
        <w:rPr>
          <w:rFonts w:ascii="Times New Roman" w:hAnsi="Times New Roman"/>
          <w:b/>
          <w:color w:val="CC3300"/>
          <w:sz w:val="28"/>
          <w:szCs w:val="28"/>
        </w:rPr>
        <w:t>ЕСЛИ НЕВОЗМОЖНО УЙТИ ОТ ПОЖАРА</w:t>
      </w:r>
      <w:r w:rsidRPr="008F2EA1">
        <w:rPr>
          <w:rFonts w:ascii="Times New Roman" w:hAnsi="Times New Roman"/>
          <w:b/>
          <w:color w:val="CC3300"/>
          <w:sz w:val="28"/>
          <w:szCs w:val="28"/>
        </w:rPr>
        <w:t>:</w:t>
      </w:r>
    </w:p>
    <w:p w:rsidR="00FB5322" w:rsidRDefault="00FB5322" w:rsidP="00BF2BA8">
      <w:pPr>
        <w:jc w:val="both"/>
        <w:rPr>
          <w:rFonts w:ascii="Times New Roman" w:hAnsi="Times New Roman"/>
        </w:rPr>
      </w:pP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- войдите в водоем или накройтесь мокрой одеждой;</w:t>
      </w: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- на открытом пространстве или поляне дышите воздухом возле земли - там он менее задымлен;</w:t>
      </w: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- рот и нос прикройте мокрой ватно-марлевой повязкой, платком, полотенцем, тряпкой;</w:t>
      </w: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-устраивайте на пути движения огня препятствия: земляные полосы и широкие канавы.</w:t>
      </w: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02434">
        <w:rPr>
          <w:rFonts w:ascii="Times New Roman" w:hAnsi="Times New Roman"/>
          <w:b/>
          <w:color w:val="FF0000"/>
          <w:sz w:val="24"/>
          <w:szCs w:val="24"/>
        </w:rPr>
        <w:t>Если на вас загорелась одежда, ни в коем случае не бегите!</w:t>
      </w:r>
    </w:p>
    <w:p w:rsidR="00FB5322" w:rsidRPr="00902434" w:rsidRDefault="00FB5322" w:rsidP="00902434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От этого пламя разгорается гораздо быстрее. Постарайтесь снять загоревшуюся одежду. Если вам не удаётся сделать это, лягте на землю и катайтесь, чтобы затушить огонь.</w:t>
      </w:r>
    </w:p>
    <w:p w:rsidR="00FB5322" w:rsidRPr="00902434" w:rsidRDefault="00FB5322" w:rsidP="00902434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</w:p>
    <w:p w:rsidR="00FB5322" w:rsidRPr="00902434" w:rsidRDefault="00FB5322" w:rsidP="00902434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Если вы увидели, что одежда загорелась на другом человеке, не позволяйте ему бежать и постарайтесь снять с него горящую одежду. Если снять с него одежду не удаётся, повалите пострадавшего на землю и потушите пламя любым возможным способом: накройте плотной тканью, залейте водой, забросайте песком или землёй.</w:t>
      </w: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6" type="#_x0000_t75" style="position:absolute;margin-left:23.7pt;margin-top:0;width:190.25pt;height:2in;z-index:-251658240" wrapcoords="-85 0 -85 21496 21600 21496 21600 0 -85 0">
            <v:imagedata r:id="rId6" o:title=""/>
            <w10:wrap type="tight"/>
          </v:shape>
        </w:pict>
      </w: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 w:rsidP="00516730">
      <w:pPr>
        <w:spacing w:after="0" w:line="240" w:lineRule="auto"/>
        <w:jc w:val="center"/>
        <w:rPr>
          <w:rFonts w:ascii="Times New Roman" w:hAnsi="Times New Roman"/>
          <w:color w:val="CC3300"/>
          <w:sz w:val="36"/>
          <w:szCs w:val="36"/>
        </w:rPr>
      </w:pPr>
      <w:r w:rsidRPr="004D16D9">
        <w:rPr>
          <w:rFonts w:ascii="Times New Roman" w:hAnsi="Times New Roman"/>
          <w:color w:val="CC3300"/>
          <w:sz w:val="36"/>
          <w:szCs w:val="36"/>
        </w:rPr>
        <w:t>Советы по пожарной безопасности в лесах</w:t>
      </w:r>
    </w:p>
    <w:p w:rsidR="00FB5322" w:rsidRDefault="00FB5322" w:rsidP="00516730">
      <w:pPr>
        <w:spacing w:after="0" w:line="240" w:lineRule="auto"/>
        <w:jc w:val="center"/>
        <w:rPr>
          <w:rFonts w:ascii="Times New Roman" w:hAnsi="Times New Roman"/>
          <w:color w:val="CC3300"/>
          <w:sz w:val="36"/>
          <w:szCs w:val="36"/>
        </w:rPr>
      </w:pPr>
    </w:p>
    <w:p w:rsidR="00FB5322" w:rsidRPr="004D16D9" w:rsidRDefault="00FB5322" w:rsidP="00516730">
      <w:pPr>
        <w:spacing w:after="0" w:line="240" w:lineRule="auto"/>
        <w:jc w:val="center"/>
        <w:rPr>
          <w:rFonts w:ascii="Times New Roman" w:hAnsi="Times New Roman"/>
          <w:color w:val="CC3300"/>
          <w:sz w:val="36"/>
          <w:szCs w:val="36"/>
        </w:rPr>
      </w:pPr>
    </w:p>
    <w:p w:rsidR="00FB5322" w:rsidRPr="00D228EF" w:rsidRDefault="00FB5322" w:rsidP="00BB049C">
      <w:pPr>
        <w:jc w:val="center"/>
        <w:rPr>
          <w:rFonts w:ascii="Times New Roman" w:hAnsi="Times New Roman"/>
          <w:sz w:val="36"/>
          <w:szCs w:val="36"/>
        </w:rPr>
      </w:pPr>
      <w:r w:rsidRPr="00D85A9A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style="width:234pt;height:135pt;visibility:visible">
            <v:imagedata r:id="rId7" o:title=""/>
          </v:shape>
        </w:pict>
      </w:r>
    </w:p>
    <w:p w:rsidR="00FB5322" w:rsidRDefault="00FB5322" w:rsidP="00AC0D24">
      <w:pPr>
        <w:jc w:val="right"/>
        <w:rPr>
          <w:rFonts w:ascii="Times New Roman" w:hAnsi="Times New Roman"/>
          <w:sz w:val="24"/>
          <w:szCs w:val="24"/>
        </w:rPr>
      </w:pPr>
    </w:p>
    <w:p w:rsidR="00FB5322" w:rsidRDefault="00FB5322" w:rsidP="00CC4C18">
      <w:pPr>
        <w:rPr>
          <w:rFonts w:ascii="Times New Roman" w:hAnsi="Times New Roman"/>
          <w:b/>
          <w:color w:val="9933FF"/>
          <w:sz w:val="20"/>
          <w:szCs w:val="20"/>
        </w:rPr>
      </w:pPr>
    </w:p>
    <w:p w:rsidR="00FB5322" w:rsidRPr="00520C00" w:rsidRDefault="00FB5322" w:rsidP="00516730">
      <w:pPr>
        <w:spacing w:after="0" w:line="240" w:lineRule="auto"/>
        <w:jc w:val="center"/>
        <w:rPr>
          <w:rFonts w:ascii="Times New Roman" w:hAnsi="Times New Roman"/>
          <w:b/>
          <w:color w:val="9933FF"/>
          <w:sz w:val="20"/>
          <w:szCs w:val="20"/>
        </w:rPr>
      </w:pPr>
      <w:smartTag w:uri="urn:schemas-microsoft-com:office:smarttags" w:element="metricconverter">
        <w:smartTagPr>
          <w:attr w:name="ProductID" w:val="305047 г"/>
        </w:smartTagPr>
        <w:r w:rsidRPr="00520C00">
          <w:rPr>
            <w:rFonts w:ascii="Times New Roman" w:hAnsi="Times New Roman"/>
            <w:b/>
            <w:color w:val="9933FF"/>
            <w:sz w:val="20"/>
            <w:szCs w:val="20"/>
          </w:rPr>
          <w:t>305047 г</w:t>
        </w:r>
      </w:smartTag>
      <w:r w:rsidRPr="00520C00">
        <w:rPr>
          <w:rFonts w:ascii="Times New Roman" w:hAnsi="Times New Roman"/>
          <w:b/>
          <w:color w:val="9933FF"/>
          <w:sz w:val="20"/>
          <w:szCs w:val="20"/>
        </w:rPr>
        <w:t>. Курск ул. Ольшанского д.6</w:t>
      </w:r>
    </w:p>
    <w:p w:rsidR="00FB5322" w:rsidRPr="00520C00" w:rsidRDefault="00FB5322" w:rsidP="00516730">
      <w:pPr>
        <w:spacing w:after="0" w:line="240" w:lineRule="auto"/>
        <w:jc w:val="center"/>
        <w:rPr>
          <w:rFonts w:ascii="Times New Roman" w:hAnsi="Times New Roman"/>
          <w:b/>
          <w:color w:val="9933FF"/>
          <w:sz w:val="20"/>
          <w:szCs w:val="20"/>
        </w:rPr>
      </w:pPr>
      <w:r w:rsidRPr="00520C00">
        <w:rPr>
          <w:rFonts w:ascii="Times New Roman" w:hAnsi="Times New Roman"/>
          <w:b/>
          <w:color w:val="9933FF"/>
          <w:sz w:val="20"/>
          <w:szCs w:val="20"/>
        </w:rPr>
        <w:t>тел. 8-(4712) 35-05-66</w:t>
      </w:r>
    </w:p>
    <w:sectPr w:rsidR="00FB5322" w:rsidRPr="00520C00" w:rsidSect="004D16D9">
      <w:pgSz w:w="16838" w:h="11906" w:orient="landscape"/>
      <w:pgMar w:top="899" w:right="1134" w:bottom="899" w:left="1134" w:header="708" w:footer="708" w:gutter="0"/>
      <w:cols w:num="3" w:space="10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853"/>
    <w:multiLevelType w:val="hybridMultilevel"/>
    <w:tmpl w:val="5D981D98"/>
    <w:lvl w:ilvl="0" w:tplc="6EA048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05"/>
    <w:rsid w:val="000262D4"/>
    <w:rsid w:val="000546A0"/>
    <w:rsid w:val="000A1152"/>
    <w:rsid w:val="000C0B3A"/>
    <w:rsid w:val="00133F1E"/>
    <w:rsid w:val="00143A30"/>
    <w:rsid w:val="001641D6"/>
    <w:rsid w:val="001B5525"/>
    <w:rsid w:val="002879D7"/>
    <w:rsid w:val="003D2405"/>
    <w:rsid w:val="003D2D33"/>
    <w:rsid w:val="003E4132"/>
    <w:rsid w:val="00447DA1"/>
    <w:rsid w:val="0045518F"/>
    <w:rsid w:val="0048681D"/>
    <w:rsid w:val="004D16D9"/>
    <w:rsid w:val="004E25A9"/>
    <w:rsid w:val="00516730"/>
    <w:rsid w:val="00520C00"/>
    <w:rsid w:val="005B3AE8"/>
    <w:rsid w:val="005B52C3"/>
    <w:rsid w:val="005C511A"/>
    <w:rsid w:val="005D55EE"/>
    <w:rsid w:val="005E5E41"/>
    <w:rsid w:val="006B6829"/>
    <w:rsid w:val="007072B6"/>
    <w:rsid w:val="00752548"/>
    <w:rsid w:val="00781AE0"/>
    <w:rsid w:val="007E135D"/>
    <w:rsid w:val="008017D4"/>
    <w:rsid w:val="00853CA9"/>
    <w:rsid w:val="0088169A"/>
    <w:rsid w:val="008C1F8D"/>
    <w:rsid w:val="008E71B5"/>
    <w:rsid w:val="008F2EA1"/>
    <w:rsid w:val="00902434"/>
    <w:rsid w:val="009E33F8"/>
    <w:rsid w:val="009E706E"/>
    <w:rsid w:val="00A507BD"/>
    <w:rsid w:val="00A55C98"/>
    <w:rsid w:val="00A56C3F"/>
    <w:rsid w:val="00AB76DB"/>
    <w:rsid w:val="00AC0D24"/>
    <w:rsid w:val="00AF7D5A"/>
    <w:rsid w:val="00B23D5A"/>
    <w:rsid w:val="00B72E97"/>
    <w:rsid w:val="00BB049C"/>
    <w:rsid w:val="00BB55D7"/>
    <w:rsid w:val="00BC785E"/>
    <w:rsid w:val="00BF2BA8"/>
    <w:rsid w:val="00BF3CDC"/>
    <w:rsid w:val="00BF7FBC"/>
    <w:rsid w:val="00C041B2"/>
    <w:rsid w:val="00C709A0"/>
    <w:rsid w:val="00CC4C18"/>
    <w:rsid w:val="00CC6639"/>
    <w:rsid w:val="00CF33B6"/>
    <w:rsid w:val="00D228EF"/>
    <w:rsid w:val="00D24242"/>
    <w:rsid w:val="00D828A8"/>
    <w:rsid w:val="00D85A9A"/>
    <w:rsid w:val="00E97947"/>
    <w:rsid w:val="00EB157F"/>
    <w:rsid w:val="00EE02CC"/>
    <w:rsid w:val="00EE18D4"/>
    <w:rsid w:val="00EF66EC"/>
    <w:rsid w:val="00F814FE"/>
    <w:rsid w:val="00F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1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949</TotalTime>
  <Pages>2</Pages>
  <Words>497</Words>
  <Characters>2837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Профилактика-04</dc:creator>
  <cp:keywords/>
  <dc:description/>
  <cp:lastModifiedBy>PPS</cp:lastModifiedBy>
  <cp:revision>26</cp:revision>
  <cp:lastPrinted>2018-09-13T12:18:00Z</cp:lastPrinted>
  <dcterms:created xsi:type="dcterms:W3CDTF">2018-09-10T11:56:00Z</dcterms:created>
  <dcterms:modified xsi:type="dcterms:W3CDTF">2018-09-13T12:22:00Z</dcterms:modified>
</cp:coreProperties>
</file>